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5EE26" w14:textId="79B24C63" w:rsidR="009E5F83" w:rsidRDefault="009F175B" w:rsidP="00A5345D">
      <w:pPr>
        <w:tabs>
          <w:tab w:val="left" w:pos="6946"/>
        </w:tabs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581951" behindDoc="0" locked="0" layoutInCell="1" allowOverlap="1" wp14:anchorId="2C4448ED" wp14:editId="48296535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4675505" cy="1320800"/>
                <wp:effectExtent l="0" t="0" r="0" b="0"/>
                <wp:wrapSquare wrapText="bothSides"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5505" cy="1320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F41F5" w14:textId="5E3FDF4E" w:rsidR="009F175B" w:rsidRPr="0065360A" w:rsidRDefault="009F175B" w:rsidP="00973B73">
                            <w:pPr>
                              <w:spacing w:after="0"/>
                              <w:jc w:val="center"/>
                              <w:rPr>
                                <w:rFonts w:ascii="Clara Sans" w:hAnsi="Clara Sans"/>
                                <w:b/>
                                <w:color w:val="D10074"/>
                                <w:sz w:val="60"/>
                                <w:szCs w:val="60"/>
                              </w:rPr>
                            </w:pPr>
                            <w:r w:rsidRPr="0065360A">
                              <w:rPr>
                                <w:rFonts w:ascii="Clara Sans" w:hAnsi="Clara Sans"/>
                                <w:b/>
                                <w:color w:val="D10074"/>
                                <w:sz w:val="60"/>
                                <w:szCs w:val="60"/>
                              </w:rPr>
                              <w:t>Univerzita třetího věku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4448E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16.95pt;margin-top:.8pt;width:368.15pt;height:104pt;z-index:251581951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" filled="f" stroked="f">
                <v:textbox style="mso-fit-shape-to-text:t">
                  <w:txbxContent>
                    <w:p w14:paraId="684F41F5" w14:textId="5E3FDF4E" w:rsidR="009F175B" w:rsidRPr="0065360A" w:rsidRDefault="009F175B" w:rsidP="00973B73">
                      <w:pPr>
                        <w:spacing w:after="0"/>
                        <w:jc w:val="center"/>
                        <w:rPr>
                          <w:rFonts w:ascii="Clara Sans" w:hAnsi="Clara Sans"/>
                          <w:b/>
                          <w:color w:val="D10074"/>
                          <w:sz w:val="60"/>
                          <w:szCs w:val="60"/>
                        </w:rPr>
                      </w:pPr>
                      <w:r w:rsidRPr="0065360A">
                        <w:rPr>
                          <w:rFonts w:ascii="Clara Sans" w:hAnsi="Clara Sans"/>
                          <w:b/>
                          <w:color w:val="D10074"/>
                          <w:sz w:val="60"/>
                          <w:szCs w:val="60"/>
                        </w:rPr>
                        <w:t>Univerzita třetího věku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A0A62"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735552" behindDoc="0" locked="0" layoutInCell="1" allowOverlap="1" wp14:anchorId="4B15E272" wp14:editId="58F6476B">
                <wp:simplePos x="0" y="0"/>
                <wp:positionH relativeFrom="column">
                  <wp:posOffset>-542925</wp:posOffset>
                </wp:positionH>
                <wp:positionV relativeFrom="paragraph">
                  <wp:posOffset>-542925</wp:posOffset>
                </wp:positionV>
                <wp:extent cx="8148955" cy="10897235"/>
                <wp:effectExtent l="0" t="0" r="0" b="0"/>
                <wp:wrapNone/>
                <wp:docPr id="20" name="Skupina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48955" cy="10897235"/>
                          <a:chOff x="0" y="0"/>
                          <a:chExt cx="8148955" cy="10897235"/>
                        </a:xfrm>
                      </wpg:grpSpPr>
                      <wpg:grpSp>
                        <wpg:cNvPr id="18" name="Skupina 18"/>
                        <wpg:cNvGrpSpPr/>
                        <wpg:grpSpPr>
                          <a:xfrm>
                            <a:off x="0" y="0"/>
                            <a:ext cx="8148955" cy="10897235"/>
                            <a:chOff x="0" y="0"/>
                            <a:chExt cx="8148955" cy="10897235"/>
                          </a:xfrm>
                        </wpg:grpSpPr>
                        <wps:wsp>
                          <wps:cNvPr id="2" name="Obdélník 2"/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2019935" cy="10897235"/>
                            </a:xfrm>
                            <a:prstGeom prst="rect">
                              <a:avLst/>
                            </a:prstGeom>
                            <a:solidFill>
                              <a:srgbClr val="D10074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7" name="Textové pole 2"/>
                          <wps:cNvSpPr txBox="1">
                            <a:spLocks noChangeArrowheads="1"/>
                          </wps:cNvSpPr>
                          <wps:spPr bwMode="auto">
                            <a:xfrm rot="16200000">
                              <a:off x="-1357860" y="7185349"/>
                              <a:ext cx="4716144" cy="110934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DA7F83B" w14:textId="77777777" w:rsidR="009F175B" w:rsidRPr="00937C74" w:rsidRDefault="009F175B" w:rsidP="00A5345D">
                                <w:pPr>
                                  <w:tabs>
                                    <w:tab w:val="left" w:pos="2410"/>
                                  </w:tabs>
                                  <w:spacing w:after="0"/>
                                  <w:rPr>
                                    <w:rFonts w:ascii="Clara Sans" w:hAnsi="Clara Sans"/>
                                    <w:color w:val="FFFFFF"/>
                                    <w:sz w:val="32"/>
                                  </w:rPr>
                                </w:pPr>
                                <w:r w:rsidRPr="00937C74">
                                  <w:rPr>
                                    <w:rFonts w:ascii="Clara Sans" w:hAnsi="Clara Sans"/>
                                    <w:color w:val="FFFFFF"/>
                                    <w:sz w:val="32"/>
                                  </w:rPr>
                                  <w:t>Ekonomická</w:t>
                                </w:r>
                                <w:r w:rsidRPr="00937C74">
                                  <w:rPr>
                                    <w:rFonts w:ascii="Clara Sans" w:hAnsi="Clara Sans"/>
                                    <w:color w:val="FFFFFF"/>
                                    <w:sz w:val="32"/>
                                  </w:rPr>
                                  <w:tab/>
                                  <w:t>Jihočeská univerzita</w:t>
                                </w:r>
                              </w:p>
                              <w:p w14:paraId="5FEAE43F" w14:textId="77777777" w:rsidR="009F175B" w:rsidRPr="00937C74" w:rsidRDefault="009F175B" w:rsidP="00A5345D">
                                <w:pPr>
                                  <w:tabs>
                                    <w:tab w:val="left" w:pos="2410"/>
                                  </w:tabs>
                                  <w:spacing w:after="0"/>
                                  <w:rPr>
                                    <w:rFonts w:ascii="Clara Sans" w:hAnsi="Clara Sans"/>
                                    <w:color w:val="FFFFFF"/>
                                    <w:sz w:val="32"/>
                                  </w:rPr>
                                </w:pPr>
                                <w:r w:rsidRPr="00937C74">
                                  <w:rPr>
                                    <w:rFonts w:ascii="Clara Sans" w:hAnsi="Clara Sans"/>
                                    <w:color w:val="FFFFFF"/>
                                    <w:sz w:val="32"/>
                                  </w:rPr>
                                  <w:t>fakulta</w:t>
                                </w:r>
                                <w:r w:rsidRPr="00937C74">
                                  <w:rPr>
                                    <w:rFonts w:ascii="Clara Sans" w:hAnsi="Clara Sans"/>
                                    <w:color w:val="FFFFFF"/>
                                    <w:sz w:val="32"/>
                                  </w:rPr>
                                  <w:tab/>
                                  <w:t>v Českých Budějovicích</w:t>
                                </w:r>
                              </w:p>
                              <w:p w14:paraId="5143259E" w14:textId="77777777" w:rsidR="009F175B" w:rsidRPr="00A5345D" w:rsidRDefault="009F175B" w:rsidP="00A5345D">
                                <w:pPr>
                                  <w:tabs>
                                    <w:tab w:val="left" w:pos="2410"/>
                                  </w:tabs>
                                  <w:spacing w:after="0"/>
                                  <w:rPr>
                                    <w:rFonts w:ascii="Clara Sans" w:hAnsi="Clara Sans"/>
                                    <w:color w:val="F7C1D9"/>
                                    <w:sz w:val="32"/>
                                  </w:rPr>
                                </w:pPr>
                                <w:r w:rsidRPr="00A5345D">
                                  <w:rPr>
                                    <w:rFonts w:ascii="Clara Sans" w:hAnsi="Clara Sans"/>
                                    <w:color w:val="F7C1D9"/>
                                    <w:sz w:val="32"/>
                                  </w:rPr>
                                  <w:t>Faculty</w:t>
                                </w:r>
                                <w:r w:rsidRPr="00A5345D">
                                  <w:rPr>
                                    <w:rFonts w:ascii="Clara Sans" w:hAnsi="Clara Sans"/>
                                    <w:color w:val="F7C1D9"/>
                                    <w:sz w:val="32"/>
                                  </w:rPr>
                                  <w:tab/>
                                  <w:t>University of South Bohemia</w:t>
                                </w:r>
                              </w:p>
                              <w:p w14:paraId="18070B59" w14:textId="77777777" w:rsidR="009F175B" w:rsidRPr="00A5345D" w:rsidRDefault="009F175B" w:rsidP="00A5345D">
                                <w:pPr>
                                  <w:tabs>
                                    <w:tab w:val="left" w:pos="2410"/>
                                  </w:tabs>
                                  <w:spacing w:after="0"/>
                                  <w:rPr>
                                    <w:rFonts w:ascii="Clara Sans" w:hAnsi="Clara Sans"/>
                                    <w:color w:val="F7C1D9"/>
                                    <w:sz w:val="32"/>
                                  </w:rPr>
                                </w:pPr>
                                <w:r w:rsidRPr="00A5345D">
                                  <w:rPr>
                                    <w:rFonts w:ascii="Clara Sans" w:hAnsi="Clara Sans"/>
                                    <w:color w:val="F7C1D9"/>
                                    <w:sz w:val="32"/>
                                  </w:rPr>
                                  <w:t>of Economics</w:t>
                                </w:r>
                                <w:r w:rsidRPr="00A5345D">
                                  <w:rPr>
                                    <w:rFonts w:ascii="Clara Sans" w:hAnsi="Clara Sans"/>
                                    <w:color w:val="F7C1D9"/>
                                    <w:sz w:val="32"/>
                                  </w:rPr>
                                  <w:tab/>
                                  <w:t>in České Budějovice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7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1656" y="10044453"/>
                              <a:ext cx="1257299" cy="25844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CACAB61" w14:textId="0EBD33A1" w:rsidR="009F175B" w:rsidRPr="00937C74" w:rsidRDefault="009F175B" w:rsidP="0026261F">
                                <w:pPr>
                                  <w:spacing w:after="0"/>
                                  <w:rPr>
                                    <w:rFonts w:ascii="Clara Sans" w:hAnsi="Clara Sans"/>
                                    <w:color w:val="FFFFFF"/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9" name="Obrázek 18" descr="C:\Users\Filip Šuster\OneDrive\JČU - CIAV\EF JU LOGA\loga\loga EF\EF_SYMBOL_NEGATIVE.pn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9433" y="450377"/>
                            <a:ext cx="1094105" cy="1064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15E272" id="Skupina 20" o:spid="_x0000_s1027" style="position:absolute;margin-left:-42.75pt;margin-top:-42.75pt;width:641.65pt;height:858.05pt;z-index:251735552;mso-height-relative:margin" coordsize="81489,1089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">
                <v:group id="Skupina 18" o:spid="_x0000_s1028" style="position:absolute;width:81489;height:108972" coordsize="81489,108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ect id="Obdélník 2" o:spid="_x0000_s1029" style="position:absolute;width:20199;height:1089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" fillcolor="#d10074" stroked="f" strokeweight="1pt">
                    <v:path arrowok="t"/>
                  </v:rect>
                  <v:shape id="_x0000_s1030" type="#_x0000_t202" style="position:absolute;left:-13579;top:71853;width:47161;height:1109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" filled="f" stroked="f">
                    <v:textbox style="mso-fit-shape-to-text:t">
                      <w:txbxContent>
                        <w:p w14:paraId="6DA7F83B" w14:textId="77777777" w:rsidR="009F175B" w:rsidRPr="00937C74" w:rsidRDefault="009F175B" w:rsidP="00A5345D">
                          <w:pPr>
                            <w:tabs>
                              <w:tab w:val="left" w:pos="2410"/>
                            </w:tabs>
                            <w:spacing w:after="0"/>
                            <w:rPr>
                              <w:rFonts w:ascii="Clara Sans" w:hAnsi="Clara Sans"/>
                              <w:color w:val="FFFFFF"/>
                              <w:sz w:val="32"/>
                            </w:rPr>
                          </w:pPr>
                          <w:r w:rsidRPr="00937C74">
                            <w:rPr>
                              <w:rFonts w:ascii="Clara Sans" w:hAnsi="Clara Sans"/>
                              <w:color w:val="FFFFFF"/>
                              <w:sz w:val="32"/>
                            </w:rPr>
                            <w:t>Ekonomická</w:t>
                          </w:r>
                          <w:r w:rsidRPr="00937C74">
                            <w:rPr>
                              <w:rFonts w:ascii="Clara Sans" w:hAnsi="Clara Sans"/>
                              <w:color w:val="FFFFFF"/>
                              <w:sz w:val="32"/>
                            </w:rPr>
                            <w:tab/>
                            <w:t>Jihočeská univerzita</w:t>
                          </w:r>
                        </w:p>
                        <w:p w14:paraId="5FEAE43F" w14:textId="77777777" w:rsidR="009F175B" w:rsidRPr="00937C74" w:rsidRDefault="009F175B" w:rsidP="00A5345D">
                          <w:pPr>
                            <w:tabs>
                              <w:tab w:val="left" w:pos="2410"/>
                            </w:tabs>
                            <w:spacing w:after="0"/>
                            <w:rPr>
                              <w:rFonts w:ascii="Clara Sans" w:hAnsi="Clara Sans"/>
                              <w:color w:val="FFFFFF"/>
                              <w:sz w:val="32"/>
                            </w:rPr>
                          </w:pPr>
                          <w:r w:rsidRPr="00937C74">
                            <w:rPr>
                              <w:rFonts w:ascii="Clara Sans" w:hAnsi="Clara Sans"/>
                              <w:color w:val="FFFFFF"/>
                              <w:sz w:val="32"/>
                            </w:rPr>
                            <w:t>fakulta</w:t>
                          </w:r>
                          <w:r w:rsidRPr="00937C74">
                            <w:rPr>
                              <w:rFonts w:ascii="Clara Sans" w:hAnsi="Clara Sans"/>
                              <w:color w:val="FFFFFF"/>
                              <w:sz w:val="32"/>
                            </w:rPr>
                            <w:tab/>
                            <w:t>v Českých Budějovicích</w:t>
                          </w:r>
                        </w:p>
                        <w:p w14:paraId="5143259E" w14:textId="77777777" w:rsidR="009F175B" w:rsidRPr="00A5345D" w:rsidRDefault="009F175B" w:rsidP="00A5345D">
                          <w:pPr>
                            <w:tabs>
                              <w:tab w:val="left" w:pos="2410"/>
                            </w:tabs>
                            <w:spacing w:after="0"/>
                            <w:rPr>
                              <w:rFonts w:ascii="Clara Sans" w:hAnsi="Clara Sans"/>
                              <w:color w:val="F7C1D9"/>
                              <w:sz w:val="32"/>
                            </w:rPr>
                          </w:pPr>
                          <w:r w:rsidRPr="00A5345D">
                            <w:rPr>
                              <w:rFonts w:ascii="Clara Sans" w:hAnsi="Clara Sans"/>
                              <w:color w:val="F7C1D9"/>
                              <w:sz w:val="32"/>
                            </w:rPr>
                            <w:t>Faculty</w:t>
                          </w:r>
                          <w:r w:rsidRPr="00A5345D">
                            <w:rPr>
                              <w:rFonts w:ascii="Clara Sans" w:hAnsi="Clara Sans"/>
                              <w:color w:val="F7C1D9"/>
                              <w:sz w:val="32"/>
                            </w:rPr>
                            <w:tab/>
                            <w:t>University of South Bohemia</w:t>
                          </w:r>
                        </w:p>
                        <w:p w14:paraId="18070B59" w14:textId="77777777" w:rsidR="009F175B" w:rsidRPr="00A5345D" w:rsidRDefault="009F175B" w:rsidP="00A5345D">
                          <w:pPr>
                            <w:tabs>
                              <w:tab w:val="left" w:pos="2410"/>
                            </w:tabs>
                            <w:spacing w:after="0"/>
                            <w:rPr>
                              <w:rFonts w:ascii="Clara Sans" w:hAnsi="Clara Sans"/>
                              <w:color w:val="F7C1D9"/>
                              <w:sz w:val="32"/>
                            </w:rPr>
                          </w:pPr>
                          <w:r w:rsidRPr="00A5345D">
                            <w:rPr>
                              <w:rFonts w:ascii="Clara Sans" w:hAnsi="Clara Sans"/>
                              <w:color w:val="F7C1D9"/>
                              <w:sz w:val="32"/>
                            </w:rPr>
                            <w:t>of Economics</w:t>
                          </w:r>
                          <w:r w:rsidRPr="00A5345D">
                            <w:rPr>
                              <w:rFonts w:ascii="Clara Sans" w:hAnsi="Clara Sans"/>
                              <w:color w:val="F7C1D9"/>
                              <w:sz w:val="32"/>
                            </w:rPr>
                            <w:tab/>
                            <w:t>in České Budějovice</w:t>
                          </w:r>
                        </w:p>
                      </w:txbxContent>
                    </v:textbox>
                  </v:shape>
                  <v:shape id="_x0000_s1031" type="#_x0000_t202" style="position:absolute;left:68916;top:100444;width:12573;height:2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  <v:textbox style="mso-fit-shape-to-text:t">
                      <w:txbxContent>
                        <w:p w14:paraId="6CACAB61" w14:textId="0EBD33A1" w:rsidR="009F175B" w:rsidRPr="00937C74" w:rsidRDefault="009F175B" w:rsidP="0026261F">
                          <w:pPr>
                            <w:spacing w:after="0"/>
                            <w:rPr>
                              <w:rFonts w:ascii="Clara Sans" w:hAnsi="Clara Sans"/>
                              <w:color w:val="FFFFFF"/>
                              <w:sz w:val="20"/>
                            </w:rPr>
                          </w:pP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8" o:spid="_x0000_s1032" type="#_x0000_t75" style="position:absolute;left:4094;top:4503;width:10941;height:106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">
                  <v:imagedata r:id="rId7" o:title="EF_SYMBOL_NEGATIVE"/>
                  <v:path arrowok="t"/>
                </v:shape>
              </v:group>
            </w:pict>
          </mc:Fallback>
        </mc:AlternateContent>
      </w:r>
      <w:r w:rsidR="0020211C" w:rsidRPr="0020211C">
        <w:t xml:space="preserve"> </w:t>
      </w:r>
      <w:r w:rsidR="00AD70F6" w:rsidRPr="00AD70F6">
        <w:t xml:space="preserve"> </w:t>
      </w:r>
      <w:r w:rsidR="00DB3C81">
        <w:rPr>
          <w:noProof/>
          <w:lang w:eastAsia="cs-CZ"/>
        </w:rPr>
        <w:t xml:space="preserve"> </w:t>
      </w:r>
    </w:p>
    <w:p w14:paraId="42D2356F" w14:textId="2EE8D4EF" w:rsidR="00AA0A62" w:rsidRDefault="00AA0A62" w:rsidP="00A5345D">
      <w:pPr>
        <w:tabs>
          <w:tab w:val="left" w:pos="6946"/>
        </w:tabs>
        <w:rPr>
          <w:noProof/>
          <w:lang w:eastAsia="cs-CZ"/>
        </w:rPr>
      </w:pPr>
    </w:p>
    <w:p w14:paraId="578320C1" w14:textId="3578E728" w:rsidR="00AA0A62" w:rsidRDefault="00AA0A62" w:rsidP="00A5345D">
      <w:pPr>
        <w:tabs>
          <w:tab w:val="left" w:pos="6946"/>
        </w:tabs>
        <w:rPr>
          <w:noProof/>
          <w:lang w:eastAsia="cs-CZ"/>
        </w:rPr>
      </w:pPr>
    </w:p>
    <w:p w14:paraId="1A173C72" w14:textId="42C08EEC" w:rsidR="00AA0A62" w:rsidRDefault="009F175B" w:rsidP="00A5345D">
      <w:pPr>
        <w:tabs>
          <w:tab w:val="left" w:pos="6946"/>
        </w:tabs>
        <w:rPr>
          <w:noProof/>
          <w:lang w:eastAsia="cs-CZ"/>
        </w:rPr>
      </w:pPr>
      <w:r w:rsidRPr="009E5F83">
        <w:rPr>
          <w:rFonts w:ascii="Clara Sans" w:hAnsi="Clara Sans"/>
          <w:noProof/>
          <w:color w:val="231F20"/>
          <w:sz w:val="30"/>
          <w:szCs w:val="30"/>
          <w:lang w:eastAsia="cs-CZ"/>
        </w:rPr>
        <mc:AlternateContent>
          <mc:Choice Requires="wps">
            <w:drawing>
              <wp:anchor distT="45720" distB="45720" distL="114300" distR="114300" simplePos="0" relativeHeight="251738624" behindDoc="0" locked="0" layoutInCell="1" allowOverlap="1" wp14:anchorId="5C01D047" wp14:editId="0EE53DA5">
                <wp:simplePos x="0" y="0"/>
                <wp:positionH relativeFrom="column">
                  <wp:posOffset>1838325</wp:posOffset>
                </wp:positionH>
                <wp:positionV relativeFrom="paragraph">
                  <wp:posOffset>10160</wp:posOffset>
                </wp:positionV>
                <wp:extent cx="4943475" cy="6753225"/>
                <wp:effectExtent l="0" t="0" r="9525" b="9525"/>
                <wp:wrapSquare wrapText="bothSides"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675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5D141" w14:textId="310F72EC" w:rsidR="009F175B" w:rsidRPr="00DB036F" w:rsidRDefault="009F175B" w:rsidP="00954526">
                            <w:pPr>
                              <w:jc w:val="center"/>
                              <w:rPr>
                                <w:rFonts w:ascii="Clara Sans" w:hAnsi="Clara Sans"/>
                                <w:color w:val="231F20"/>
                                <w:sz w:val="28"/>
                                <w:szCs w:val="28"/>
                              </w:rPr>
                            </w:pPr>
                            <w:r w:rsidRPr="00DB036F">
                              <w:rPr>
                                <w:rFonts w:ascii="Clara Sans" w:hAnsi="Clara Sans"/>
                                <w:color w:val="231F20"/>
                                <w:sz w:val="28"/>
                                <w:szCs w:val="28"/>
                              </w:rPr>
                              <w:t xml:space="preserve">Jste aktivní senior, který má ukončené středoškolské nebo vysokoškolské vzdělání a má zájem získávat nové podnětné informace pro svůj další aktivní život z rozličných oborů jako </w:t>
                            </w:r>
                            <w:r w:rsidR="005B564F">
                              <w:rPr>
                                <w:rFonts w:ascii="Clara Sans" w:hAnsi="Clara Sans"/>
                                <w:color w:val="231F20"/>
                                <w:sz w:val="28"/>
                                <w:szCs w:val="28"/>
                              </w:rPr>
                              <w:t xml:space="preserve">je </w:t>
                            </w:r>
                            <w:r w:rsidR="005B564F">
                              <w:rPr>
                                <w:rFonts w:ascii="Clara Sans" w:hAnsi="Clara Sans"/>
                                <w:color w:val="231F20"/>
                                <w:sz w:val="28"/>
                                <w:szCs w:val="28"/>
                              </w:rPr>
                              <w:t>ekonomika</w:t>
                            </w:r>
                            <w:r w:rsidR="005B564F">
                              <w:rPr>
                                <w:rFonts w:ascii="Clara Sans" w:hAnsi="Clara Sans"/>
                                <w:color w:val="231F20"/>
                                <w:sz w:val="28"/>
                                <w:szCs w:val="28"/>
                              </w:rPr>
                              <w:t>, management,</w:t>
                            </w:r>
                            <w:r w:rsidRPr="00DB036F">
                              <w:rPr>
                                <w:rFonts w:ascii="Clara Sans" w:hAnsi="Clara Sans"/>
                                <w:color w:val="231F20"/>
                                <w:sz w:val="28"/>
                                <w:szCs w:val="28"/>
                              </w:rPr>
                              <w:t xml:space="preserve"> sociální politika, p</w:t>
                            </w:r>
                            <w:r w:rsidR="005B564F">
                              <w:rPr>
                                <w:rFonts w:ascii="Clara Sans" w:hAnsi="Clara Sans"/>
                                <w:color w:val="231F20"/>
                                <w:sz w:val="28"/>
                                <w:szCs w:val="28"/>
                              </w:rPr>
                              <w:t>rávo a jiné</w:t>
                            </w:r>
                            <w:r w:rsidR="00152868">
                              <w:rPr>
                                <w:rFonts w:ascii="Clara Sans" w:hAnsi="Clara Sans"/>
                                <w:color w:val="231F20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48EC5E0F" w14:textId="2EE138B2" w:rsidR="009F175B" w:rsidRDefault="009F175B" w:rsidP="00954526">
                            <w:pPr>
                              <w:jc w:val="center"/>
                              <w:rPr>
                                <w:rFonts w:ascii="Clara Sans" w:hAnsi="Clara Sans"/>
                                <w:color w:val="231F20"/>
                                <w:sz w:val="30"/>
                                <w:szCs w:val="30"/>
                              </w:rPr>
                            </w:pPr>
                          </w:p>
                          <w:p w14:paraId="792D31AE" w14:textId="77777777" w:rsidR="009F175B" w:rsidRPr="00DB036F" w:rsidRDefault="009F175B" w:rsidP="00954526">
                            <w:pPr>
                              <w:jc w:val="center"/>
                              <w:rPr>
                                <w:rFonts w:ascii="Clara Sans" w:hAnsi="Clara Sans"/>
                                <w:color w:val="231F20"/>
                                <w:sz w:val="28"/>
                                <w:szCs w:val="28"/>
                              </w:rPr>
                            </w:pPr>
                            <w:r w:rsidRPr="00DB036F">
                              <w:rPr>
                                <w:rFonts w:ascii="Clara Sans" w:hAnsi="Clara Sans"/>
                                <w:color w:val="231F20"/>
                                <w:sz w:val="28"/>
                                <w:szCs w:val="28"/>
                              </w:rPr>
                              <w:t>Od října 2019 nabízíme možnost studia právě pro Vás ve studijním programu</w:t>
                            </w:r>
                          </w:p>
                          <w:p w14:paraId="71EE4AED" w14:textId="31621147" w:rsidR="009F175B" w:rsidRDefault="009F175B" w:rsidP="00954526">
                            <w:pPr>
                              <w:jc w:val="center"/>
                              <w:rPr>
                                <w:rFonts w:ascii="Clara Sans" w:hAnsi="Clara Sans"/>
                                <w:color w:val="231F20"/>
                                <w:sz w:val="30"/>
                                <w:szCs w:val="30"/>
                              </w:rPr>
                            </w:pPr>
                            <w:r w:rsidRPr="00DB036F">
                              <w:rPr>
                                <w:rFonts w:ascii="Clara Sans" w:hAnsi="Clara Sans"/>
                                <w:b/>
                                <w:color w:val="231F20"/>
                                <w:sz w:val="30"/>
                                <w:szCs w:val="30"/>
                              </w:rPr>
                              <w:t>„Jak být úspěšný na trhu práce v</w:t>
                            </w:r>
                            <w:r>
                              <w:rPr>
                                <w:rFonts w:ascii="Clara Sans" w:hAnsi="Clara Sans"/>
                                <w:b/>
                                <w:color w:val="231F20"/>
                                <w:sz w:val="30"/>
                                <w:szCs w:val="30"/>
                              </w:rPr>
                              <w:t xml:space="preserve"> seniorském </w:t>
                            </w:r>
                            <w:r w:rsidRPr="00DB036F">
                              <w:rPr>
                                <w:rFonts w:ascii="Clara Sans" w:hAnsi="Clara Sans"/>
                                <w:b/>
                                <w:color w:val="231F20"/>
                                <w:sz w:val="30"/>
                                <w:szCs w:val="30"/>
                              </w:rPr>
                              <w:t>věku“</w:t>
                            </w:r>
                          </w:p>
                          <w:p w14:paraId="5DE90623" w14:textId="77777777" w:rsidR="009F175B" w:rsidRDefault="009F175B" w:rsidP="00954526">
                            <w:pPr>
                              <w:jc w:val="center"/>
                              <w:rPr>
                                <w:rFonts w:ascii="Clara Sans" w:hAnsi="Clara Sans"/>
                                <w:color w:val="231F20"/>
                                <w:sz w:val="28"/>
                                <w:szCs w:val="28"/>
                              </w:rPr>
                            </w:pPr>
                          </w:p>
                          <w:p w14:paraId="2EEE4ED1" w14:textId="03ED67D5" w:rsidR="009F175B" w:rsidRDefault="00A12503" w:rsidP="00954526">
                            <w:pPr>
                              <w:jc w:val="center"/>
                              <w:rPr>
                                <w:rFonts w:ascii="Clara Sans" w:hAnsi="Clara Sans"/>
                                <w:color w:val="231F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lara Sans" w:hAnsi="Clara Sans"/>
                                <w:color w:val="231F20"/>
                                <w:sz w:val="28"/>
                                <w:szCs w:val="28"/>
                              </w:rPr>
                              <w:t>Rozsah výuky – 4 semestry</w:t>
                            </w:r>
                          </w:p>
                          <w:p w14:paraId="61D4A5B6" w14:textId="55F2C7BB" w:rsidR="00E17EDD" w:rsidRDefault="00E17EDD" w:rsidP="00E17EDD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lara Sans" w:hAnsi="Clara Sans"/>
                                <w:color w:val="231F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lara Sans" w:hAnsi="Clara Sans"/>
                                <w:color w:val="231F20"/>
                                <w:sz w:val="28"/>
                                <w:szCs w:val="28"/>
                              </w:rPr>
                              <w:t>Sociální politika</w:t>
                            </w:r>
                            <w:r w:rsidR="009F175B">
                              <w:rPr>
                                <w:rFonts w:ascii="Clara Sans" w:hAnsi="Clara Sans"/>
                                <w:color w:val="231F2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B2A3EDE" w14:textId="7EBAA35C" w:rsidR="00E17EDD" w:rsidRDefault="009F175B" w:rsidP="00E17EDD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lara Sans" w:hAnsi="Clara Sans"/>
                                <w:color w:val="231F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lara Sans" w:hAnsi="Clara Sans"/>
                                <w:color w:val="231F20"/>
                                <w:sz w:val="28"/>
                                <w:szCs w:val="28"/>
                              </w:rPr>
                              <w:t xml:space="preserve">Sociálněprávní ochrana seniorů </w:t>
                            </w:r>
                          </w:p>
                          <w:p w14:paraId="56388F94" w14:textId="77777777" w:rsidR="00E17EDD" w:rsidRDefault="009F175B" w:rsidP="00E17EDD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lara Sans" w:hAnsi="Clara Sans"/>
                                <w:color w:val="231F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lara Sans" w:hAnsi="Clara Sans"/>
                                <w:color w:val="231F20"/>
                                <w:sz w:val="28"/>
                                <w:szCs w:val="28"/>
                              </w:rPr>
                              <w:t>Infor</w:t>
                            </w:r>
                            <w:r w:rsidR="00E17EDD">
                              <w:rPr>
                                <w:rFonts w:ascii="Clara Sans" w:hAnsi="Clara Sans"/>
                                <w:color w:val="231F20"/>
                                <w:sz w:val="28"/>
                                <w:szCs w:val="28"/>
                              </w:rPr>
                              <w:t>mační a komunikační technologie</w:t>
                            </w:r>
                          </w:p>
                          <w:p w14:paraId="2CAB64D8" w14:textId="25954521" w:rsidR="009F175B" w:rsidRDefault="00E17EDD" w:rsidP="00E17EDD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lara Sans" w:hAnsi="Clara Sans"/>
                                <w:color w:val="231F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lara Sans" w:hAnsi="Clara Sans"/>
                                <w:color w:val="231F20"/>
                                <w:sz w:val="28"/>
                                <w:szCs w:val="28"/>
                              </w:rPr>
                              <w:t>E</w:t>
                            </w:r>
                            <w:r w:rsidR="009F175B">
                              <w:rPr>
                                <w:rFonts w:ascii="Clara Sans" w:hAnsi="Clara Sans"/>
                                <w:color w:val="231F20"/>
                                <w:sz w:val="28"/>
                                <w:szCs w:val="28"/>
                              </w:rPr>
                              <w:t>konomika a management ne</w:t>
                            </w:r>
                            <w:r w:rsidR="00E95593">
                              <w:rPr>
                                <w:rFonts w:ascii="Clara Sans" w:hAnsi="Clara Sans"/>
                                <w:color w:val="231F20"/>
                                <w:sz w:val="28"/>
                                <w:szCs w:val="28"/>
                              </w:rPr>
                              <w:t>státních neziskových organizací</w:t>
                            </w:r>
                          </w:p>
                          <w:p w14:paraId="4B2AB2AE" w14:textId="77777777" w:rsidR="00A12503" w:rsidRDefault="00A12503" w:rsidP="00A12503">
                            <w:pPr>
                              <w:pStyle w:val="Odstavecseseznamem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="Clara Sans" w:hAnsi="Clara Sans"/>
                                <w:color w:val="231F20"/>
                                <w:sz w:val="28"/>
                                <w:szCs w:val="28"/>
                              </w:rPr>
                            </w:pPr>
                            <w:r w:rsidRPr="00DB036F">
                              <w:rPr>
                                <w:rFonts w:ascii="Clara Sans" w:hAnsi="Clara Sans"/>
                                <w:color w:val="231F20"/>
                                <w:sz w:val="28"/>
                                <w:szCs w:val="28"/>
                              </w:rPr>
                              <w:t>probíhá v pátek od 9:00 – 12:00 hodin</w:t>
                            </w:r>
                          </w:p>
                          <w:p w14:paraId="7D29E45D" w14:textId="79BF54D1" w:rsidR="00A12503" w:rsidRPr="00A12503" w:rsidRDefault="00A12503" w:rsidP="00A12503">
                            <w:pPr>
                              <w:pStyle w:val="Odstavecseseznamem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="Clara Sans" w:hAnsi="Clara Sans"/>
                                <w:color w:val="231F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lara Sans" w:hAnsi="Clara Sans"/>
                                <w:color w:val="231F20"/>
                                <w:sz w:val="28"/>
                                <w:szCs w:val="28"/>
                              </w:rPr>
                              <w:t xml:space="preserve">10 pátků za semestr </w:t>
                            </w:r>
                          </w:p>
                          <w:p w14:paraId="13C380A6" w14:textId="3928CF51" w:rsidR="009F175B" w:rsidRPr="00A12503" w:rsidRDefault="009F175B" w:rsidP="00A12503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Clara Sans" w:hAnsi="Clara Sans"/>
                                <w:color w:val="231F20"/>
                                <w:sz w:val="28"/>
                                <w:szCs w:val="28"/>
                              </w:rPr>
                            </w:pPr>
                            <w:r w:rsidRPr="00DB036F">
                              <w:rPr>
                                <w:rFonts w:ascii="Clara Sans" w:hAnsi="Clara Sans"/>
                                <w:color w:val="231F20"/>
                                <w:sz w:val="28"/>
                                <w:szCs w:val="28"/>
                              </w:rPr>
                              <w:t>je zako</w:t>
                            </w:r>
                            <w:r>
                              <w:rPr>
                                <w:rFonts w:ascii="Clara Sans" w:hAnsi="Clara Sans"/>
                                <w:color w:val="231F20"/>
                                <w:sz w:val="28"/>
                                <w:szCs w:val="28"/>
                              </w:rPr>
                              <w:t>nčeno obhajobou závěrečné práce</w:t>
                            </w:r>
                          </w:p>
                          <w:p w14:paraId="1901E826" w14:textId="512E0E1B" w:rsidR="009F175B" w:rsidRPr="00DB036F" w:rsidRDefault="00745CCC" w:rsidP="00954526">
                            <w:pPr>
                              <w:jc w:val="center"/>
                              <w:rPr>
                                <w:rFonts w:ascii="Clara Sans" w:hAnsi="Clara Sans"/>
                                <w:color w:val="231F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lara Sans" w:hAnsi="Clara Sans"/>
                                <w:color w:val="231F20"/>
                                <w:sz w:val="28"/>
                                <w:szCs w:val="28"/>
                              </w:rPr>
                              <w:t>Cena za semestr – 6</w:t>
                            </w:r>
                            <w:r w:rsidR="009F175B" w:rsidRPr="00DB036F">
                              <w:rPr>
                                <w:rFonts w:ascii="Clara Sans" w:hAnsi="Clara Sans"/>
                                <w:color w:val="231F20"/>
                                <w:sz w:val="28"/>
                                <w:szCs w:val="28"/>
                              </w:rPr>
                              <w:t>50 Kč</w:t>
                            </w:r>
                          </w:p>
                          <w:p w14:paraId="5280E340" w14:textId="22830B29" w:rsidR="009F175B" w:rsidRDefault="009F175B" w:rsidP="00954526">
                            <w:pPr>
                              <w:jc w:val="center"/>
                              <w:rPr>
                                <w:rFonts w:ascii="Clara Sans" w:hAnsi="Clara Sans"/>
                                <w:color w:val="231F20"/>
                                <w:sz w:val="28"/>
                                <w:szCs w:val="28"/>
                              </w:rPr>
                            </w:pPr>
                            <w:r w:rsidRPr="00DB036F">
                              <w:rPr>
                                <w:rFonts w:ascii="Clara Sans" w:hAnsi="Clara Sans"/>
                                <w:color w:val="231F20"/>
                                <w:sz w:val="28"/>
                                <w:szCs w:val="28"/>
                              </w:rPr>
                              <w:t xml:space="preserve">Více informací získáte na telefonu 389 032 717 nebo na emailu: </w:t>
                            </w:r>
                            <w:hyperlink r:id="rId8" w:history="1">
                              <w:r w:rsidRPr="00DB036F">
                                <w:rPr>
                                  <w:rFonts w:ascii="Clara Sans" w:hAnsi="Clara Sans"/>
                                  <w:color w:val="231F20"/>
                                  <w:sz w:val="28"/>
                                  <w:szCs w:val="28"/>
                                </w:rPr>
                                <w:t>pazder@ef.jcu.cz</w:t>
                              </w:r>
                            </w:hyperlink>
                          </w:p>
                          <w:p w14:paraId="42418FF1" w14:textId="77777777" w:rsidR="00152868" w:rsidRDefault="009F175B" w:rsidP="00954526">
                            <w:pPr>
                              <w:tabs>
                                <w:tab w:val="left" w:pos="4962"/>
                              </w:tabs>
                              <w:spacing w:after="0"/>
                              <w:jc w:val="center"/>
                              <w:rPr>
                                <w:rFonts w:ascii="Clara Sans" w:hAnsi="Clara Sans"/>
                                <w:color w:val="231F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lara Sans" w:hAnsi="Clara Sans"/>
                                <w:color w:val="231F20"/>
                                <w:sz w:val="28"/>
                                <w:szCs w:val="28"/>
                              </w:rPr>
                              <w:t xml:space="preserve">Přihláška je dostupná zde:  </w:t>
                            </w:r>
                          </w:p>
                          <w:p w14:paraId="4B83F7EA" w14:textId="3B443211" w:rsidR="009F175B" w:rsidRPr="00152868" w:rsidRDefault="00152868" w:rsidP="00954526">
                            <w:pPr>
                              <w:tabs>
                                <w:tab w:val="left" w:pos="4962"/>
                              </w:tabs>
                              <w:spacing w:after="0"/>
                              <w:jc w:val="center"/>
                              <w:rPr>
                                <w:rFonts w:ascii="Clara Sans" w:hAnsi="Clara Sans"/>
                                <w:color w:val="CF0074"/>
                                <w:sz w:val="28"/>
                                <w:szCs w:val="28"/>
                                <w:u w:val="single"/>
                              </w:rPr>
                            </w:pPr>
                            <w:hyperlink r:id="rId9" w:history="1">
                              <w:r w:rsidRPr="00152868">
                                <w:rPr>
                                  <w:rStyle w:val="Hypertextovodkaz"/>
                                  <w:sz w:val="28"/>
                                  <w:szCs w:val="28"/>
                                </w:rPr>
                                <w:t>http://www.ef.jcu.cz/rozvoj-a-vnejsi-vztahy/centrum-celozivotniho-vzdelavani</w:t>
                              </w:r>
                            </w:hyperlink>
                          </w:p>
                          <w:p w14:paraId="184FF173" w14:textId="41A3FF3F" w:rsidR="009F175B" w:rsidRPr="00DB036F" w:rsidRDefault="009F175B" w:rsidP="00954526">
                            <w:pPr>
                              <w:jc w:val="center"/>
                              <w:rPr>
                                <w:rFonts w:ascii="Clara Sans" w:hAnsi="Clara Sans"/>
                                <w:color w:val="231F20"/>
                                <w:sz w:val="28"/>
                                <w:szCs w:val="28"/>
                              </w:rPr>
                            </w:pPr>
                          </w:p>
                          <w:p w14:paraId="1148D6F0" w14:textId="77777777" w:rsidR="009F175B" w:rsidRPr="00B33503" w:rsidRDefault="009F175B" w:rsidP="00954526">
                            <w:pPr>
                              <w:jc w:val="center"/>
                              <w:rPr>
                                <w:rFonts w:ascii="Clara Sans" w:hAnsi="Clara Sans"/>
                                <w:color w:val="231F20"/>
                                <w:sz w:val="30"/>
                                <w:szCs w:val="30"/>
                              </w:rPr>
                            </w:pPr>
                          </w:p>
                          <w:p w14:paraId="6743D208" w14:textId="68D16893" w:rsidR="009F175B" w:rsidRPr="009E5F83" w:rsidRDefault="009F175B" w:rsidP="00312CBC">
                            <w:pPr>
                              <w:jc w:val="center"/>
                              <w:rPr>
                                <w:rFonts w:ascii="Clara Sans" w:hAnsi="Clara Sans"/>
                                <w:b/>
                                <w:color w:val="D10074"/>
                                <w:sz w:val="56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1D047" id="_x0000_s1033" type="#_x0000_t202" style="position:absolute;margin-left:144.75pt;margin-top:.8pt;width:389.25pt;height:531.75pt;z-index:251738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" stroked="f">
                <v:textbox>
                  <w:txbxContent>
                    <w:p w14:paraId="44A5D141" w14:textId="310F72EC" w:rsidR="009F175B" w:rsidRPr="00DB036F" w:rsidRDefault="009F175B" w:rsidP="00954526">
                      <w:pPr>
                        <w:jc w:val="center"/>
                        <w:rPr>
                          <w:rFonts w:ascii="Clara Sans" w:hAnsi="Clara Sans"/>
                          <w:color w:val="231F20"/>
                          <w:sz w:val="28"/>
                          <w:szCs w:val="28"/>
                        </w:rPr>
                      </w:pPr>
                      <w:r w:rsidRPr="00DB036F">
                        <w:rPr>
                          <w:rFonts w:ascii="Clara Sans" w:hAnsi="Clara Sans"/>
                          <w:color w:val="231F20"/>
                          <w:sz w:val="28"/>
                          <w:szCs w:val="28"/>
                        </w:rPr>
                        <w:t xml:space="preserve">Jste aktivní senior, který má ukončené středoškolské nebo vysokoškolské vzdělání a má zájem získávat nové podnětné informace pro svůj další aktivní život z rozličných oborů jako </w:t>
                      </w:r>
                      <w:r w:rsidR="005B564F">
                        <w:rPr>
                          <w:rFonts w:ascii="Clara Sans" w:hAnsi="Clara Sans"/>
                          <w:color w:val="231F20"/>
                          <w:sz w:val="28"/>
                          <w:szCs w:val="28"/>
                        </w:rPr>
                        <w:t xml:space="preserve">je </w:t>
                      </w:r>
                      <w:r w:rsidR="005B564F">
                        <w:rPr>
                          <w:rFonts w:ascii="Clara Sans" w:hAnsi="Clara Sans"/>
                          <w:color w:val="231F20"/>
                          <w:sz w:val="28"/>
                          <w:szCs w:val="28"/>
                        </w:rPr>
                        <w:t>ekonomika</w:t>
                      </w:r>
                      <w:r w:rsidR="005B564F">
                        <w:rPr>
                          <w:rFonts w:ascii="Clara Sans" w:hAnsi="Clara Sans"/>
                          <w:color w:val="231F20"/>
                          <w:sz w:val="28"/>
                          <w:szCs w:val="28"/>
                        </w:rPr>
                        <w:t>, management,</w:t>
                      </w:r>
                      <w:r w:rsidRPr="00DB036F">
                        <w:rPr>
                          <w:rFonts w:ascii="Clara Sans" w:hAnsi="Clara Sans"/>
                          <w:color w:val="231F20"/>
                          <w:sz w:val="28"/>
                          <w:szCs w:val="28"/>
                        </w:rPr>
                        <w:t xml:space="preserve"> sociální politika, p</w:t>
                      </w:r>
                      <w:r w:rsidR="005B564F">
                        <w:rPr>
                          <w:rFonts w:ascii="Clara Sans" w:hAnsi="Clara Sans"/>
                          <w:color w:val="231F20"/>
                          <w:sz w:val="28"/>
                          <w:szCs w:val="28"/>
                        </w:rPr>
                        <w:t>rávo a jiné</w:t>
                      </w:r>
                      <w:r w:rsidR="00152868">
                        <w:rPr>
                          <w:rFonts w:ascii="Clara Sans" w:hAnsi="Clara Sans"/>
                          <w:color w:val="231F20"/>
                          <w:sz w:val="28"/>
                          <w:szCs w:val="28"/>
                        </w:rPr>
                        <w:t>?</w:t>
                      </w:r>
                    </w:p>
                    <w:p w14:paraId="48EC5E0F" w14:textId="2EE138B2" w:rsidR="009F175B" w:rsidRDefault="009F175B" w:rsidP="00954526">
                      <w:pPr>
                        <w:jc w:val="center"/>
                        <w:rPr>
                          <w:rFonts w:ascii="Clara Sans" w:hAnsi="Clara Sans"/>
                          <w:color w:val="231F20"/>
                          <w:sz w:val="30"/>
                          <w:szCs w:val="30"/>
                        </w:rPr>
                      </w:pPr>
                    </w:p>
                    <w:p w14:paraId="792D31AE" w14:textId="77777777" w:rsidR="009F175B" w:rsidRPr="00DB036F" w:rsidRDefault="009F175B" w:rsidP="00954526">
                      <w:pPr>
                        <w:jc w:val="center"/>
                        <w:rPr>
                          <w:rFonts w:ascii="Clara Sans" w:hAnsi="Clara Sans"/>
                          <w:color w:val="231F20"/>
                          <w:sz w:val="28"/>
                          <w:szCs w:val="28"/>
                        </w:rPr>
                      </w:pPr>
                      <w:r w:rsidRPr="00DB036F">
                        <w:rPr>
                          <w:rFonts w:ascii="Clara Sans" w:hAnsi="Clara Sans"/>
                          <w:color w:val="231F20"/>
                          <w:sz w:val="28"/>
                          <w:szCs w:val="28"/>
                        </w:rPr>
                        <w:t>Od října 2019 nabízíme možnost studia právě pro Vás ve studijním programu</w:t>
                      </w:r>
                    </w:p>
                    <w:p w14:paraId="71EE4AED" w14:textId="31621147" w:rsidR="009F175B" w:rsidRDefault="009F175B" w:rsidP="00954526">
                      <w:pPr>
                        <w:jc w:val="center"/>
                        <w:rPr>
                          <w:rFonts w:ascii="Clara Sans" w:hAnsi="Clara Sans"/>
                          <w:color w:val="231F20"/>
                          <w:sz w:val="30"/>
                          <w:szCs w:val="30"/>
                        </w:rPr>
                      </w:pPr>
                      <w:r w:rsidRPr="00DB036F">
                        <w:rPr>
                          <w:rFonts w:ascii="Clara Sans" w:hAnsi="Clara Sans"/>
                          <w:b/>
                          <w:color w:val="231F20"/>
                          <w:sz w:val="30"/>
                          <w:szCs w:val="30"/>
                        </w:rPr>
                        <w:t>„Jak být úspěšný na trhu práce v</w:t>
                      </w:r>
                      <w:r>
                        <w:rPr>
                          <w:rFonts w:ascii="Clara Sans" w:hAnsi="Clara Sans"/>
                          <w:b/>
                          <w:color w:val="231F20"/>
                          <w:sz w:val="30"/>
                          <w:szCs w:val="30"/>
                        </w:rPr>
                        <w:t xml:space="preserve"> seniorském </w:t>
                      </w:r>
                      <w:r w:rsidRPr="00DB036F">
                        <w:rPr>
                          <w:rFonts w:ascii="Clara Sans" w:hAnsi="Clara Sans"/>
                          <w:b/>
                          <w:color w:val="231F20"/>
                          <w:sz w:val="30"/>
                          <w:szCs w:val="30"/>
                        </w:rPr>
                        <w:t>věku“</w:t>
                      </w:r>
                    </w:p>
                    <w:p w14:paraId="5DE90623" w14:textId="77777777" w:rsidR="009F175B" w:rsidRDefault="009F175B" w:rsidP="00954526">
                      <w:pPr>
                        <w:jc w:val="center"/>
                        <w:rPr>
                          <w:rFonts w:ascii="Clara Sans" w:hAnsi="Clara Sans"/>
                          <w:color w:val="231F20"/>
                          <w:sz w:val="28"/>
                          <w:szCs w:val="28"/>
                        </w:rPr>
                      </w:pPr>
                    </w:p>
                    <w:p w14:paraId="2EEE4ED1" w14:textId="03ED67D5" w:rsidR="009F175B" w:rsidRDefault="00A12503" w:rsidP="00954526">
                      <w:pPr>
                        <w:jc w:val="center"/>
                        <w:rPr>
                          <w:rFonts w:ascii="Clara Sans" w:hAnsi="Clara Sans"/>
                          <w:color w:val="231F20"/>
                          <w:sz w:val="28"/>
                          <w:szCs w:val="28"/>
                        </w:rPr>
                      </w:pPr>
                      <w:r>
                        <w:rPr>
                          <w:rFonts w:ascii="Clara Sans" w:hAnsi="Clara Sans"/>
                          <w:color w:val="231F20"/>
                          <w:sz w:val="28"/>
                          <w:szCs w:val="28"/>
                        </w:rPr>
                        <w:t>Rozsah výuky – 4 semestry</w:t>
                      </w:r>
                    </w:p>
                    <w:p w14:paraId="61D4A5B6" w14:textId="55F2C7BB" w:rsidR="00E17EDD" w:rsidRDefault="00E17EDD" w:rsidP="00E17EDD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rPr>
                          <w:rFonts w:ascii="Clara Sans" w:hAnsi="Clara Sans"/>
                          <w:color w:val="231F20"/>
                          <w:sz w:val="28"/>
                          <w:szCs w:val="28"/>
                        </w:rPr>
                      </w:pPr>
                      <w:r>
                        <w:rPr>
                          <w:rFonts w:ascii="Clara Sans" w:hAnsi="Clara Sans"/>
                          <w:color w:val="231F20"/>
                          <w:sz w:val="28"/>
                          <w:szCs w:val="28"/>
                        </w:rPr>
                        <w:t>Sociální politika</w:t>
                      </w:r>
                      <w:r w:rsidR="009F175B">
                        <w:rPr>
                          <w:rFonts w:ascii="Clara Sans" w:hAnsi="Clara Sans"/>
                          <w:color w:val="231F2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B2A3EDE" w14:textId="7EBAA35C" w:rsidR="00E17EDD" w:rsidRDefault="009F175B" w:rsidP="00E17EDD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rPr>
                          <w:rFonts w:ascii="Clara Sans" w:hAnsi="Clara Sans"/>
                          <w:color w:val="231F20"/>
                          <w:sz w:val="28"/>
                          <w:szCs w:val="28"/>
                        </w:rPr>
                      </w:pPr>
                      <w:r>
                        <w:rPr>
                          <w:rFonts w:ascii="Clara Sans" w:hAnsi="Clara Sans"/>
                          <w:color w:val="231F20"/>
                          <w:sz w:val="28"/>
                          <w:szCs w:val="28"/>
                        </w:rPr>
                        <w:t xml:space="preserve">Sociálněprávní ochrana seniorů </w:t>
                      </w:r>
                    </w:p>
                    <w:p w14:paraId="56388F94" w14:textId="77777777" w:rsidR="00E17EDD" w:rsidRDefault="009F175B" w:rsidP="00E17EDD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rPr>
                          <w:rFonts w:ascii="Clara Sans" w:hAnsi="Clara Sans"/>
                          <w:color w:val="231F20"/>
                          <w:sz w:val="28"/>
                          <w:szCs w:val="28"/>
                        </w:rPr>
                      </w:pPr>
                      <w:r>
                        <w:rPr>
                          <w:rFonts w:ascii="Clara Sans" w:hAnsi="Clara Sans"/>
                          <w:color w:val="231F20"/>
                          <w:sz w:val="28"/>
                          <w:szCs w:val="28"/>
                        </w:rPr>
                        <w:t>Infor</w:t>
                      </w:r>
                      <w:r w:rsidR="00E17EDD">
                        <w:rPr>
                          <w:rFonts w:ascii="Clara Sans" w:hAnsi="Clara Sans"/>
                          <w:color w:val="231F20"/>
                          <w:sz w:val="28"/>
                          <w:szCs w:val="28"/>
                        </w:rPr>
                        <w:t>mační a komunikační technologie</w:t>
                      </w:r>
                    </w:p>
                    <w:p w14:paraId="2CAB64D8" w14:textId="25954521" w:rsidR="009F175B" w:rsidRDefault="00E17EDD" w:rsidP="00E17EDD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rPr>
                          <w:rFonts w:ascii="Clara Sans" w:hAnsi="Clara Sans"/>
                          <w:color w:val="231F20"/>
                          <w:sz w:val="28"/>
                          <w:szCs w:val="28"/>
                        </w:rPr>
                      </w:pPr>
                      <w:r>
                        <w:rPr>
                          <w:rFonts w:ascii="Clara Sans" w:hAnsi="Clara Sans"/>
                          <w:color w:val="231F20"/>
                          <w:sz w:val="28"/>
                          <w:szCs w:val="28"/>
                        </w:rPr>
                        <w:t>E</w:t>
                      </w:r>
                      <w:r w:rsidR="009F175B">
                        <w:rPr>
                          <w:rFonts w:ascii="Clara Sans" w:hAnsi="Clara Sans"/>
                          <w:color w:val="231F20"/>
                          <w:sz w:val="28"/>
                          <w:szCs w:val="28"/>
                        </w:rPr>
                        <w:t>konomika a management ne</w:t>
                      </w:r>
                      <w:r w:rsidR="00E95593">
                        <w:rPr>
                          <w:rFonts w:ascii="Clara Sans" w:hAnsi="Clara Sans"/>
                          <w:color w:val="231F20"/>
                          <w:sz w:val="28"/>
                          <w:szCs w:val="28"/>
                        </w:rPr>
                        <w:t>státních neziskových organizací</w:t>
                      </w:r>
                    </w:p>
                    <w:p w14:paraId="4B2AB2AE" w14:textId="77777777" w:rsidR="00A12503" w:rsidRDefault="00A12503" w:rsidP="00A12503">
                      <w:pPr>
                        <w:pStyle w:val="Odstavecseseznamem"/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="Clara Sans" w:hAnsi="Clara Sans"/>
                          <w:color w:val="231F20"/>
                          <w:sz w:val="28"/>
                          <w:szCs w:val="28"/>
                        </w:rPr>
                      </w:pPr>
                      <w:r w:rsidRPr="00DB036F">
                        <w:rPr>
                          <w:rFonts w:ascii="Clara Sans" w:hAnsi="Clara Sans"/>
                          <w:color w:val="231F20"/>
                          <w:sz w:val="28"/>
                          <w:szCs w:val="28"/>
                        </w:rPr>
                        <w:t>probíhá v pátek od 9:00 – 12:00 hodin</w:t>
                      </w:r>
                    </w:p>
                    <w:p w14:paraId="7D29E45D" w14:textId="79BF54D1" w:rsidR="00A12503" w:rsidRPr="00A12503" w:rsidRDefault="00A12503" w:rsidP="00A12503">
                      <w:pPr>
                        <w:pStyle w:val="Odstavecseseznamem"/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="Clara Sans" w:hAnsi="Clara Sans"/>
                          <w:color w:val="231F20"/>
                          <w:sz w:val="28"/>
                          <w:szCs w:val="28"/>
                        </w:rPr>
                      </w:pPr>
                      <w:r>
                        <w:rPr>
                          <w:rFonts w:ascii="Clara Sans" w:hAnsi="Clara Sans"/>
                          <w:color w:val="231F20"/>
                          <w:sz w:val="28"/>
                          <w:szCs w:val="28"/>
                        </w:rPr>
                        <w:t xml:space="preserve">10 pátků za semestr </w:t>
                      </w:r>
                    </w:p>
                    <w:p w14:paraId="13C380A6" w14:textId="3928CF51" w:rsidR="009F175B" w:rsidRPr="00A12503" w:rsidRDefault="009F175B" w:rsidP="00A12503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Clara Sans" w:hAnsi="Clara Sans"/>
                          <w:color w:val="231F20"/>
                          <w:sz w:val="28"/>
                          <w:szCs w:val="28"/>
                        </w:rPr>
                      </w:pPr>
                      <w:r w:rsidRPr="00DB036F">
                        <w:rPr>
                          <w:rFonts w:ascii="Clara Sans" w:hAnsi="Clara Sans"/>
                          <w:color w:val="231F20"/>
                          <w:sz w:val="28"/>
                          <w:szCs w:val="28"/>
                        </w:rPr>
                        <w:t>je zako</w:t>
                      </w:r>
                      <w:r>
                        <w:rPr>
                          <w:rFonts w:ascii="Clara Sans" w:hAnsi="Clara Sans"/>
                          <w:color w:val="231F20"/>
                          <w:sz w:val="28"/>
                          <w:szCs w:val="28"/>
                        </w:rPr>
                        <w:t>nčeno obhajobou závěrečné práce</w:t>
                      </w:r>
                    </w:p>
                    <w:p w14:paraId="1901E826" w14:textId="512E0E1B" w:rsidR="009F175B" w:rsidRPr="00DB036F" w:rsidRDefault="00745CCC" w:rsidP="00954526">
                      <w:pPr>
                        <w:jc w:val="center"/>
                        <w:rPr>
                          <w:rFonts w:ascii="Clara Sans" w:hAnsi="Clara Sans"/>
                          <w:color w:val="231F20"/>
                          <w:sz w:val="28"/>
                          <w:szCs w:val="28"/>
                        </w:rPr>
                      </w:pPr>
                      <w:r>
                        <w:rPr>
                          <w:rFonts w:ascii="Clara Sans" w:hAnsi="Clara Sans"/>
                          <w:color w:val="231F20"/>
                          <w:sz w:val="28"/>
                          <w:szCs w:val="28"/>
                        </w:rPr>
                        <w:t>Cena za semestr – 6</w:t>
                      </w:r>
                      <w:r w:rsidR="009F175B" w:rsidRPr="00DB036F">
                        <w:rPr>
                          <w:rFonts w:ascii="Clara Sans" w:hAnsi="Clara Sans"/>
                          <w:color w:val="231F20"/>
                          <w:sz w:val="28"/>
                          <w:szCs w:val="28"/>
                        </w:rPr>
                        <w:t>50 Kč</w:t>
                      </w:r>
                    </w:p>
                    <w:p w14:paraId="5280E340" w14:textId="22830B29" w:rsidR="009F175B" w:rsidRDefault="009F175B" w:rsidP="00954526">
                      <w:pPr>
                        <w:jc w:val="center"/>
                        <w:rPr>
                          <w:rFonts w:ascii="Clara Sans" w:hAnsi="Clara Sans"/>
                          <w:color w:val="231F20"/>
                          <w:sz w:val="28"/>
                          <w:szCs w:val="28"/>
                        </w:rPr>
                      </w:pPr>
                      <w:r w:rsidRPr="00DB036F">
                        <w:rPr>
                          <w:rFonts w:ascii="Clara Sans" w:hAnsi="Clara Sans"/>
                          <w:color w:val="231F20"/>
                          <w:sz w:val="28"/>
                          <w:szCs w:val="28"/>
                        </w:rPr>
                        <w:t xml:space="preserve">Více informací získáte na telefonu 389 032 717 nebo na emailu: </w:t>
                      </w:r>
                      <w:hyperlink r:id="rId10" w:history="1">
                        <w:r w:rsidRPr="00DB036F">
                          <w:rPr>
                            <w:rFonts w:ascii="Clara Sans" w:hAnsi="Clara Sans"/>
                            <w:color w:val="231F20"/>
                            <w:sz w:val="28"/>
                            <w:szCs w:val="28"/>
                          </w:rPr>
                          <w:t>pazder@ef.jcu.cz</w:t>
                        </w:r>
                      </w:hyperlink>
                    </w:p>
                    <w:p w14:paraId="42418FF1" w14:textId="77777777" w:rsidR="00152868" w:rsidRDefault="009F175B" w:rsidP="00954526">
                      <w:pPr>
                        <w:tabs>
                          <w:tab w:val="left" w:pos="4962"/>
                        </w:tabs>
                        <w:spacing w:after="0"/>
                        <w:jc w:val="center"/>
                        <w:rPr>
                          <w:rFonts w:ascii="Clara Sans" w:hAnsi="Clara Sans"/>
                          <w:color w:val="231F20"/>
                          <w:sz w:val="28"/>
                          <w:szCs w:val="28"/>
                        </w:rPr>
                      </w:pPr>
                      <w:r>
                        <w:rPr>
                          <w:rFonts w:ascii="Clara Sans" w:hAnsi="Clara Sans"/>
                          <w:color w:val="231F20"/>
                          <w:sz w:val="28"/>
                          <w:szCs w:val="28"/>
                        </w:rPr>
                        <w:t xml:space="preserve">Přihláška je dostupná zde:  </w:t>
                      </w:r>
                    </w:p>
                    <w:p w14:paraId="4B83F7EA" w14:textId="3B443211" w:rsidR="009F175B" w:rsidRPr="00152868" w:rsidRDefault="00152868" w:rsidP="00954526">
                      <w:pPr>
                        <w:tabs>
                          <w:tab w:val="left" w:pos="4962"/>
                        </w:tabs>
                        <w:spacing w:after="0"/>
                        <w:jc w:val="center"/>
                        <w:rPr>
                          <w:rFonts w:ascii="Clara Sans" w:hAnsi="Clara Sans"/>
                          <w:color w:val="CF0074"/>
                          <w:sz w:val="28"/>
                          <w:szCs w:val="28"/>
                          <w:u w:val="single"/>
                        </w:rPr>
                      </w:pPr>
                      <w:hyperlink r:id="rId11" w:history="1">
                        <w:r w:rsidRPr="00152868">
                          <w:rPr>
                            <w:rStyle w:val="Hypertextovodkaz"/>
                            <w:sz w:val="28"/>
                            <w:szCs w:val="28"/>
                          </w:rPr>
                          <w:t>http://www.ef.jcu.cz/rozvoj-a-vnejsi-vztahy/centrum-celozivotniho-vzdelavani</w:t>
                        </w:r>
                      </w:hyperlink>
                    </w:p>
                    <w:p w14:paraId="184FF173" w14:textId="41A3FF3F" w:rsidR="009F175B" w:rsidRPr="00DB036F" w:rsidRDefault="009F175B" w:rsidP="00954526">
                      <w:pPr>
                        <w:jc w:val="center"/>
                        <w:rPr>
                          <w:rFonts w:ascii="Clara Sans" w:hAnsi="Clara Sans"/>
                          <w:color w:val="231F20"/>
                          <w:sz w:val="28"/>
                          <w:szCs w:val="28"/>
                        </w:rPr>
                      </w:pPr>
                    </w:p>
                    <w:p w14:paraId="1148D6F0" w14:textId="77777777" w:rsidR="009F175B" w:rsidRPr="00B33503" w:rsidRDefault="009F175B" w:rsidP="00954526">
                      <w:pPr>
                        <w:jc w:val="center"/>
                        <w:rPr>
                          <w:rFonts w:ascii="Clara Sans" w:hAnsi="Clara Sans"/>
                          <w:color w:val="231F20"/>
                          <w:sz w:val="30"/>
                          <w:szCs w:val="30"/>
                        </w:rPr>
                      </w:pPr>
                    </w:p>
                    <w:p w14:paraId="6743D208" w14:textId="68D16893" w:rsidR="009F175B" w:rsidRPr="009E5F83" w:rsidRDefault="009F175B" w:rsidP="00312CBC">
                      <w:pPr>
                        <w:jc w:val="center"/>
                        <w:rPr>
                          <w:rFonts w:ascii="Clara Sans" w:hAnsi="Clara Sans"/>
                          <w:b/>
                          <w:color w:val="D10074"/>
                          <w:sz w:val="56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09AF68" w14:textId="0AC0469A" w:rsidR="00AA0A62" w:rsidRDefault="00AA0A62" w:rsidP="00A5345D">
      <w:pPr>
        <w:tabs>
          <w:tab w:val="left" w:pos="6946"/>
        </w:tabs>
        <w:rPr>
          <w:noProof/>
          <w:lang w:eastAsia="cs-CZ"/>
        </w:rPr>
      </w:pPr>
    </w:p>
    <w:p w14:paraId="28A25C87" w14:textId="0746D0AF" w:rsidR="00977C08" w:rsidRDefault="00977C08" w:rsidP="005F551F">
      <w:pPr>
        <w:spacing w:after="0"/>
        <w:rPr>
          <w:rFonts w:ascii="Clara Sans" w:hAnsi="Clara Sans"/>
          <w:color w:val="231F20"/>
          <w:sz w:val="30"/>
          <w:szCs w:val="30"/>
        </w:rPr>
      </w:pPr>
    </w:p>
    <w:p w14:paraId="4DC5A390" w14:textId="272FBE36" w:rsidR="00AA0A62" w:rsidRPr="00954526" w:rsidRDefault="00954526" w:rsidP="00954526">
      <w:pPr>
        <w:tabs>
          <w:tab w:val="left" w:pos="5055"/>
        </w:tabs>
        <w:spacing w:after="0"/>
        <w:jc w:val="both"/>
        <w:rPr>
          <w:rFonts w:ascii="Clara Sans" w:hAnsi="Clara Sans"/>
          <w:i/>
          <w:color w:val="CF0074"/>
          <w:sz w:val="32"/>
          <w:szCs w:val="32"/>
        </w:rPr>
      </w:pPr>
      <w:r w:rsidRPr="00457F24">
        <w:rPr>
          <w:rFonts w:ascii="Clara Sans" w:hAnsi="Clara Sans"/>
          <w:noProof/>
          <w:color w:val="262626" w:themeColor="text1" w:themeTint="D9"/>
          <w:sz w:val="28"/>
          <w:szCs w:val="32"/>
          <w:lang w:eastAsia="cs-CZ"/>
        </w:rPr>
        <w:drawing>
          <wp:anchor distT="0" distB="0" distL="114300" distR="114300" simplePos="0" relativeHeight="251740672" behindDoc="1" locked="0" layoutInCell="1" allowOverlap="1" wp14:anchorId="41526147" wp14:editId="56B9736E">
            <wp:simplePos x="0" y="0"/>
            <wp:positionH relativeFrom="margin">
              <wp:posOffset>2238375</wp:posOffset>
            </wp:positionH>
            <wp:positionV relativeFrom="page">
              <wp:align>bottom</wp:align>
            </wp:positionV>
            <wp:extent cx="4143375" cy="2680666"/>
            <wp:effectExtent l="0" t="0" r="0" b="5715"/>
            <wp:wrapNone/>
            <wp:docPr id="3" name="Obrázek 3" descr="C:\Users\Filip Šuster\AppData\Local\Microsoft\Windows\INetCacheContent.Word\integraed-population-management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lip Šuster\AppData\Local\Microsoft\Windows\INetCacheContent.Word\integraed-population-management kopi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680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A62">
        <w:rPr>
          <w:rFonts w:ascii="Clara Sans" w:hAnsi="Clara Sans"/>
          <w:color w:val="231F20"/>
          <w:sz w:val="32"/>
          <w:szCs w:val="32"/>
        </w:rPr>
        <w:t>.</w:t>
      </w:r>
      <w:bookmarkStart w:id="0" w:name="_GoBack"/>
      <w:bookmarkEnd w:id="0"/>
    </w:p>
    <w:sectPr w:rsidR="00AA0A62" w:rsidRPr="00954526" w:rsidSect="00A534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Arial"/>
    <w:panose1 w:val="00000000000000000000"/>
    <w:charset w:val="00"/>
    <w:family w:val="modern"/>
    <w:notTrueType/>
    <w:pitch w:val="variable"/>
    <w:sig w:usb0="00000001" w:usb1="1000207A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088E"/>
    <w:multiLevelType w:val="hybridMultilevel"/>
    <w:tmpl w:val="DA36CFE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97B05"/>
    <w:multiLevelType w:val="hybridMultilevel"/>
    <w:tmpl w:val="7BE453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4079C"/>
    <w:multiLevelType w:val="hybridMultilevel"/>
    <w:tmpl w:val="20720B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A744B"/>
    <w:multiLevelType w:val="hybridMultilevel"/>
    <w:tmpl w:val="6BA4D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45D"/>
    <w:rsid w:val="000201EC"/>
    <w:rsid w:val="00041B0A"/>
    <w:rsid w:val="000630A6"/>
    <w:rsid w:val="00073705"/>
    <w:rsid w:val="000E4F66"/>
    <w:rsid w:val="000F579E"/>
    <w:rsid w:val="001148FD"/>
    <w:rsid w:val="0012332F"/>
    <w:rsid w:val="00140E91"/>
    <w:rsid w:val="00152868"/>
    <w:rsid w:val="00160EC6"/>
    <w:rsid w:val="00163D02"/>
    <w:rsid w:val="00164869"/>
    <w:rsid w:val="001717B8"/>
    <w:rsid w:val="001A14CB"/>
    <w:rsid w:val="001F2D07"/>
    <w:rsid w:val="0020211C"/>
    <w:rsid w:val="00222CD7"/>
    <w:rsid w:val="002417FC"/>
    <w:rsid w:val="0026261F"/>
    <w:rsid w:val="002D1D46"/>
    <w:rsid w:val="002D27A1"/>
    <w:rsid w:val="002D3C19"/>
    <w:rsid w:val="002E0DF8"/>
    <w:rsid w:val="003108A2"/>
    <w:rsid w:val="00312CBC"/>
    <w:rsid w:val="00345823"/>
    <w:rsid w:val="0039288B"/>
    <w:rsid w:val="00412E14"/>
    <w:rsid w:val="0041678F"/>
    <w:rsid w:val="00421618"/>
    <w:rsid w:val="0043185E"/>
    <w:rsid w:val="004402E8"/>
    <w:rsid w:val="00453CFC"/>
    <w:rsid w:val="00456A4D"/>
    <w:rsid w:val="004F1ED0"/>
    <w:rsid w:val="0055397B"/>
    <w:rsid w:val="00554D4F"/>
    <w:rsid w:val="0055790E"/>
    <w:rsid w:val="005B564F"/>
    <w:rsid w:val="005F551F"/>
    <w:rsid w:val="0061121C"/>
    <w:rsid w:val="0062252E"/>
    <w:rsid w:val="0065360A"/>
    <w:rsid w:val="006710B2"/>
    <w:rsid w:val="00675539"/>
    <w:rsid w:val="0068710A"/>
    <w:rsid w:val="0069212E"/>
    <w:rsid w:val="006F4AB9"/>
    <w:rsid w:val="007036CC"/>
    <w:rsid w:val="007168BC"/>
    <w:rsid w:val="00745CCC"/>
    <w:rsid w:val="00785AB8"/>
    <w:rsid w:val="00803BF3"/>
    <w:rsid w:val="008318CD"/>
    <w:rsid w:val="00865197"/>
    <w:rsid w:val="008C1425"/>
    <w:rsid w:val="008E3E5D"/>
    <w:rsid w:val="00937C74"/>
    <w:rsid w:val="00940307"/>
    <w:rsid w:val="00954526"/>
    <w:rsid w:val="0096605F"/>
    <w:rsid w:val="00973B73"/>
    <w:rsid w:val="00977C08"/>
    <w:rsid w:val="009A0212"/>
    <w:rsid w:val="009B5C99"/>
    <w:rsid w:val="009E5F83"/>
    <w:rsid w:val="009F175B"/>
    <w:rsid w:val="00A12503"/>
    <w:rsid w:val="00A21E4E"/>
    <w:rsid w:val="00A5317F"/>
    <w:rsid w:val="00A5345D"/>
    <w:rsid w:val="00A5713D"/>
    <w:rsid w:val="00A70BFA"/>
    <w:rsid w:val="00A92254"/>
    <w:rsid w:val="00AA0A62"/>
    <w:rsid w:val="00AD4D7F"/>
    <w:rsid w:val="00AD70F6"/>
    <w:rsid w:val="00AE0A9B"/>
    <w:rsid w:val="00B17AD2"/>
    <w:rsid w:val="00B33503"/>
    <w:rsid w:val="00B41FCA"/>
    <w:rsid w:val="00BB1043"/>
    <w:rsid w:val="00BC3629"/>
    <w:rsid w:val="00C05993"/>
    <w:rsid w:val="00CB55C2"/>
    <w:rsid w:val="00CB57FA"/>
    <w:rsid w:val="00CC20E8"/>
    <w:rsid w:val="00D00EFA"/>
    <w:rsid w:val="00D029AC"/>
    <w:rsid w:val="00D35C73"/>
    <w:rsid w:val="00D449A1"/>
    <w:rsid w:val="00D46B57"/>
    <w:rsid w:val="00D76935"/>
    <w:rsid w:val="00D87FF1"/>
    <w:rsid w:val="00DB036F"/>
    <w:rsid w:val="00DB3C81"/>
    <w:rsid w:val="00DB4004"/>
    <w:rsid w:val="00DC597B"/>
    <w:rsid w:val="00DF77C1"/>
    <w:rsid w:val="00E04948"/>
    <w:rsid w:val="00E17EDD"/>
    <w:rsid w:val="00E30CD5"/>
    <w:rsid w:val="00E53877"/>
    <w:rsid w:val="00E64794"/>
    <w:rsid w:val="00E95593"/>
    <w:rsid w:val="00E97237"/>
    <w:rsid w:val="00EE46A3"/>
    <w:rsid w:val="00F02467"/>
    <w:rsid w:val="00F475B1"/>
    <w:rsid w:val="00FA6A29"/>
    <w:rsid w:val="23089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3AFA1"/>
  <w15:docId w15:val="{44077F9D-5624-430B-834F-124AF5B9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261F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D1D4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70BFA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8C1425"/>
  </w:style>
  <w:style w:type="paragraph" w:styleId="Textbubliny">
    <w:name w:val="Balloon Text"/>
    <w:basedOn w:val="Normln"/>
    <w:link w:val="TextbublinyChar"/>
    <w:uiPriority w:val="99"/>
    <w:semiHidden/>
    <w:unhideWhenUsed/>
    <w:rsid w:val="00020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01E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zder@ef.jcu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ef.jcu.cz/rozvoj-a-vnejsi-vztahy/centrum-celozivotniho-vzdelavan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azder@ef.jcu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f.jcu.cz/rozvoj-a-vnejsi-vztahy/centrum-celozivotniho-vzdelavan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C8F4B-17EA-47B9-BAFE-0436AAFFC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FAD20E8E</Template>
  <TotalTime>53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Šuster</dc:creator>
  <cp:lastModifiedBy>Pazderová Simona Bc.</cp:lastModifiedBy>
  <cp:revision>16</cp:revision>
  <cp:lastPrinted>2019-03-13T07:11:00Z</cp:lastPrinted>
  <dcterms:created xsi:type="dcterms:W3CDTF">2019-06-17T11:51:00Z</dcterms:created>
  <dcterms:modified xsi:type="dcterms:W3CDTF">2019-06-18T12:55:00Z</dcterms:modified>
</cp:coreProperties>
</file>