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377AD1" w:rsidRDefault="00393E41" w:rsidP="00377AD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Kateřina WALTEROVÁ </w:t>
      </w:r>
      <w:r w:rsidR="00086A2E">
        <w:rPr>
          <w:rFonts w:ascii="Clara Sans" w:hAnsi="Clara Sans"/>
          <w:sz w:val="20"/>
          <w:szCs w:val="20"/>
        </w:rPr>
        <w:t xml:space="preserve">, </w:t>
      </w:r>
      <w:r w:rsidR="00377AD1" w:rsidRPr="00871717">
        <w:rPr>
          <w:rFonts w:ascii="Clara Sans" w:hAnsi="Clara Sans"/>
          <w:sz w:val="20"/>
          <w:szCs w:val="20"/>
        </w:rPr>
        <w:t xml:space="preserve"> si může převzít</w:t>
      </w:r>
      <w:r w:rsidR="00377AD1">
        <w:rPr>
          <w:rFonts w:ascii="Clara Sans" w:hAnsi="Clara Sans"/>
          <w:sz w:val="20"/>
          <w:szCs w:val="20"/>
        </w:rPr>
        <w:t xml:space="preserve"> </w:t>
      </w:r>
      <w:r w:rsidRPr="00EF4D9A">
        <w:rPr>
          <w:rFonts w:ascii="Clara Sans" w:hAnsi="Clara Sans"/>
          <w:b/>
          <w:sz w:val="20"/>
          <w:szCs w:val="20"/>
        </w:rPr>
        <w:t>Rozhodnutí o přidělení stipendia</w:t>
      </w:r>
      <w:r w:rsidR="00377AD1">
        <w:rPr>
          <w:rFonts w:ascii="Clara Sans" w:hAnsi="Clara Sans"/>
          <w:b/>
          <w:sz w:val="20"/>
          <w:szCs w:val="20"/>
        </w:rPr>
        <w:t xml:space="preserve">,  </w:t>
      </w:r>
      <w:r w:rsidR="00377AD1" w:rsidRPr="00E557C9">
        <w:rPr>
          <w:rFonts w:ascii="Clara Sans" w:hAnsi="Clara Sans"/>
          <w:sz w:val="20"/>
          <w:szCs w:val="20"/>
        </w:rPr>
        <w:t>č.j.</w:t>
      </w:r>
      <w:r w:rsidR="00377AD1">
        <w:rPr>
          <w:rFonts w:ascii="Clara Sans" w:hAnsi="Clara Sans"/>
          <w:b/>
          <w:sz w:val="20"/>
          <w:szCs w:val="20"/>
        </w:rPr>
        <w:t xml:space="preserve"> </w:t>
      </w:r>
      <w:r w:rsidRPr="00393E41">
        <w:rPr>
          <w:rFonts w:ascii="Clara Sans" w:hAnsi="Clara Sans"/>
          <w:sz w:val="20"/>
          <w:szCs w:val="20"/>
        </w:rPr>
        <w:t>S/FEK</w:t>
      </w:r>
      <w:r>
        <w:rPr>
          <w:rFonts w:ascii="Clara Sans" w:hAnsi="Clara Sans"/>
          <w:b/>
          <w:sz w:val="20"/>
          <w:szCs w:val="20"/>
        </w:rPr>
        <w:t>/</w:t>
      </w:r>
      <w:r w:rsidR="00AF1EF0">
        <w:rPr>
          <w:rFonts w:ascii="Clara Sans" w:hAnsi="Clara Sans"/>
          <w:sz w:val="20"/>
          <w:szCs w:val="20"/>
        </w:rPr>
        <w:t>20</w:t>
      </w:r>
      <w:r>
        <w:rPr>
          <w:rFonts w:ascii="Clara Sans" w:hAnsi="Clara Sans"/>
          <w:sz w:val="20"/>
          <w:szCs w:val="20"/>
        </w:rPr>
        <w:t>/00000140</w:t>
      </w:r>
      <w:r w:rsidR="00377AD1">
        <w:rPr>
          <w:rFonts w:ascii="Clara Sans" w:hAnsi="Clara Sans"/>
          <w:sz w:val="20"/>
          <w:szCs w:val="20"/>
        </w:rPr>
        <w:t xml:space="preserve">, </w:t>
      </w:r>
      <w:r w:rsidR="00377AD1" w:rsidRPr="00E557C9">
        <w:rPr>
          <w:rFonts w:ascii="Clara Sans" w:hAnsi="Clara Sans"/>
          <w:sz w:val="20"/>
          <w:szCs w:val="20"/>
        </w:rPr>
        <w:t xml:space="preserve"> z</w:t>
      </w:r>
      <w:r w:rsidR="00377AD1" w:rsidRPr="00871717">
        <w:rPr>
          <w:rFonts w:ascii="Clara Sans" w:hAnsi="Clara Sans"/>
          <w:sz w:val="20"/>
          <w:szCs w:val="20"/>
        </w:rPr>
        <w:t>e dne</w:t>
      </w:r>
      <w:r w:rsidR="00377AD1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27</w:t>
      </w:r>
      <w:r w:rsidR="00377AD1">
        <w:rPr>
          <w:rFonts w:ascii="Clara Sans" w:hAnsi="Clara Sans"/>
          <w:sz w:val="20"/>
          <w:szCs w:val="20"/>
        </w:rPr>
        <w:t>.</w:t>
      </w:r>
      <w:r w:rsidR="00AF1EF0">
        <w:rPr>
          <w:rFonts w:ascii="Clara Sans" w:hAnsi="Clara Sans"/>
          <w:sz w:val="20"/>
          <w:szCs w:val="20"/>
        </w:rPr>
        <w:t>0</w:t>
      </w:r>
      <w:r w:rsidR="004C5C0D">
        <w:rPr>
          <w:rFonts w:ascii="Clara Sans" w:hAnsi="Clara Sans"/>
          <w:sz w:val="20"/>
          <w:szCs w:val="20"/>
        </w:rPr>
        <w:t>2</w:t>
      </w:r>
      <w:r w:rsidR="00377AD1">
        <w:rPr>
          <w:rFonts w:ascii="Clara Sans" w:hAnsi="Clara Sans"/>
          <w:sz w:val="20"/>
          <w:szCs w:val="20"/>
        </w:rPr>
        <w:t>.20</w:t>
      </w:r>
      <w:r w:rsidR="00AF1EF0">
        <w:rPr>
          <w:rFonts w:ascii="Clara Sans" w:hAnsi="Clara Sans"/>
          <w:sz w:val="20"/>
          <w:szCs w:val="20"/>
        </w:rPr>
        <w:t>20</w:t>
      </w:r>
      <w:proofErr w:type="gramEnd"/>
      <w:r w:rsidR="00377AD1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EMM</w:t>
      </w:r>
      <w:r w:rsidR="00377AD1">
        <w:rPr>
          <w:rFonts w:ascii="Clara Sans" w:hAnsi="Clara Sans"/>
          <w:sz w:val="20"/>
          <w:szCs w:val="20"/>
        </w:rPr>
        <w:t>)</w:t>
      </w:r>
    </w:p>
    <w:p w:rsidR="00377AD1" w:rsidRDefault="00377AD1" w:rsidP="00377AD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393E41">
        <w:rPr>
          <w:rFonts w:ascii="Clara Sans" w:hAnsi="Clara Sans"/>
          <w:sz w:val="20"/>
          <w:szCs w:val="20"/>
        </w:rPr>
        <w:t>25</w:t>
      </w:r>
      <w:r>
        <w:rPr>
          <w:rFonts w:ascii="Clara Sans" w:hAnsi="Clara Sans"/>
          <w:sz w:val="20"/>
          <w:szCs w:val="20"/>
        </w:rPr>
        <w:t xml:space="preserve">. </w:t>
      </w:r>
      <w:r w:rsidR="00234101">
        <w:rPr>
          <w:rFonts w:ascii="Clara Sans" w:hAnsi="Clara Sans"/>
          <w:sz w:val="20"/>
          <w:szCs w:val="20"/>
        </w:rPr>
        <w:t>0</w:t>
      </w:r>
      <w:r w:rsidR="00A338FF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 20</w:t>
      </w:r>
      <w:r w:rsidR="00234101">
        <w:rPr>
          <w:rFonts w:ascii="Clara Sans" w:hAnsi="Clara Sans"/>
          <w:sz w:val="20"/>
          <w:szCs w:val="20"/>
        </w:rPr>
        <w:t>20</w:t>
      </w:r>
    </w:p>
    <w:p w:rsidR="00E46D1D" w:rsidRDefault="00393E41" w:rsidP="00E46D1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Ekaterina</w:t>
      </w:r>
      <w:proofErr w:type="spellEnd"/>
      <w:r>
        <w:rPr>
          <w:rFonts w:ascii="Clara Sans" w:hAnsi="Clara Sans"/>
          <w:sz w:val="20"/>
          <w:szCs w:val="20"/>
        </w:rPr>
        <w:t xml:space="preserve">  ERMOLENKO</w:t>
      </w:r>
      <w:r w:rsidR="00A338FF">
        <w:rPr>
          <w:rFonts w:ascii="Clara Sans" w:hAnsi="Clara Sans"/>
          <w:sz w:val="20"/>
          <w:szCs w:val="20"/>
        </w:rPr>
        <w:t xml:space="preserve"> </w:t>
      </w:r>
      <w:r w:rsidR="00E46D1D">
        <w:rPr>
          <w:rFonts w:ascii="Clara Sans" w:hAnsi="Clara Sans"/>
          <w:sz w:val="20"/>
          <w:szCs w:val="20"/>
        </w:rPr>
        <w:t xml:space="preserve">, </w:t>
      </w:r>
      <w:r w:rsidR="00E46D1D" w:rsidRPr="00871717">
        <w:rPr>
          <w:rFonts w:ascii="Clara Sans" w:hAnsi="Clara Sans"/>
          <w:sz w:val="20"/>
          <w:szCs w:val="20"/>
        </w:rPr>
        <w:t xml:space="preserve"> si může převzít</w:t>
      </w:r>
      <w:r w:rsidR="00E46D1D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Výzv</w:t>
      </w:r>
      <w:r w:rsidR="00EF4D9A">
        <w:rPr>
          <w:rFonts w:ascii="Clara Sans" w:hAnsi="Clara Sans"/>
          <w:b/>
          <w:sz w:val="20"/>
          <w:szCs w:val="20"/>
        </w:rPr>
        <w:t>u</w:t>
      </w:r>
      <w:r>
        <w:rPr>
          <w:rFonts w:ascii="Clara Sans" w:hAnsi="Clara Sans"/>
          <w:b/>
          <w:sz w:val="20"/>
          <w:szCs w:val="20"/>
        </w:rPr>
        <w:t xml:space="preserve"> k doplnění žádosti</w:t>
      </w:r>
      <w:r w:rsidR="00EF4D9A" w:rsidRPr="00EF4D9A">
        <w:rPr>
          <w:rFonts w:ascii="Clara Sans" w:hAnsi="Clara Sans"/>
          <w:sz w:val="20"/>
          <w:szCs w:val="20"/>
        </w:rPr>
        <w:t>,</w:t>
      </w:r>
      <w:r w:rsidR="00E46D1D">
        <w:rPr>
          <w:rFonts w:ascii="Clara Sans" w:hAnsi="Clara Sans"/>
          <w:b/>
          <w:sz w:val="20"/>
          <w:szCs w:val="20"/>
        </w:rPr>
        <w:t xml:space="preserve">  </w:t>
      </w:r>
      <w:r w:rsidR="00E46D1D" w:rsidRPr="00E557C9">
        <w:rPr>
          <w:rFonts w:ascii="Clara Sans" w:hAnsi="Clara Sans"/>
          <w:sz w:val="20"/>
          <w:szCs w:val="20"/>
        </w:rPr>
        <w:t>č.j.</w:t>
      </w:r>
      <w:r w:rsidR="00E46D1D">
        <w:rPr>
          <w:rFonts w:ascii="Clara Sans" w:hAnsi="Clara Sans"/>
          <w:b/>
          <w:sz w:val="20"/>
          <w:szCs w:val="20"/>
        </w:rPr>
        <w:t xml:space="preserve"> </w:t>
      </w:r>
      <w:r w:rsidRPr="00393E41">
        <w:rPr>
          <w:rFonts w:ascii="Clara Sans" w:hAnsi="Clara Sans"/>
          <w:sz w:val="20"/>
          <w:szCs w:val="20"/>
        </w:rPr>
        <w:t>JU/12/00278/20</w:t>
      </w:r>
      <w:r w:rsidR="00E46D1D">
        <w:rPr>
          <w:rFonts w:ascii="Clara Sans" w:hAnsi="Clara Sans"/>
          <w:sz w:val="20"/>
          <w:szCs w:val="20"/>
        </w:rPr>
        <w:t xml:space="preserve">, </w:t>
      </w:r>
      <w:r w:rsidR="00E46D1D" w:rsidRPr="00E557C9">
        <w:rPr>
          <w:rFonts w:ascii="Clara Sans" w:hAnsi="Clara Sans"/>
          <w:sz w:val="20"/>
          <w:szCs w:val="20"/>
        </w:rPr>
        <w:t xml:space="preserve"> z</w:t>
      </w:r>
      <w:r w:rsidR="00E46D1D" w:rsidRPr="00871717">
        <w:rPr>
          <w:rFonts w:ascii="Clara Sans" w:hAnsi="Clara Sans"/>
          <w:sz w:val="20"/>
          <w:szCs w:val="20"/>
        </w:rPr>
        <w:t>e dne</w:t>
      </w:r>
      <w:r w:rsidR="00E46D1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03</w:t>
      </w:r>
      <w:r w:rsidR="00E46D1D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3</w:t>
      </w:r>
      <w:r w:rsidR="00E46D1D">
        <w:rPr>
          <w:rFonts w:ascii="Clara Sans" w:hAnsi="Clara Sans"/>
          <w:sz w:val="20"/>
          <w:szCs w:val="20"/>
        </w:rPr>
        <w:t>.2020</w:t>
      </w:r>
      <w:proofErr w:type="gramEnd"/>
      <w:r w:rsidR="00E46D1D">
        <w:rPr>
          <w:rFonts w:ascii="Clara Sans" w:hAnsi="Clara Sans"/>
          <w:sz w:val="20"/>
          <w:szCs w:val="20"/>
        </w:rPr>
        <w:t>. (</w:t>
      </w:r>
      <w:r w:rsidR="00EF4D9A">
        <w:rPr>
          <w:rFonts w:ascii="Clara Sans" w:hAnsi="Clara Sans"/>
          <w:sz w:val="20"/>
          <w:szCs w:val="20"/>
        </w:rPr>
        <w:t>uchazeč</w:t>
      </w:r>
      <w:r w:rsidR="00E46D1D">
        <w:rPr>
          <w:rFonts w:ascii="Clara Sans" w:hAnsi="Clara Sans"/>
          <w:sz w:val="20"/>
          <w:szCs w:val="20"/>
        </w:rPr>
        <w:t>)</w:t>
      </w:r>
    </w:p>
    <w:p w:rsidR="00E46D1D" w:rsidRDefault="00E46D1D" w:rsidP="00E46D1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393E41">
        <w:rPr>
          <w:rFonts w:ascii="Clara Sans" w:hAnsi="Clara Sans"/>
          <w:sz w:val="20"/>
          <w:szCs w:val="20"/>
        </w:rPr>
        <w:t>25</w:t>
      </w:r>
      <w:r>
        <w:rPr>
          <w:rFonts w:ascii="Clara Sans" w:hAnsi="Clara Sans"/>
          <w:sz w:val="20"/>
          <w:szCs w:val="20"/>
        </w:rPr>
        <w:t>. 0</w:t>
      </w:r>
      <w:r w:rsidR="00A338FF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 2020</w:t>
      </w:r>
    </w:p>
    <w:p w:rsidR="00EF4D9A" w:rsidRDefault="00EF4D9A" w:rsidP="00EF4D9A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Mikhail</w:t>
      </w:r>
      <w:proofErr w:type="spellEnd"/>
      <w:r>
        <w:rPr>
          <w:rFonts w:ascii="Clara Sans" w:hAnsi="Clara Sans"/>
          <w:sz w:val="20"/>
          <w:szCs w:val="20"/>
        </w:rPr>
        <w:t xml:space="preserve"> MIKHEILIDZE</w:t>
      </w:r>
      <w:r w:rsidR="00E46D1D">
        <w:rPr>
          <w:rFonts w:ascii="Clara Sans" w:hAnsi="Clara Sans"/>
          <w:sz w:val="20"/>
          <w:szCs w:val="20"/>
        </w:rPr>
        <w:t xml:space="preserve">, </w:t>
      </w:r>
      <w:r w:rsidR="00E46D1D" w:rsidRPr="00871717">
        <w:rPr>
          <w:rFonts w:ascii="Clara Sans" w:hAnsi="Clara Sans"/>
          <w:sz w:val="20"/>
          <w:szCs w:val="20"/>
        </w:rPr>
        <w:t xml:space="preserve"> si může převzít</w:t>
      </w:r>
      <w:r w:rsidR="00E46D1D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Výzv</w:t>
      </w:r>
      <w:r>
        <w:rPr>
          <w:rFonts w:ascii="Clara Sans" w:hAnsi="Clara Sans"/>
          <w:b/>
          <w:sz w:val="20"/>
          <w:szCs w:val="20"/>
        </w:rPr>
        <w:t>u</w:t>
      </w:r>
      <w:r>
        <w:rPr>
          <w:rFonts w:ascii="Clara Sans" w:hAnsi="Clara Sans"/>
          <w:b/>
          <w:sz w:val="20"/>
          <w:szCs w:val="20"/>
        </w:rPr>
        <w:t xml:space="preserve"> k doplnění žádosti</w:t>
      </w:r>
      <w:r w:rsidRPr="00EF4D9A">
        <w:rPr>
          <w:rFonts w:ascii="Clara Sans" w:hAnsi="Clara Sans"/>
          <w:sz w:val="20"/>
          <w:szCs w:val="20"/>
        </w:rPr>
        <w:t>,</w:t>
      </w:r>
      <w:r>
        <w:rPr>
          <w:rFonts w:ascii="Clara Sans" w:hAnsi="Clara Sans"/>
          <w:b/>
          <w:sz w:val="20"/>
          <w:szCs w:val="20"/>
        </w:rPr>
        <w:t xml:space="preserve">  </w:t>
      </w:r>
      <w:r w:rsidRPr="00E557C9">
        <w:rPr>
          <w:rFonts w:ascii="Clara Sans" w:hAnsi="Clara Sans"/>
          <w:sz w:val="20"/>
          <w:szCs w:val="20"/>
        </w:rPr>
        <w:t>č.j.</w:t>
      </w:r>
      <w:r>
        <w:rPr>
          <w:rFonts w:ascii="Clara Sans" w:hAnsi="Clara Sans"/>
          <w:b/>
          <w:sz w:val="20"/>
          <w:szCs w:val="20"/>
        </w:rPr>
        <w:t xml:space="preserve"> </w:t>
      </w:r>
      <w:r w:rsidRPr="00393E41">
        <w:rPr>
          <w:rFonts w:ascii="Clara Sans" w:hAnsi="Clara Sans"/>
          <w:sz w:val="20"/>
          <w:szCs w:val="20"/>
        </w:rPr>
        <w:t>JU/12/0027</w:t>
      </w:r>
      <w:r>
        <w:rPr>
          <w:rFonts w:ascii="Clara Sans" w:hAnsi="Clara Sans"/>
          <w:sz w:val="20"/>
          <w:szCs w:val="20"/>
        </w:rPr>
        <w:t>9</w:t>
      </w:r>
      <w:r w:rsidRPr="00393E41">
        <w:rPr>
          <w:rFonts w:ascii="Clara Sans" w:hAnsi="Clara Sans"/>
          <w:sz w:val="20"/>
          <w:szCs w:val="20"/>
        </w:rPr>
        <w:t>/20</w:t>
      </w:r>
      <w:r>
        <w:rPr>
          <w:rFonts w:ascii="Clara Sans" w:hAnsi="Clara Sans"/>
          <w:sz w:val="20"/>
          <w:szCs w:val="20"/>
        </w:rPr>
        <w:t xml:space="preserve">, </w:t>
      </w:r>
      <w:r w:rsidRPr="00E557C9">
        <w:rPr>
          <w:rFonts w:ascii="Clara Sans" w:hAnsi="Clara Sans"/>
          <w:sz w:val="20"/>
          <w:szCs w:val="20"/>
        </w:rPr>
        <w:t xml:space="preserve"> z</w:t>
      </w:r>
      <w:r w:rsidRPr="00871717">
        <w:rPr>
          <w:rFonts w:ascii="Clara Sans" w:hAnsi="Clara Sans"/>
          <w:sz w:val="20"/>
          <w:szCs w:val="20"/>
        </w:rPr>
        <w:t>e dne</w:t>
      </w:r>
      <w:r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03.03.2020</w:t>
      </w:r>
      <w:proofErr w:type="gramEnd"/>
      <w:r>
        <w:rPr>
          <w:rFonts w:ascii="Clara Sans" w:hAnsi="Clara Sans"/>
          <w:sz w:val="20"/>
          <w:szCs w:val="20"/>
        </w:rPr>
        <w:t>. (uchazeč)</w:t>
      </w:r>
    </w:p>
    <w:p w:rsidR="00E46D1D" w:rsidRDefault="00E46D1D" w:rsidP="00E46D1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393E41">
        <w:rPr>
          <w:rFonts w:ascii="Clara Sans" w:hAnsi="Clara Sans"/>
          <w:sz w:val="20"/>
          <w:szCs w:val="20"/>
        </w:rPr>
        <w:t>25</w:t>
      </w:r>
      <w:r>
        <w:rPr>
          <w:rFonts w:ascii="Clara Sans" w:hAnsi="Clara Sans"/>
          <w:sz w:val="20"/>
          <w:szCs w:val="20"/>
        </w:rPr>
        <w:t>. 0</w:t>
      </w:r>
      <w:r w:rsidR="00A338FF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 2020</w:t>
      </w:r>
    </w:p>
    <w:p w:rsidR="00EF4D9A" w:rsidRDefault="00EF4D9A" w:rsidP="00EF4D9A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Maxim TEKUCHEV</w:t>
      </w:r>
      <w:r w:rsidR="00E46D1D">
        <w:rPr>
          <w:rFonts w:ascii="Clara Sans" w:hAnsi="Clara Sans"/>
          <w:sz w:val="20"/>
          <w:szCs w:val="20"/>
        </w:rPr>
        <w:t xml:space="preserve">, </w:t>
      </w:r>
      <w:r w:rsidR="00E46D1D" w:rsidRPr="00871717">
        <w:rPr>
          <w:rFonts w:ascii="Clara Sans" w:hAnsi="Clara Sans"/>
          <w:sz w:val="20"/>
          <w:szCs w:val="20"/>
        </w:rPr>
        <w:t xml:space="preserve"> si může převzít</w:t>
      </w:r>
      <w:r w:rsidR="00E46D1D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Výzv</w:t>
      </w:r>
      <w:r>
        <w:rPr>
          <w:rFonts w:ascii="Clara Sans" w:hAnsi="Clara Sans"/>
          <w:b/>
          <w:sz w:val="20"/>
          <w:szCs w:val="20"/>
        </w:rPr>
        <w:t>u</w:t>
      </w:r>
      <w:r>
        <w:rPr>
          <w:rFonts w:ascii="Clara Sans" w:hAnsi="Clara Sans"/>
          <w:b/>
          <w:sz w:val="20"/>
          <w:szCs w:val="20"/>
        </w:rPr>
        <w:t xml:space="preserve"> k doplnění žádosti</w:t>
      </w:r>
      <w:r w:rsidRPr="00EF4D9A">
        <w:rPr>
          <w:rFonts w:ascii="Clara Sans" w:hAnsi="Clara Sans"/>
          <w:sz w:val="20"/>
          <w:szCs w:val="20"/>
        </w:rPr>
        <w:t>,</w:t>
      </w:r>
      <w:r>
        <w:rPr>
          <w:rFonts w:ascii="Clara Sans" w:hAnsi="Clara Sans"/>
          <w:b/>
          <w:sz w:val="20"/>
          <w:szCs w:val="20"/>
        </w:rPr>
        <w:t xml:space="preserve">  </w:t>
      </w:r>
      <w:r w:rsidRPr="00E557C9">
        <w:rPr>
          <w:rFonts w:ascii="Clara Sans" w:hAnsi="Clara Sans"/>
          <w:sz w:val="20"/>
          <w:szCs w:val="20"/>
        </w:rPr>
        <w:t>č.j.</w:t>
      </w:r>
      <w:r>
        <w:rPr>
          <w:rFonts w:ascii="Clara Sans" w:hAnsi="Clara Sans"/>
          <w:b/>
          <w:sz w:val="20"/>
          <w:szCs w:val="20"/>
        </w:rPr>
        <w:t xml:space="preserve"> </w:t>
      </w:r>
      <w:r w:rsidRPr="00393E41">
        <w:rPr>
          <w:rFonts w:ascii="Clara Sans" w:hAnsi="Clara Sans"/>
          <w:sz w:val="20"/>
          <w:szCs w:val="20"/>
        </w:rPr>
        <w:t>JU/12/0028</w:t>
      </w:r>
      <w:r>
        <w:rPr>
          <w:rFonts w:ascii="Clara Sans" w:hAnsi="Clara Sans"/>
          <w:sz w:val="20"/>
          <w:szCs w:val="20"/>
        </w:rPr>
        <w:t>0</w:t>
      </w:r>
      <w:bookmarkStart w:id="0" w:name="_GoBack"/>
      <w:bookmarkEnd w:id="0"/>
      <w:r w:rsidRPr="00393E41">
        <w:rPr>
          <w:rFonts w:ascii="Clara Sans" w:hAnsi="Clara Sans"/>
          <w:sz w:val="20"/>
          <w:szCs w:val="20"/>
        </w:rPr>
        <w:t>/20</w:t>
      </w:r>
      <w:r>
        <w:rPr>
          <w:rFonts w:ascii="Clara Sans" w:hAnsi="Clara Sans"/>
          <w:sz w:val="20"/>
          <w:szCs w:val="20"/>
        </w:rPr>
        <w:t xml:space="preserve">, </w:t>
      </w:r>
      <w:r w:rsidRPr="00E557C9">
        <w:rPr>
          <w:rFonts w:ascii="Clara Sans" w:hAnsi="Clara Sans"/>
          <w:sz w:val="20"/>
          <w:szCs w:val="20"/>
        </w:rPr>
        <w:t xml:space="preserve"> z</w:t>
      </w:r>
      <w:r w:rsidRPr="00871717">
        <w:rPr>
          <w:rFonts w:ascii="Clara Sans" w:hAnsi="Clara Sans"/>
          <w:sz w:val="20"/>
          <w:szCs w:val="20"/>
        </w:rPr>
        <w:t>e dne</w:t>
      </w:r>
      <w:r>
        <w:rPr>
          <w:rFonts w:ascii="Clara Sans" w:hAnsi="Clara Sans"/>
          <w:sz w:val="20"/>
          <w:szCs w:val="20"/>
        </w:rPr>
        <w:t xml:space="preserve"> 03.03.2020. (uchazeč)</w:t>
      </w:r>
    </w:p>
    <w:p w:rsidR="00E46D1D" w:rsidRDefault="00E46D1D" w:rsidP="00E46D1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393E41">
        <w:rPr>
          <w:rFonts w:ascii="Clara Sans" w:hAnsi="Clara Sans"/>
          <w:sz w:val="20"/>
          <w:szCs w:val="20"/>
        </w:rPr>
        <w:t>25</w:t>
      </w:r>
      <w:r>
        <w:rPr>
          <w:rFonts w:ascii="Clara Sans" w:hAnsi="Clara Sans"/>
          <w:sz w:val="20"/>
          <w:szCs w:val="20"/>
        </w:rPr>
        <w:t>. 0</w:t>
      </w:r>
      <w:r w:rsidR="00A338FF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 2020</w:t>
      </w:r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E41" w:rsidRDefault="00393E41" w:rsidP="00267D45">
      <w:r>
        <w:separator/>
      </w:r>
    </w:p>
  </w:endnote>
  <w:endnote w:type="continuationSeparator" w:id="0">
    <w:p w:rsidR="00393E41" w:rsidRDefault="00393E41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E41" w:rsidRPr="00E7688A" w:rsidRDefault="00393E4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E41" w:rsidRDefault="00393E41" w:rsidP="00267D45">
      <w:r>
        <w:separator/>
      </w:r>
    </w:p>
  </w:footnote>
  <w:footnote w:type="continuationSeparator" w:id="0">
    <w:p w:rsidR="00393E41" w:rsidRDefault="00393E41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E41" w:rsidRPr="009021D7" w:rsidRDefault="00393E41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93E41" w:rsidRPr="009021D7" w:rsidRDefault="00393E4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93E41" w:rsidRPr="009021D7" w:rsidRDefault="00393E4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93E41" w:rsidRDefault="00393E4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20534"/>
    <w:rsid w:val="00234101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50E0F"/>
    <w:rsid w:val="003513EB"/>
    <w:rsid w:val="003559FE"/>
    <w:rsid w:val="00377AD1"/>
    <w:rsid w:val="00393E41"/>
    <w:rsid w:val="003B301C"/>
    <w:rsid w:val="003B3F26"/>
    <w:rsid w:val="003B5DB2"/>
    <w:rsid w:val="003C74F5"/>
    <w:rsid w:val="003E5286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6E6B"/>
    <w:rsid w:val="006E7188"/>
    <w:rsid w:val="006F0069"/>
    <w:rsid w:val="00736E1F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D370A"/>
    <w:rsid w:val="00AE090A"/>
    <w:rsid w:val="00AF07CC"/>
    <w:rsid w:val="00AF1EF0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46D1D"/>
    <w:rsid w:val="00E557C9"/>
    <w:rsid w:val="00E7688A"/>
    <w:rsid w:val="00EC66EF"/>
    <w:rsid w:val="00ED0983"/>
    <w:rsid w:val="00ED5C14"/>
    <w:rsid w:val="00EE1346"/>
    <w:rsid w:val="00EE78C1"/>
    <w:rsid w:val="00EF4D9A"/>
    <w:rsid w:val="00EF559D"/>
    <w:rsid w:val="00F50094"/>
    <w:rsid w:val="00F644C6"/>
    <w:rsid w:val="00F81BEC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4CE3C62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5C75-3D75-4412-83C6-6FB13A3B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2F5393DD</Template>
  <TotalTime>0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2020-02-27T12:13:00Z</cp:lastPrinted>
  <dcterms:created xsi:type="dcterms:W3CDTF">2020-03-25T09:46:00Z</dcterms:created>
  <dcterms:modified xsi:type="dcterms:W3CDTF">2020-03-25T09:46:00Z</dcterms:modified>
</cp:coreProperties>
</file>