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227FFE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Oleg BANCHENKO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Pr="00227FFE">
        <w:rPr>
          <w:rFonts w:ascii="Clara Sans" w:hAnsi="Clara Sans"/>
          <w:sz w:val="20"/>
          <w:szCs w:val="20"/>
        </w:rPr>
        <w:t>J20015396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26</w:t>
      </w:r>
      <w:r w:rsidR="00377AD1">
        <w:rPr>
          <w:rFonts w:ascii="Clara Sans" w:hAnsi="Clara Sans"/>
          <w:sz w:val="20"/>
          <w:szCs w:val="20"/>
        </w:rPr>
        <w:t>.</w:t>
      </w:r>
      <w:r w:rsidR="00C74FA5">
        <w:rPr>
          <w:rFonts w:ascii="Clara Sans" w:hAnsi="Clara Sans"/>
          <w:sz w:val="20"/>
          <w:szCs w:val="20"/>
        </w:rPr>
        <w:t>0</w:t>
      </w:r>
      <w:r w:rsidR="000F337E"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C74FA5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 xml:space="preserve">. </w:t>
      </w:r>
      <w:r w:rsidR="00C74FA5">
        <w:rPr>
          <w:rFonts w:ascii="Clara Sans" w:hAnsi="Clara Sans"/>
          <w:sz w:val="20"/>
          <w:szCs w:val="20"/>
        </w:rPr>
        <w:t>(</w:t>
      </w:r>
      <w:r>
        <w:rPr>
          <w:rFonts w:ascii="Clara Sans" w:hAnsi="Clara Sans"/>
          <w:sz w:val="20"/>
          <w:szCs w:val="20"/>
        </w:rPr>
        <w:t>uchazeč MMR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27FFE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0F337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EF1761" w:rsidRDefault="00227FFE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Andrea CIESLAROVÁ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Ž</w:t>
      </w:r>
      <w:r w:rsidR="0062461C">
        <w:rPr>
          <w:rFonts w:ascii="Clara Sans" w:hAnsi="Clara Sans"/>
          <w:b/>
          <w:sz w:val="20"/>
          <w:szCs w:val="20"/>
        </w:rPr>
        <w:t>ádost</w:t>
      </w:r>
      <w:r>
        <w:rPr>
          <w:rFonts w:ascii="Clara Sans" w:hAnsi="Clara Sans"/>
          <w:b/>
          <w:sz w:val="20"/>
          <w:szCs w:val="20"/>
        </w:rPr>
        <w:t xml:space="preserve"> o odložení studijních povinností</w:t>
      </w:r>
      <w:r w:rsidR="0062461C">
        <w:rPr>
          <w:rFonts w:ascii="Clara Sans" w:hAnsi="Clara Sans"/>
          <w:sz w:val="20"/>
          <w:szCs w:val="20"/>
        </w:rPr>
        <w:t>,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="00EF1761" w:rsidRPr="00E557C9">
        <w:rPr>
          <w:rFonts w:ascii="Clara Sans" w:hAnsi="Clara Sans"/>
          <w:sz w:val="20"/>
          <w:szCs w:val="20"/>
        </w:rPr>
        <w:t>č.j.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62461C" w:rsidRPr="0062461C">
        <w:rPr>
          <w:rFonts w:ascii="Clara Sans" w:hAnsi="Clara Sans"/>
          <w:sz w:val="20"/>
          <w:szCs w:val="20"/>
        </w:rPr>
        <w:t>JU/12/002</w:t>
      </w:r>
      <w:r>
        <w:rPr>
          <w:rFonts w:ascii="Clara Sans" w:hAnsi="Clara Sans"/>
          <w:sz w:val="20"/>
          <w:szCs w:val="20"/>
        </w:rPr>
        <w:t>37</w:t>
      </w:r>
      <w:bookmarkStart w:id="0" w:name="_GoBack"/>
      <w:bookmarkEnd w:id="0"/>
      <w:r w:rsidR="0062461C" w:rsidRPr="0062461C">
        <w:rPr>
          <w:rFonts w:ascii="Clara Sans" w:hAnsi="Clara Sans"/>
          <w:sz w:val="20"/>
          <w:szCs w:val="20"/>
        </w:rPr>
        <w:t>/20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 w:rsidR="0062461C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4</w:t>
      </w:r>
      <w:r w:rsidR="00EF1761">
        <w:rPr>
          <w:rFonts w:ascii="Clara Sans" w:hAnsi="Clara Sans"/>
          <w:sz w:val="20"/>
          <w:szCs w:val="20"/>
        </w:rPr>
        <w:t>.02.2020</w:t>
      </w:r>
      <w:proofErr w:type="gramEnd"/>
      <w:r w:rsidR="00EF176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FINMA K).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27FFE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. 03.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0F" w:rsidRDefault="004F7A0F" w:rsidP="00267D45">
      <w:r>
        <w:separator/>
      </w:r>
    </w:p>
  </w:endnote>
  <w:endnote w:type="continuationSeparator" w:id="0">
    <w:p w:rsidR="004F7A0F" w:rsidRDefault="004F7A0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0F" w:rsidRPr="00E7688A" w:rsidRDefault="004F7A0F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0F" w:rsidRDefault="004F7A0F" w:rsidP="00267D45">
      <w:r>
        <w:separator/>
      </w:r>
    </w:p>
  </w:footnote>
  <w:footnote w:type="continuationSeparator" w:id="0">
    <w:p w:rsidR="004F7A0F" w:rsidRDefault="004F7A0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0F" w:rsidRPr="009021D7" w:rsidRDefault="004F7A0F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4F7A0F" w:rsidRPr="009021D7" w:rsidRDefault="004F7A0F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F7A0F" w:rsidRPr="009021D7" w:rsidRDefault="004F7A0F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F7A0F" w:rsidRDefault="004F7A0F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37E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7FFE"/>
    <w:rsid w:val="00234101"/>
    <w:rsid w:val="00267D45"/>
    <w:rsid w:val="002707F0"/>
    <w:rsid w:val="00277E36"/>
    <w:rsid w:val="00280EDE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4F7A0F"/>
    <w:rsid w:val="00555EE9"/>
    <w:rsid w:val="0057008F"/>
    <w:rsid w:val="00574B1E"/>
    <w:rsid w:val="005F4EFD"/>
    <w:rsid w:val="005F6E4E"/>
    <w:rsid w:val="00601F88"/>
    <w:rsid w:val="0062461C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CC669B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176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7D817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3688-FFC5-4BFF-AC7D-FD310E6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AE28E434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2020-03-19T06:34:00Z</cp:lastPrinted>
  <dcterms:created xsi:type="dcterms:W3CDTF">2020-03-19T06:35:00Z</dcterms:created>
  <dcterms:modified xsi:type="dcterms:W3CDTF">2020-03-19T06:35:00Z</dcterms:modified>
</cp:coreProperties>
</file>