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377AD1" w:rsidRDefault="004C5C0D" w:rsidP="00377AD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Angelina YUMATOVA</w:t>
      </w:r>
      <w:r w:rsidR="00086A2E">
        <w:rPr>
          <w:rFonts w:ascii="Clara Sans" w:hAnsi="Clara Sans"/>
          <w:sz w:val="20"/>
          <w:szCs w:val="20"/>
        </w:rPr>
        <w:t xml:space="preserve">, </w:t>
      </w:r>
      <w:r w:rsidR="00377AD1" w:rsidRPr="00871717">
        <w:rPr>
          <w:rFonts w:ascii="Clara Sans" w:hAnsi="Clara Sans"/>
          <w:sz w:val="20"/>
          <w:szCs w:val="20"/>
        </w:rPr>
        <w:t xml:space="preserve"> si může převzít</w:t>
      </w:r>
      <w:r w:rsidR="00377AD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Výzva k doplnění žádosti</w:t>
      </w:r>
      <w:r w:rsidR="00377AD1">
        <w:rPr>
          <w:rFonts w:ascii="Clara Sans" w:hAnsi="Clara Sans"/>
          <w:b/>
          <w:sz w:val="20"/>
          <w:szCs w:val="20"/>
        </w:rPr>
        <w:t xml:space="preserve">,  </w:t>
      </w:r>
      <w:r w:rsidR="00377AD1" w:rsidRPr="00E557C9">
        <w:rPr>
          <w:rFonts w:ascii="Clara Sans" w:hAnsi="Clara Sans"/>
          <w:sz w:val="20"/>
          <w:szCs w:val="20"/>
        </w:rPr>
        <w:t>č.j.</w:t>
      </w:r>
      <w:r w:rsidR="00377AD1">
        <w:rPr>
          <w:rFonts w:ascii="Clara Sans" w:hAnsi="Clara Sans"/>
          <w:b/>
          <w:sz w:val="20"/>
          <w:szCs w:val="20"/>
        </w:rPr>
        <w:t xml:space="preserve"> </w:t>
      </w:r>
      <w:r w:rsidR="008713F9" w:rsidRPr="004C5C0D">
        <w:rPr>
          <w:rFonts w:ascii="Clara Sans" w:hAnsi="Clara Sans"/>
          <w:sz w:val="20"/>
          <w:szCs w:val="20"/>
        </w:rPr>
        <w:t>JU</w:t>
      </w:r>
      <w:r w:rsidR="00377AD1">
        <w:rPr>
          <w:rFonts w:ascii="Clara Sans" w:hAnsi="Clara Sans"/>
          <w:sz w:val="20"/>
          <w:szCs w:val="20"/>
        </w:rPr>
        <w:t>/</w:t>
      </w:r>
      <w:r w:rsidR="008713F9">
        <w:rPr>
          <w:rFonts w:ascii="Clara Sans" w:hAnsi="Clara Sans"/>
          <w:sz w:val="20"/>
          <w:szCs w:val="20"/>
        </w:rPr>
        <w:t>12</w:t>
      </w:r>
      <w:r w:rsidR="00377AD1">
        <w:rPr>
          <w:rFonts w:ascii="Clara Sans" w:hAnsi="Clara Sans"/>
          <w:sz w:val="20"/>
          <w:szCs w:val="20"/>
        </w:rPr>
        <w:t>/</w:t>
      </w:r>
      <w:r w:rsidR="008713F9">
        <w:rPr>
          <w:rFonts w:ascii="Clara Sans" w:hAnsi="Clara Sans"/>
          <w:sz w:val="20"/>
          <w:szCs w:val="20"/>
        </w:rPr>
        <w:t>00</w:t>
      </w:r>
      <w:r>
        <w:rPr>
          <w:rFonts w:ascii="Clara Sans" w:hAnsi="Clara Sans"/>
          <w:sz w:val="20"/>
          <w:szCs w:val="20"/>
        </w:rPr>
        <w:t>17</w:t>
      </w:r>
      <w:r w:rsidR="003E5286">
        <w:rPr>
          <w:rFonts w:ascii="Clara Sans" w:hAnsi="Clara Sans"/>
          <w:sz w:val="20"/>
          <w:szCs w:val="20"/>
        </w:rPr>
        <w:t>9</w:t>
      </w:r>
      <w:r w:rsidR="008713F9">
        <w:rPr>
          <w:rFonts w:ascii="Clara Sans" w:hAnsi="Clara Sans"/>
          <w:sz w:val="20"/>
          <w:szCs w:val="20"/>
        </w:rPr>
        <w:t>/</w:t>
      </w:r>
      <w:r w:rsidR="00AF1EF0">
        <w:rPr>
          <w:rFonts w:ascii="Clara Sans" w:hAnsi="Clara Sans"/>
          <w:sz w:val="20"/>
          <w:szCs w:val="20"/>
        </w:rPr>
        <w:t>20</w:t>
      </w:r>
      <w:r w:rsidR="00377AD1">
        <w:rPr>
          <w:rFonts w:ascii="Clara Sans" w:hAnsi="Clara Sans"/>
          <w:sz w:val="20"/>
          <w:szCs w:val="20"/>
        </w:rPr>
        <w:t xml:space="preserve">, </w:t>
      </w:r>
      <w:r w:rsidR="00377AD1" w:rsidRPr="00E557C9">
        <w:rPr>
          <w:rFonts w:ascii="Clara Sans" w:hAnsi="Clara Sans"/>
          <w:sz w:val="20"/>
          <w:szCs w:val="20"/>
        </w:rPr>
        <w:t xml:space="preserve"> z</w:t>
      </w:r>
      <w:r w:rsidR="00377AD1" w:rsidRPr="00871717">
        <w:rPr>
          <w:rFonts w:ascii="Clara Sans" w:hAnsi="Clara Sans"/>
          <w:sz w:val="20"/>
          <w:szCs w:val="20"/>
        </w:rPr>
        <w:t>e dne</w:t>
      </w:r>
      <w:r w:rsidR="00377AD1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10</w:t>
      </w:r>
      <w:r w:rsidR="00377AD1">
        <w:rPr>
          <w:rFonts w:ascii="Clara Sans" w:hAnsi="Clara Sans"/>
          <w:sz w:val="20"/>
          <w:szCs w:val="20"/>
        </w:rPr>
        <w:t>.</w:t>
      </w:r>
      <w:r w:rsidR="00AF1EF0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2</w:t>
      </w:r>
      <w:r w:rsidR="00377AD1">
        <w:rPr>
          <w:rFonts w:ascii="Clara Sans" w:hAnsi="Clara Sans"/>
          <w:sz w:val="20"/>
          <w:szCs w:val="20"/>
        </w:rPr>
        <w:t>.20</w:t>
      </w:r>
      <w:r w:rsidR="00AF1EF0">
        <w:rPr>
          <w:rFonts w:ascii="Clara Sans" w:hAnsi="Clara Sans"/>
          <w:sz w:val="20"/>
          <w:szCs w:val="20"/>
        </w:rPr>
        <w:t>20</w:t>
      </w:r>
      <w:proofErr w:type="gramEnd"/>
      <w:r w:rsidR="00377AD1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uchazeč</w:t>
      </w:r>
      <w:r w:rsidR="00377AD1">
        <w:rPr>
          <w:rFonts w:ascii="Clara Sans" w:hAnsi="Clara Sans"/>
          <w:sz w:val="20"/>
          <w:szCs w:val="20"/>
        </w:rPr>
        <w:t>)</w:t>
      </w:r>
    </w:p>
    <w:p w:rsidR="00377AD1" w:rsidRDefault="00377AD1" w:rsidP="00377A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4C5C0D">
        <w:rPr>
          <w:rFonts w:ascii="Clara Sans" w:hAnsi="Clara Sans"/>
          <w:sz w:val="20"/>
          <w:szCs w:val="20"/>
        </w:rPr>
        <w:t>27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 xml:space="preserve">. </w:t>
      </w:r>
      <w:r w:rsidR="00234101">
        <w:rPr>
          <w:rFonts w:ascii="Clara Sans" w:hAnsi="Clara Sans"/>
          <w:sz w:val="20"/>
          <w:szCs w:val="20"/>
        </w:rPr>
        <w:t>0</w:t>
      </w:r>
      <w:r w:rsidR="003E5286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. 20</w:t>
      </w:r>
      <w:r w:rsidR="00234101">
        <w:rPr>
          <w:rFonts w:ascii="Clara Sans" w:hAnsi="Clara Sans"/>
          <w:sz w:val="20"/>
          <w:szCs w:val="20"/>
        </w:rPr>
        <w:t>20</w:t>
      </w: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1C" w:rsidRDefault="003B301C" w:rsidP="00267D45">
      <w:r>
        <w:separator/>
      </w:r>
    </w:p>
  </w:endnote>
  <w:endnote w:type="continuationSeparator" w:id="0">
    <w:p w:rsidR="003B301C" w:rsidRDefault="003B301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E7688A" w:rsidRDefault="003B301C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1C" w:rsidRDefault="003B301C" w:rsidP="00267D45">
      <w:r>
        <w:separator/>
      </w:r>
    </w:p>
  </w:footnote>
  <w:footnote w:type="continuationSeparator" w:id="0">
    <w:p w:rsidR="003B301C" w:rsidRDefault="003B301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B301C" w:rsidRPr="009021D7" w:rsidRDefault="003B301C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B301C" w:rsidRDefault="003B301C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34101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AF1EF0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557C9"/>
    <w:rsid w:val="00E7688A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C50596C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D36D-6C3A-4E66-AAE4-1559AA15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D46E8E35</Template>
  <TotalTime>0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2020-02-27T12:13:00Z</cp:lastPrinted>
  <dcterms:created xsi:type="dcterms:W3CDTF">2020-02-27T12:13:00Z</dcterms:created>
  <dcterms:modified xsi:type="dcterms:W3CDTF">2020-02-27T12:13:00Z</dcterms:modified>
</cp:coreProperties>
</file>