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A377B8" w:rsidRDefault="006614A0" w:rsidP="00816B4F">
      <w:pPr>
        <w:spacing w:after="840"/>
        <w:jc w:val="center"/>
        <w:rPr>
          <w:rFonts w:ascii="Clara Sans" w:hAnsi="Clara Sans"/>
          <w:b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377AD1" w:rsidRDefault="00C74FA5" w:rsidP="00377AD1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Tomáš SOUKUP</w:t>
      </w:r>
      <w:r w:rsidR="00086A2E">
        <w:rPr>
          <w:rFonts w:ascii="Clara Sans" w:hAnsi="Clara Sans"/>
          <w:sz w:val="20"/>
          <w:szCs w:val="20"/>
        </w:rPr>
        <w:t xml:space="preserve">, </w:t>
      </w:r>
      <w:r w:rsidR="00377AD1" w:rsidRPr="00871717">
        <w:rPr>
          <w:rFonts w:ascii="Clara Sans" w:hAnsi="Clara Sans"/>
          <w:sz w:val="20"/>
          <w:szCs w:val="20"/>
        </w:rPr>
        <w:t xml:space="preserve"> si může převzít</w:t>
      </w:r>
      <w:r w:rsidR="00377AD1">
        <w:rPr>
          <w:rFonts w:ascii="Clara Sans" w:hAnsi="Clara Sans"/>
          <w:sz w:val="20"/>
          <w:szCs w:val="20"/>
        </w:rPr>
        <w:t xml:space="preserve"> </w:t>
      </w:r>
      <w:r w:rsidR="00234101">
        <w:rPr>
          <w:rFonts w:ascii="Clara Sans" w:hAnsi="Clara Sans"/>
          <w:b/>
          <w:sz w:val="20"/>
          <w:szCs w:val="20"/>
        </w:rPr>
        <w:t>Rozhodnutí o poplatku za</w:t>
      </w:r>
      <w:r w:rsidR="00086A2E">
        <w:rPr>
          <w:rFonts w:ascii="Clara Sans" w:hAnsi="Clara Sans"/>
          <w:b/>
          <w:sz w:val="20"/>
          <w:szCs w:val="20"/>
        </w:rPr>
        <w:t xml:space="preserve"> studi</w:t>
      </w:r>
      <w:r w:rsidR="00234101">
        <w:rPr>
          <w:rFonts w:ascii="Clara Sans" w:hAnsi="Clara Sans"/>
          <w:b/>
          <w:sz w:val="20"/>
          <w:szCs w:val="20"/>
        </w:rPr>
        <w:t>um</w:t>
      </w:r>
      <w:r w:rsidR="00377AD1">
        <w:rPr>
          <w:rFonts w:ascii="Clara Sans" w:hAnsi="Clara Sans"/>
          <w:b/>
          <w:sz w:val="20"/>
          <w:szCs w:val="20"/>
        </w:rPr>
        <w:t xml:space="preserve">,  </w:t>
      </w:r>
      <w:r w:rsidR="00377AD1" w:rsidRPr="00E557C9">
        <w:rPr>
          <w:rFonts w:ascii="Clara Sans" w:hAnsi="Clara Sans"/>
          <w:sz w:val="20"/>
          <w:szCs w:val="20"/>
        </w:rPr>
        <w:t>č.j.</w:t>
      </w:r>
      <w:r w:rsidR="00377AD1">
        <w:rPr>
          <w:rFonts w:ascii="Clara Sans" w:hAnsi="Clara Sans"/>
          <w:b/>
          <w:sz w:val="20"/>
          <w:szCs w:val="20"/>
        </w:rPr>
        <w:t xml:space="preserve"> </w:t>
      </w:r>
      <w:r w:rsidR="00377AD1" w:rsidRPr="00E557C9">
        <w:rPr>
          <w:rFonts w:ascii="Clara Sans" w:hAnsi="Clara Sans"/>
          <w:sz w:val="20"/>
          <w:szCs w:val="20"/>
        </w:rPr>
        <w:t>S</w:t>
      </w:r>
      <w:r w:rsidR="00377AD1">
        <w:rPr>
          <w:rFonts w:ascii="Clara Sans" w:hAnsi="Clara Sans"/>
          <w:sz w:val="20"/>
          <w:szCs w:val="20"/>
        </w:rPr>
        <w:t>/FEK/</w:t>
      </w:r>
      <w:r>
        <w:rPr>
          <w:rFonts w:ascii="Clara Sans" w:hAnsi="Clara Sans"/>
          <w:sz w:val="20"/>
          <w:szCs w:val="20"/>
        </w:rPr>
        <w:t>20</w:t>
      </w:r>
      <w:r w:rsidR="00377AD1">
        <w:rPr>
          <w:rFonts w:ascii="Clara Sans" w:hAnsi="Clara Sans"/>
          <w:sz w:val="20"/>
          <w:szCs w:val="20"/>
        </w:rPr>
        <w:t>/0000</w:t>
      </w:r>
      <w:r>
        <w:rPr>
          <w:rFonts w:ascii="Clara Sans" w:hAnsi="Clara Sans"/>
          <w:sz w:val="20"/>
          <w:szCs w:val="20"/>
        </w:rPr>
        <w:t>0007</w:t>
      </w:r>
      <w:r w:rsidR="00377AD1">
        <w:rPr>
          <w:rFonts w:ascii="Clara Sans" w:hAnsi="Clara Sans"/>
          <w:sz w:val="20"/>
          <w:szCs w:val="20"/>
        </w:rPr>
        <w:t xml:space="preserve">, </w:t>
      </w:r>
      <w:r w:rsidR="00377AD1" w:rsidRPr="00E557C9">
        <w:rPr>
          <w:rFonts w:ascii="Clara Sans" w:hAnsi="Clara Sans"/>
          <w:sz w:val="20"/>
          <w:szCs w:val="20"/>
        </w:rPr>
        <w:t xml:space="preserve"> z</w:t>
      </w:r>
      <w:r w:rsidR="00377AD1" w:rsidRPr="00871717">
        <w:rPr>
          <w:rFonts w:ascii="Clara Sans" w:hAnsi="Clara Sans"/>
          <w:sz w:val="20"/>
          <w:szCs w:val="20"/>
        </w:rPr>
        <w:t>e dne</w:t>
      </w:r>
      <w:r w:rsidR="00377AD1">
        <w:rPr>
          <w:rFonts w:ascii="Clara Sans" w:hAnsi="Clara Sans"/>
          <w:sz w:val="20"/>
          <w:szCs w:val="20"/>
        </w:rPr>
        <w:t xml:space="preserve"> </w:t>
      </w:r>
      <w:proofErr w:type="gramStart"/>
      <w:r w:rsidR="00086A2E">
        <w:rPr>
          <w:rFonts w:ascii="Clara Sans" w:hAnsi="Clara Sans"/>
          <w:sz w:val="20"/>
          <w:szCs w:val="20"/>
        </w:rPr>
        <w:t>0</w:t>
      </w:r>
      <w:r>
        <w:rPr>
          <w:rFonts w:ascii="Clara Sans" w:hAnsi="Clara Sans"/>
          <w:sz w:val="20"/>
          <w:szCs w:val="20"/>
        </w:rPr>
        <w:t>6</w:t>
      </w:r>
      <w:r w:rsidR="00377AD1">
        <w:rPr>
          <w:rFonts w:ascii="Clara Sans" w:hAnsi="Clara Sans"/>
          <w:sz w:val="20"/>
          <w:szCs w:val="20"/>
        </w:rPr>
        <w:t>.</w:t>
      </w:r>
      <w:r>
        <w:rPr>
          <w:rFonts w:ascii="Clara Sans" w:hAnsi="Clara Sans"/>
          <w:sz w:val="20"/>
          <w:szCs w:val="20"/>
        </w:rPr>
        <w:t>01</w:t>
      </w:r>
      <w:r w:rsidR="00377AD1">
        <w:rPr>
          <w:rFonts w:ascii="Clara Sans" w:hAnsi="Clara Sans"/>
          <w:sz w:val="20"/>
          <w:szCs w:val="20"/>
        </w:rPr>
        <w:t>.20</w:t>
      </w:r>
      <w:r>
        <w:rPr>
          <w:rFonts w:ascii="Clara Sans" w:hAnsi="Clara Sans"/>
          <w:sz w:val="20"/>
          <w:szCs w:val="20"/>
        </w:rPr>
        <w:t>20</w:t>
      </w:r>
      <w:proofErr w:type="gramEnd"/>
      <w:r w:rsidR="00377AD1">
        <w:rPr>
          <w:rFonts w:ascii="Clara Sans" w:hAnsi="Clara Sans"/>
          <w:sz w:val="20"/>
          <w:szCs w:val="20"/>
        </w:rPr>
        <w:t xml:space="preserve">. </w:t>
      </w:r>
      <w:r>
        <w:rPr>
          <w:rFonts w:ascii="Clara Sans" w:hAnsi="Clara Sans"/>
          <w:sz w:val="20"/>
          <w:szCs w:val="20"/>
        </w:rPr>
        <w:t>(ÚFŘP</w:t>
      </w:r>
      <w:r w:rsidR="00377AD1">
        <w:rPr>
          <w:rFonts w:ascii="Clara Sans" w:hAnsi="Clara Sans"/>
          <w:sz w:val="20"/>
          <w:szCs w:val="20"/>
        </w:rPr>
        <w:t>)</w:t>
      </w:r>
    </w:p>
    <w:p w:rsidR="00377AD1" w:rsidRDefault="00377AD1" w:rsidP="00377AD1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C74FA5">
        <w:rPr>
          <w:rFonts w:ascii="Clara Sans" w:hAnsi="Clara Sans"/>
          <w:sz w:val="20"/>
          <w:szCs w:val="20"/>
        </w:rPr>
        <w:t>27</w:t>
      </w:r>
      <w:r>
        <w:rPr>
          <w:rFonts w:ascii="Clara Sans" w:hAnsi="Clara Sans"/>
          <w:sz w:val="20"/>
          <w:szCs w:val="20"/>
        </w:rPr>
        <w:t xml:space="preserve">. </w:t>
      </w:r>
      <w:r w:rsidR="00234101">
        <w:rPr>
          <w:rFonts w:ascii="Clara Sans" w:hAnsi="Clara Sans"/>
          <w:sz w:val="20"/>
          <w:szCs w:val="20"/>
        </w:rPr>
        <w:t>01</w:t>
      </w:r>
      <w:r>
        <w:rPr>
          <w:rFonts w:ascii="Clara Sans" w:hAnsi="Clara Sans"/>
          <w:sz w:val="20"/>
          <w:szCs w:val="20"/>
        </w:rPr>
        <w:t>. 20</w:t>
      </w:r>
      <w:r w:rsidR="00234101">
        <w:rPr>
          <w:rFonts w:ascii="Clara Sans" w:hAnsi="Clara Sans"/>
          <w:sz w:val="20"/>
          <w:szCs w:val="20"/>
        </w:rPr>
        <w:t>20</w:t>
      </w:r>
    </w:p>
    <w:p w:rsidR="00C87D52" w:rsidRDefault="00C74FA5" w:rsidP="00C87D52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Kristýna SMUTNÍKOVÁ</w:t>
      </w:r>
      <w:r w:rsidR="00C87D52" w:rsidRPr="00871717">
        <w:rPr>
          <w:rFonts w:ascii="Clara Sans" w:hAnsi="Clara Sans"/>
          <w:sz w:val="20"/>
          <w:szCs w:val="20"/>
        </w:rPr>
        <w:t>, si může převzít</w:t>
      </w:r>
      <w:r w:rsidR="00234101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 xml:space="preserve">Rozhodnutí o </w:t>
      </w:r>
      <w:r>
        <w:rPr>
          <w:rFonts w:ascii="Clara Sans" w:hAnsi="Clara Sans"/>
          <w:b/>
          <w:sz w:val="20"/>
          <w:szCs w:val="20"/>
        </w:rPr>
        <w:t>stipendiu</w:t>
      </w:r>
      <w:r>
        <w:rPr>
          <w:rFonts w:ascii="Clara Sans" w:hAnsi="Clara Sans"/>
          <w:sz w:val="20"/>
          <w:szCs w:val="20"/>
        </w:rPr>
        <w:t xml:space="preserve"> </w:t>
      </w:r>
      <w:r w:rsidR="00234101">
        <w:rPr>
          <w:rFonts w:ascii="Clara Sans" w:hAnsi="Clara Sans"/>
          <w:b/>
          <w:sz w:val="20"/>
          <w:szCs w:val="20"/>
        </w:rPr>
        <w:t>,</w:t>
      </w:r>
      <w:r w:rsidR="00C87D52">
        <w:rPr>
          <w:rFonts w:ascii="Clara Sans" w:hAnsi="Clara Sans"/>
          <w:b/>
          <w:sz w:val="20"/>
          <w:szCs w:val="20"/>
        </w:rPr>
        <w:t xml:space="preserve">  </w:t>
      </w:r>
      <w:r w:rsidR="00C87D52" w:rsidRPr="00E557C9">
        <w:rPr>
          <w:rFonts w:ascii="Clara Sans" w:hAnsi="Clara Sans"/>
          <w:sz w:val="20"/>
          <w:szCs w:val="20"/>
        </w:rPr>
        <w:t>č.j.</w:t>
      </w:r>
      <w:r w:rsidR="00C87D52">
        <w:rPr>
          <w:rFonts w:ascii="Clara Sans" w:hAnsi="Clara Sans"/>
          <w:b/>
          <w:sz w:val="20"/>
          <w:szCs w:val="20"/>
        </w:rPr>
        <w:t xml:space="preserve"> </w:t>
      </w:r>
      <w:r w:rsidRPr="00C74FA5">
        <w:rPr>
          <w:rFonts w:ascii="Clara Sans" w:hAnsi="Clara Sans"/>
          <w:sz w:val="20"/>
          <w:szCs w:val="20"/>
        </w:rPr>
        <w:t>JU</w:t>
      </w:r>
      <w:r>
        <w:rPr>
          <w:rFonts w:ascii="Clara Sans" w:hAnsi="Clara Sans"/>
          <w:sz w:val="20"/>
          <w:szCs w:val="20"/>
        </w:rPr>
        <w:t>/12/000333/20</w:t>
      </w:r>
      <w:r w:rsidR="00C87D52">
        <w:rPr>
          <w:rFonts w:ascii="Clara Sans" w:hAnsi="Clara Sans"/>
          <w:sz w:val="20"/>
          <w:szCs w:val="20"/>
        </w:rPr>
        <w:t xml:space="preserve">, </w:t>
      </w:r>
      <w:r w:rsidR="00C87D52" w:rsidRPr="00E557C9">
        <w:rPr>
          <w:rFonts w:ascii="Clara Sans" w:hAnsi="Clara Sans"/>
          <w:sz w:val="20"/>
          <w:szCs w:val="20"/>
        </w:rPr>
        <w:t xml:space="preserve"> z</w:t>
      </w:r>
      <w:r w:rsidR="00C87D52" w:rsidRPr="00871717">
        <w:rPr>
          <w:rFonts w:ascii="Clara Sans" w:hAnsi="Clara Sans"/>
          <w:sz w:val="20"/>
          <w:szCs w:val="20"/>
        </w:rPr>
        <w:t>e dne</w:t>
      </w:r>
      <w:r w:rsidR="00C87D52">
        <w:rPr>
          <w:rFonts w:ascii="Clara Sans" w:hAnsi="Clara Sans"/>
          <w:sz w:val="20"/>
          <w:szCs w:val="20"/>
        </w:rPr>
        <w:t xml:space="preserve"> </w:t>
      </w:r>
      <w:bookmarkStart w:id="0" w:name="_GoBack"/>
      <w:bookmarkEnd w:id="0"/>
      <w:proofErr w:type="gramStart"/>
      <w:r>
        <w:rPr>
          <w:rFonts w:ascii="Clara Sans" w:hAnsi="Clara Sans"/>
          <w:sz w:val="20"/>
          <w:szCs w:val="20"/>
        </w:rPr>
        <w:t>6</w:t>
      </w:r>
      <w:r w:rsidR="00C87D52">
        <w:rPr>
          <w:rFonts w:ascii="Clara Sans" w:hAnsi="Clara Sans"/>
          <w:sz w:val="20"/>
          <w:szCs w:val="20"/>
        </w:rPr>
        <w:t>.</w:t>
      </w:r>
      <w:r>
        <w:rPr>
          <w:rFonts w:ascii="Clara Sans" w:hAnsi="Clara Sans"/>
          <w:sz w:val="20"/>
          <w:szCs w:val="20"/>
        </w:rPr>
        <w:t>01</w:t>
      </w:r>
      <w:r w:rsidR="00C87D52">
        <w:rPr>
          <w:rFonts w:ascii="Clara Sans" w:hAnsi="Clara Sans"/>
          <w:sz w:val="20"/>
          <w:szCs w:val="20"/>
        </w:rPr>
        <w:t>.20</w:t>
      </w:r>
      <w:r>
        <w:rPr>
          <w:rFonts w:ascii="Clara Sans" w:hAnsi="Clara Sans"/>
          <w:sz w:val="20"/>
          <w:szCs w:val="20"/>
        </w:rPr>
        <w:t>20</w:t>
      </w:r>
      <w:proofErr w:type="gramEnd"/>
      <w:r w:rsidR="00C87D52">
        <w:rPr>
          <w:rFonts w:ascii="Clara Sans" w:hAnsi="Clara Sans"/>
          <w:sz w:val="20"/>
          <w:szCs w:val="20"/>
        </w:rPr>
        <w:t>. (</w:t>
      </w:r>
      <w:r>
        <w:rPr>
          <w:rFonts w:ascii="Clara Sans" w:hAnsi="Clara Sans"/>
          <w:sz w:val="20"/>
          <w:szCs w:val="20"/>
        </w:rPr>
        <w:t>ŘE</w:t>
      </w:r>
      <w:r w:rsidR="00234101">
        <w:rPr>
          <w:rFonts w:ascii="Clara Sans" w:hAnsi="Clara Sans"/>
          <w:sz w:val="20"/>
          <w:szCs w:val="20"/>
        </w:rPr>
        <w:t>P</w:t>
      </w:r>
      <w:r w:rsidR="00C87D52">
        <w:rPr>
          <w:rFonts w:ascii="Clara Sans" w:hAnsi="Clara Sans"/>
          <w:sz w:val="20"/>
          <w:szCs w:val="20"/>
        </w:rPr>
        <w:t>)</w:t>
      </w:r>
    </w:p>
    <w:p w:rsidR="00C87D52" w:rsidRDefault="00C87D52" w:rsidP="00C87D52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C74FA5">
        <w:rPr>
          <w:rFonts w:ascii="Clara Sans" w:hAnsi="Clara Sans"/>
          <w:sz w:val="20"/>
          <w:szCs w:val="20"/>
        </w:rPr>
        <w:t>27</w:t>
      </w:r>
      <w:r>
        <w:rPr>
          <w:rFonts w:ascii="Clara Sans" w:hAnsi="Clara Sans"/>
          <w:sz w:val="20"/>
          <w:szCs w:val="20"/>
        </w:rPr>
        <w:t xml:space="preserve">. </w:t>
      </w:r>
      <w:r w:rsidR="00234101">
        <w:rPr>
          <w:rFonts w:ascii="Clara Sans" w:hAnsi="Clara Sans"/>
          <w:sz w:val="20"/>
          <w:szCs w:val="20"/>
        </w:rPr>
        <w:t>01</w:t>
      </w:r>
      <w:r>
        <w:rPr>
          <w:rFonts w:ascii="Clara Sans" w:hAnsi="Clara Sans"/>
          <w:sz w:val="20"/>
          <w:szCs w:val="20"/>
        </w:rPr>
        <w:t>. 20</w:t>
      </w:r>
      <w:r w:rsidR="00234101">
        <w:rPr>
          <w:rFonts w:ascii="Clara Sans" w:hAnsi="Clara Sans"/>
          <w:sz w:val="20"/>
          <w:szCs w:val="20"/>
        </w:rPr>
        <w:t>20</w:t>
      </w:r>
    </w:p>
    <w:p w:rsidR="00C717CB" w:rsidRDefault="00C717CB" w:rsidP="00905F35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555EE9" w:rsidRDefault="006614A0" w:rsidP="00816B4F">
      <w:pPr>
        <w:tabs>
          <w:tab w:val="left" w:pos="2410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01C" w:rsidRDefault="003B301C" w:rsidP="00267D45">
      <w:r>
        <w:separator/>
      </w:r>
    </w:p>
  </w:endnote>
  <w:endnote w:type="continuationSeparator" w:id="0">
    <w:p w:rsidR="003B301C" w:rsidRDefault="003B301C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01C" w:rsidRPr="00E7688A" w:rsidRDefault="003B301C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>
      <w:rPr>
        <w:rFonts w:ascii="Calibri" w:hAnsi="Calibri"/>
        <w:color w:val="7F7F7F"/>
        <w:sz w:val="20"/>
        <w:szCs w:val="20"/>
      </w:rPr>
      <w:t xml:space="preserve">T/+420 387 772 510  </w:t>
    </w:r>
    <w:r w:rsidRPr="00E7688A">
      <w:rPr>
        <w:rFonts w:ascii="Calibri" w:hAnsi="Calibri"/>
        <w:color w:val="7F7F7F"/>
        <w:sz w:val="20"/>
        <w:szCs w:val="20"/>
      </w:rPr>
      <w:t>E/</w:t>
    </w:r>
    <w:r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01C" w:rsidRDefault="003B301C" w:rsidP="00267D45">
      <w:r>
        <w:separator/>
      </w:r>
    </w:p>
  </w:footnote>
  <w:footnote w:type="continuationSeparator" w:id="0">
    <w:p w:rsidR="003B301C" w:rsidRDefault="003B301C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01C" w:rsidRPr="009021D7" w:rsidRDefault="003B301C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:rsidR="003B301C" w:rsidRPr="009021D7" w:rsidRDefault="003B301C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3B301C" w:rsidRPr="009021D7" w:rsidRDefault="003B301C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3B301C" w:rsidRDefault="003B301C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45"/>
    <w:rsid w:val="00000F0F"/>
    <w:rsid w:val="00024D1D"/>
    <w:rsid w:val="00030EA7"/>
    <w:rsid w:val="00077650"/>
    <w:rsid w:val="00086A2E"/>
    <w:rsid w:val="000925A3"/>
    <w:rsid w:val="000A61E4"/>
    <w:rsid w:val="000B2982"/>
    <w:rsid w:val="000C7A8D"/>
    <w:rsid w:val="000D1859"/>
    <w:rsid w:val="000E05BA"/>
    <w:rsid w:val="000F3697"/>
    <w:rsid w:val="000F4292"/>
    <w:rsid w:val="0013252F"/>
    <w:rsid w:val="00156401"/>
    <w:rsid w:val="00192F59"/>
    <w:rsid w:val="001A0ABC"/>
    <w:rsid w:val="001B264C"/>
    <w:rsid w:val="001B70F1"/>
    <w:rsid w:val="00211A5F"/>
    <w:rsid w:val="00234101"/>
    <w:rsid w:val="00267D45"/>
    <w:rsid w:val="002707F0"/>
    <w:rsid w:val="00277E36"/>
    <w:rsid w:val="00282E17"/>
    <w:rsid w:val="002C038E"/>
    <w:rsid w:val="002D0773"/>
    <w:rsid w:val="002D4B7A"/>
    <w:rsid w:val="002E3175"/>
    <w:rsid w:val="002E6E8B"/>
    <w:rsid w:val="002F7D59"/>
    <w:rsid w:val="00300CDE"/>
    <w:rsid w:val="0030701E"/>
    <w:rsid w:val="00350E0F"/>
    <w:rsid w:val="003513EB"/>
    <w:rsid w:val="003559FE"/>
    <w:rsid w:val="00377AD1"/>
    <w:rsid w:val="003B301C"/>
    <w:rsid w:val="003B3F26"/>
    <w:rsid w:val="003B5DB2"/>
    <w:rsid w:val="003C74F5"/>
    <w:rsid w:val="003F2BDB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4B6B4A"/>
    <w:rsid w:val="004D214F"/>
    <w:rsid w:val="00555EE9"/>
    <w:rsid w:val="0057008F"/>
    <w:rsid w:val="00574B1E"/>
    <w:rsid w:val="005F4EFD"/>
    <w:rsid w:val="005F6E4E"/>
    <w:rsid w:val="00601F88"/>
    <w:rsid w:val="00652378"/>
    <w:rsid w:val="00655844"/>
    <w:rsid w:val="006614A0"/>
    <w:rsid w:val="00665F2F"/>
    <w:rsid w:val="00665F9C"/>
    <w:rsid w:val="0066781C"/>
    <w:rsid w:val="00682BC4"/>
    <w:rsid w:val="006946F6"/>
    <w:rsid w:val="00695D2A"/>
    <w:rsid w:val="00697522"/>
    <w:rsid w:val="006B4017"/>
    <w:rsid w:val="006D27B0"/>
    <w:rsid w:val="006E6E6B"/>
    <w:rsid w:val="006E7188"/>
    <w:rsid w:val="006F0069"/>
    <w:rsid w:val="00736E1F"/>
    <w:rsid w:val="0074426F"/>
    <w:rsid w:val="007B41D4"/>
    <w:rsid w:val="007B7863"/>
    <w:rsid w:val="007C26E9"/>
    <w:rsid w:val="007F0F19"/>
    <w:rsid w:val="007F490D"/>
    <w:rsid w:val="00805331"/>
    <w:rsid w:val="00816B4F"/>
    <w:rsid w:val="00840FAE"/>
    <w:rsid w:val="0086150A"/>
    <w:rsid w:val="00864816"/>
    <w:rsid w:val="00865F3F"/>
    <w:rsid w:val="00871112"/>
    <w:rsid w:val="00873B26"/>
    <w:rsid w:val="00894E9F"/>
    <w:rsid w:val="008A4E4D"/>
    <w:rsid w:val="008B0806"/>
    <w:rsid w:val="008D30A7"/>
    <w:rsid w:val="008E0484"/>
    <w:rsid w:val="008E461F"/>
    <w:rsid w:val="009021D7"/>
    <w:rsid w:val="00905F35"/>
    <w:rsid w:val="009240DD"/>
    <w:rsid w:val="009452A4"/>
    <w:rsid w:val="0095110B"/>
    <w:rsid w:val="00983BD1"/>
    <w:rsid w:val="009A1E4F"/>
    <w:rsid w:val="009C6B02"/>
    <w:rsid w:val="009D306A"/>
    <w:rsid w:val="009E1B85"/>
    <w:rsid w:val="009E6B36"/>
    <w:rsid w:val="00A27BC2"/>
    <w:rsid w:val="00A6103C"/>
    <w:rsid w:val="00A84A58"/>
    <w:rsid w:val="00AA24A8"/>
    <w:rsid w:val="00AB73D2"/>
    <w:rsid w:val="00AD370A"/>
    <w:rsid w:val="00AE090A"/>
    <w:rsid w:val="00AF07CC"/>
    <w:rsid w:val="00B01091"/>
    <w:rsid w:val="00B07131"/>
    <w:rsid w:val="00B17B17"/>
    <w:rsid w:val="00B743C7"/>
    <w:rsid w:val="00BF55FF"/>
    <w:rsid w:val="00C023B2"/>
    <w:rsid w:val="00C175CA"/>
    <w:rsid w:val="00C221CA"/>
    <w:rsid w:val="00C24ED4"/>
    <w:rsid w:val="00C2550C"/>
    <w:rsid w:val="00C260FE"/>
    <w:rsid w:val="00C35189"/>
    <w:rsid w:val="00C45B40"/>
    <w:rsid w:val="00C646A9"/>
    <w:rsid w:val="00C717CB"/>
    <w:rsid w:val="00C74FA5"/>
    <w:rsid w:val="00C8317D"/>
    <w:rsid w:val="00C87D52"/>
    <w:rsid w:val="00C90BA5"/>
    <w:rsid w:val="00C9352F"/>
    <w:rsid w:val="00C9751F"/>
    <w:rsid w:val="00CA6FF8"/>
    <w:rsid w:val="00D057E7"/>
    <w:rsid w:val="00D103AF"/>
    <w:rsid w:val="00D15ABC"/>
    <w:rsid w:val="00D15FB1"/>
    <w:rsid w:val="00D51A57"/>
    <w:rsid w:val="00D806F8"/>
    <w:rsid w:val="00D8721D"/>
    <w:rsid w:val="00DB30D4"/>
    <w:rsid w:val="00DB3DEA"/>
    <w:rsid w:val="00DB6A99"/>
    <w:rsid w:val="00DB7D32"/>
    <w:rsid w:val="00DD6F55"/>
    <w:rsid w:val="00E15F44"/>
    <w:rsid w:val="00E307DC"/>
    <w:rsid w:val="00E557C9"/>
    <w:rsid w:val="00E7688A"/>
    <w:rsid w:val="00EC66EF"/>
    <w:rsid w:val="00ED0983"/>
    <w:rsid w:val="00ED5C14"/>
    <w:rsid w:val="00EE1346"/>
    <w:rsid w:val="00EE78C1"/>
    <w:rsid w:val="00EF559D"/>
    <w:rsid w:val="00F50094"/>
    <w:rsid w:val="00F644C6"/>
    <w:rsid w:val="00F81BEC"/>
    <w:rsid w:val="00F908CB"/>
    <w:rsid w:val="00F9418E"/>
    <w:rsid w:val="00FC48F1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710F8E1"/>
  <w15:docId w15:val="{994B3118-5AB3-412A-9140-AF440399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8D0BC-41A3-4030-BBD6-A0AF94182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5CF02078</Template>
  <TotalTime>0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Juřenová Jiřina</cp:lastModifiedBy>
  <cp:revision>2</cp:revision>
  <cp:lastPrinted>2020-01-02T10:41:00Z</cp:lastPrinted>
  <dcterms:created xsi:type="dcterms:W3CDTF">2020-01-27T11:33:00Z</dcterms:created>
  <dcterms:modified xsi:type="dcterms:W3CDTF">2020-01-27T11:33:00Z</dcterms:modified>
</cp:coreProperties>
</file>