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8B71BA" w:rsidRDefault="00822453" w:rsidP="008B71BA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Kristýna PLZÁKOVÁ</w:t>
      </w:r>
      <w:r w:rsidR="008B71BA">
        <w:rPr>
          <w:rFonts w:ascii="Clara Sans" w:hAnsi="Clara Sans"/>
          <w:sz w:val="20"/>
          <w:szCs w:val="20"/>
        </w:rPr>
        <w:t xml:space="preserve">, </w:t>
      </w:r>
      <w:r w:rsidR="008B71BA" w:rsidRPr="00871717">
        <w:rPr>
          <w:rFonts w:ascii="Clara Sans" w:hAnsi="Clara Sans"/>
          <w:sz w:val="20"/>
          <w:szCs w:val="20"/>
        </w:rPr>
        <w:t xml:space="preserve"> si může převzít</w:t>
      </w:r>
      <w:r w:rsidR="008B71BA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 xml:space="preserve">Pozvánku k přijímacímu řízení </w:t>
      </w:r>
      <w:r w:rsidR="008B71BA" w:rsidRPr="008B71BA">
        <w:rPr>
          <w:rFonts w:ascii="Clara Sans" w:hAnsi="Clara Sans"/>
          <w:sz w:val="20"/>
          <w:szCs w:val="20"/>
        </w:rPr>
        <w:t>,</w:t>
      </w:r>
      <w:r w:rsidR="008B71BA">
        <w:rPr>
          <w:rFonts w:ascii="Clara Sans" w:hAnsi="Clara Sans"/>
          <w:b/>
          <w:sz w:val="20"/>
          <w:szCs w:val="20"/>
        </w:rPr>
        <w:t xml:space="preserve"> </w:t>
      </w:r>
      <w:r w:rsidR="008B71BA" w:rsidRPr="00E557C9">
        <w:rPr>
          <w:rFonts w:ascii="Clara Sans" w:hAnsi="Clara Sans"/>
          <w:sz w:val="20"/>
          <w:szCs w:val="20"/>
        </w:rPr>
        <w:t xml:space="preserve"> z</w:t>
      </w:r>
      <w:r w:rsidR="008B71BA" w:rsidRPr="00871717">
        <w:rPr>
          <w:rFonts w:ascii="Clara Sans" w:hAnsi="Clara Sans"/>
          <w:sz w:val="20"/>
          <w:szCs w:val="20"/>
        </w:rPr>
        <w:t>e dne</w:t>
      </w:r>
      <w:r w:rsidR="008B71BA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17</w:t>
      </w:r>
      <w:r w:rsidR="008B71BA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8B71BA">
        <w:rPr>
          <w:rFonts w:ascii="Clara Sans" w:hAnsi="Clara Sans"/>
          <w:sz w:val="20"/>
          <w:szCs w:val="20"/>
        </w:rPr>
        <w:t>.2020</w:t>
      </w:r>
      <w:proofErr w:type="gramEnd"/>
      <w:r w:rsidR="008B71BA">
        <w:rPr>
          <w:rFonts w:ascii="Clara Sans" w:hAnsi="Clara Sans"/>
          <w:sz w:val="20"/>
          <w:szCs w:val="20"/>
        </w:rPr>
        <w:t>. (</w:t>
      </w:r>
      <w:r w:rsidR="00E915D9">
        <w:rPr>
          <w:rFonts w:ascii="Clara Sans" w:hAnsi="Clara Sans"/>
          <w:sz w:val="20"/>
          <w:szCs w:val="20"/>
        </w:rPr>
        <w:t xml:space="preserve">uchazeč </w:t>
      </w:r>
      <w:r>
        <w:rPr>
          <w:rFonts w:ascii="Clara Sans" w:hAnsi="Clara Sans"/>
          <w:sz w:val="20"/>
          <w:szCs w:val="20"/>
        </w:rPr>
        <w:t>SPEU</w:t>
      </w:r>
      <w:r w:rsidR="008B71BA">
        <w:rPr>
          <w:rFonts w:ascii="Clara Sans" w:hAnsi="Clara Sans"/>
          <w:sz w:val="20"/>
          <w:szCs w:val="20"/>
        </w:rPr>
        <w:t>)</w:t>
      </w:r>
    </w:p>
    <w:p w:rsidR="00822453" w:rsidRDefault="00822453" w:rsidP="008B71BA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</w:p>
    <w:p w:rsidR="00822453" w:rsidRDefault="00822453" w:rsidP="00822453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Michaela ŠEBÍSTKOVÁ</w:t>
      </w:r>
      <w:r>
        <w:rPr>
          <w:rFonts w:ascii="Clara Sans" w:hAnsi="Clara Sans"/>
          <w:sz w:val="20"/>
          <w:szCs w:val="20"/>
        </w:rPr>
        <w:t xml:space="preserve">, </w:t>
      </w:r>
      <w:r w:rsidRPr="00871717">
        <w:rPr>
          <w:rFonts w:ascii="Clara Sans" w:hAnsi="Clara Sans"/>
          <w:sz w:val="20"/>
          <w:szCs w:val="20"/>
        </w:rPr>
        <w:t xml:space="preserve"> si může převzít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Pozvánku k přijímacímu řízení</w:t>
      </w:r>
      <w:r w:rsidRPr="008B71BA">
        <w:rPr>
          <w:rFonts w:ascii="Clara Sans" w:hAnsi="Clara Sans"/>
          <w:sz w:val="20"/>
          <w:szCs w:val="20"/>
        </w:rPr>
        <w:t>,</w:t>
      </w:r>
      <w:r>
        <w:rPr>
          <w:rFonts w:ascii="Clara Sans" w:hAnsi="Clara Sans"/>
          <w:b/>
          <w:sz w:val="20"/>
          <w:szCs w:val="20"/>
        </w:rPr>
        <w:t xml:space="preserve"> </w:t>
      </w:r>
      <w:r w:rsidRPr="00E557C9">
        <w:rPr>
          <w:rFonts w:ascii="Clara Sans" w:hAnsi="Clara Sans"/>
          <w:sz w:val="20"/>
          <w:szCs w:val="20"/>
        </w:rPr>
        <w:t xml:space="preserve"> z</w:t>
      </w:r>
      <w:r w:rsidRPr="00871717">
        <w:rPr>
          <w:rFonts w:ascii="Clara Sans" w:hAnsi="Clara Sans"/>
          <w:sz w:val="20"/>
          <w:szCs w:val="20"/>
        </w:rPr>
        <w:t>e dne</w:t>
      </w:r>
      <w:r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17</w:t>
      </w:r>
      <w:r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.2020</w:t>
      </w:r>
      <w:proofErr w:type="gramEnd"/>
      <w:r>
        <w:rPr>
          <w:rFonts w:ascii="Clara Sans" w:hAnsi="Clara Sans"/>
          <w:sz w:val="20"/>
          <w:szCs w:val="20"/>
        </w:rPr>
        <w:t>. (uchazeč EM</w:t>
      </w:r>
      <w:r>
        <w:rPr>
          <w:rFonts w:ascii="Clara Sans" w:hAnsi="Clara Sans"/>
          <w:sz w:val="20"/>
          <w:szCs w:val="20"/>
        </w:rPr>
        <w:t>N</w:t>
      </w:r>
      <w:r>
        <w:rPr>
          <w:rFonts w:ascii="Clara Sans" w:hAnsi="Clara Sans"/>
          <w:sz w:val="20"/>
          <w:szCs w:val="20"/>
        </w:rPr>
        <w:t>)</w:t>
      </w:r>
    </w:p>
    <w:p w:rsidR="00822453" w:rsidRDefault="00822453" w:rsidP="00822453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</w:p>
    <w:p w:rsidR="00822453" w:rsidRDefault="00822453" w:rsidP="00822453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</w:p>
    <w:p w:rsidR="008B71BA" w:rsidRDefault="008B71BA" w:rsidP="008B71BA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822453">
        <w:rPr>
          <w:rFonts w:ascii="Clara Sans" w:hAnsi="Clara Sans"/>
          <w:sz w:val="20"/>
          <w:szCs w:val="20"/>
        </w:rPr>
        <w:t>26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>. 0</w:t>
      </w:r>
      <w:r w:rsidR="00AE6C3E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2020</w:t>
      </w: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BA" w:rsidRDefault="008B71BA" w:rsidP="00267D45">
      <w:r>
        <w:separator/>
      </w:r>
    </w:p>
  </w:endnote>
  <w:endnote w:type="continuationSeparator" w:id="0">
    <w:p w:rsidR="008B71BA" w:rsidRDefault="008B71BA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BA" w:rsidRPr="00E7688A" w:rsidRDefault="008B71BA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BA" w:rsidRDefault="008B71BA" w:rsidP="00267D45">
      <w:r>
        <w:separator/>
      </w:r>
    </w:p>
  </w:footnote>
  <w:footnote w:type="continuationSeparator" w:id="0">
    <w:p w:rsidR="008B71BA" w:rsidRDefault="008B71BA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BA" w:rsidRPr="009021D7" w:rsidRDefault="008B71BA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8B71BA" w:rsidRPr="009021D7" w:rsidRDefault="008B71BA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8B71BA" w:rsidRPr="009021D7" w:rsidRDefault="008B71BA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8B71BA" w:rsidRDefault="008B71BA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20534"/>
    <w:rsid w:val="00234101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0701E"/>
    <w:rsid w:val="003237C6"/>
    <w:rsid w:val="00350E0F"/>
    <w:rsid w:val="003513EB"/>
    <w:rsid w:val="003559FE"/>
    <w:rsid w:val="00377AD1"/>
    <w:rsid w:val="003B301C"/>
    <w:rsid w:val="003B3F26"/>
    <w:rsid w:val="003B5DB2"/>
    <w:rsid w:val="003C74F5"/>
    <w:rsid w:val="003E5286"/>
    <w:rsid w:val="003F2BDB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6E6B"/>
    <w:rsid w:val="006E7188"/>
    <w:rsid w:val="006F0069"/>
    <w:rsid w:val="00736E1F"/>
    <w:rsid w:val="007436ED"/>
    <w:rsid w:val="0074426F"/>
    <w:rsid w:val="007B41D4"/>
    <w:rsid w:val="007B7863"/>
    <w:rsid w:val="007C26E9"/>
    <w:rsid w:val="007F0F19"/>
    <w:rsid w:val="007F490D"/>
    <w:rsid w:val="00805331"/>
    <w:rsid w:val="00816B4F"/>
    <w:rsid w:val="00822453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B71BA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E4F"/>
    <w:rsid w:val="009C6B02"/>
    <w:rsid w:val="009D306A"/>
    <w:rsid w:val="009E1B85"/>
    <w:rsid w:val="009E6B36"/>
    <w:rsid w:val="00A27BC2"/>
    <w:rsid w:val="00A338FF"/>
    <w:rsid w:val="00A60F76"/>
    <w:rsid w:val="00A6103C"/>
    <w:rsid w:val="00A84A58"/>
    <w:rsid w:val="00AA24A8"/>
    <w:rsid w:val="00AB73D2"/>
    <w:rsid w:val="00AD370A"/>
    <w:rsid w:val="00AE090A"/>
    <w:rsid w:val="00AE6C3E"/>
    <w:rsid w:val="00AF07CC"/>
    <w:rsid w:val="00AF1EF0"/>
    <w:rsid w:val="00AF6C81"/>
    <w:rsid w:val="00B01091"/>
    <w:rsid w:val="00B0713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46D1D"/>
    <w:rsid w:val="00E557C9"/>
    <w:rsid w:val="00E66F08"/>
    <w:rsid w:val="00E7688A"/>
    <w:rsid w:val="00E915D9"/>
    <w:rsid w:val="00EC66EF"/>
    <w:rsid w:val="00ED0983"/>
    <w:rsid w:val="00ED5C14"/>
    <w:rsid w:val="00EE1346"/>
    <w:rsid w:val="00EE78C1"/>
    <w:rsid w:val="00EF559D"/>
    <w:rsid w:val="00F50094"/>
    <w:rsid w:val="00F644C6"/>
    <w:rsid w:val="00F81BEC"/>
    <w:rsid w:val="00F836CD"/>
    <w:rsid w:val="00F908CB"/>
    <w:rsid w:val="00F9418E"/>
    <w:rsid w:val="00FC48F1"/>
    <w:rsid w:val="00FD07EE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1341FD6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418F0-AA6F-4DFE-893E-075370C7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4E0EF241</Template>
  <TotalTime>1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2020-06-26T08:08:00Z</cp:lastPrinted>
  <dcterms:created xsi:type="dcterms:W3CDTF">2020-06-26T08:10:00Z</dcterms:created>
  <dcterms:modified xsi:type="dcterms:W3CDTF">2020-06-26T08:10:00Z</dcterms:modified>
</cp:coreProperties>
</file>