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A377B8" w:rsidRDefault="006614A0" w:rsidP="00816B4F">
      <w:pPr>
        <w:spacing w:after="840"/>
        <w:jc w:val="center"/>
        <w:rPr>
          <w:rFonts w:ascii="Clara Sans" w:hAnsi="Clara Sans"/>
          <w:b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8B71BA" w:rsidRDefault="00430B67" w:rsidP="008B71BA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Jakub SAMEK</w:t>
      </w:r>
      <w:r w:rsidR="00C93FE7">
        <w:rPr>
          <w:rFonts w:ascii="Clara Sans" w:hAnsi="Clara Sans"/>
          <w:sz w:val="20"/>
          <w:szCs w:val="20"/>
        </w:rPr>
        <w:t xml:space="preserve">, </w:t>
      </w:r>
      <w:r w:rsidR="008B71BA" w:rsidRPr="00871717">
        <w:rPr>
          <w:rFonts w:ascii="Clara Sans" w:hAnsi="Clara Sans"/>
          <w:sz w:val="20"/>
          <w:szCs w:val="20"/>
        </w:rPr>
        <w:t xml:space="preserve"> si může převzít</w:t>
      </w:r>
      <w:r w:rsidR="008B71BA">
        <w:rPr>
          <w:rFonts w:ascii="Clara Sans" w:hAnsi="Clara Sans"/>
          <w:sz w:val="20"/>
          <w:szCs w:val="20"/>
        </w:rPr>
        <w:t xml:space="preserve"> </w:t>
      </w:r>
      <w:r w:rsidRPr="00430B67">
        <w:rPr>
          <w:rFonts w:ascii="Clara Sans" w:hAnsi="Clara Sans"/>
          <w:b/>
          <w:sz w:val="20"/>
          <w:szCs w:val="20"/>
        </w:rPr>
        <w:t>Výzvu k platbě</w:t>
      </w:r>
      <w:r w:rsidR="008B71BA" w:rsidRPr="008B71BA">
        <w:rPr>
          <w:rFonts w:ascii="Clara Sans" w:hAnsi="Clara Sans"/>
          <w:sz w:val="20"/>
          <w:szCs w:val="20"/>
        </w:rPr>
        <w:t>,</w:t>
      </w:r>
      <w:r w:rsidR="008B71BA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8B71BA" w:rsidRPr="00E557C9">
        <w:rPr>
          <w:rFonts w:ascii="Clara Sans" w:hAnsi="Clara Sans"/>
          <w:sz w:val="20"/>
          <w:szCs w:val="20"/>
        </w:rPr>
        <w:t>č.j.</w:t>
      </w:r>
      <w:proofErr w:type="gramEnd"/>
      <w:r w:rsidR="008B71BA">
        <w:rPr>
          <w:rFonts w:ascii="Clara Sans" w:hAnsi="Clara Sans"/>
          <w:b/>
          <w:sz w:val="20"/>
          <w:szCs w:val="20"/>
        </w:rPr>
        <w:t xml:space="preserve"> </w:t>
      </w:r>
      <w:r w:rsidR="003237C6" w:rsidRPr="003237C6">
        <w:rPr>
          <w:rFonts w:ascii="Clara Sans" w:hAnsi="Clara Sans"/>
          <w:sz w:val="20"/>
          <w:szCs w:val="20"/>
        </w:rPr>
        <w:t>JU</w:t>
      </w:r>
      <w:r w:rsidR="00E66F08" w:rsidRPr="00E66F08">
        <w:rPr>
          <w:rFonts w:ascii="Clara Sans" w:hAnsi="Clara Sans"/>
          <w:sz w:val="20"/>
          <w:szCs w:val="20"/>
        </w:rPr>
        <w:t>/</w:t>
      </w:r>
      <w:r w:rsidR="003237C6">
        <w:rPr>
          <w:rFonts w:ascii="Clara Sans" w:hAnsi="Clara Sans"/>
          <w:sz w:val="20"/>
          <w:szCs w:val="20"/>
        </w:rPr>
        <w:t>12</w:t>
      </w:r>
      <w:r w:rsidR="00E66F08" w:rsidRPr="00E66F08">
        <w:rPr>
          <w:rFonts w:ascii="Clara Sans" w:hAnsi="Clara Sans"/>
          <w:sz w:val="20"/>
          <w:szCs w:val="20"/>
        </w:rPr>
        <w:t>/00</w:t>
      </w:r>
      <w:r>
        <w:rPr>
          <w:rFonts w:ascii="Clara Sans" w:hAnsi="Clara Sans"/>
          <w:sz w:val="20"/>
          <w:szCs w:val="20"/>
        </w:rPr>
        <w:t>450</w:t>
      </w:r>
      <w:r w:rsidR="003237C6">
        <w:rPr>
          <w:rFonts w:ascii="Clara Sans" w:hAnsi="Clara Sans"/>
          <w:sz w:val="20"/>
          <w:szCs w:val="20"/>
        </w:rPr>
        <w:t>/20</w:t>
      </w:r>
      <w:r w:rsidR="008B71BA">
        <w:rPr>
          <w:rFonts w:ascii="Clara Sans" w:hAnsi="Clara Sans"/>
          <w:sz w:val="20"/>
          <w:szCs w:val="20"/>
        </w:rPr>
        <w:t xml:space="preserve">, </w:t>
      </w:r>
      <w:r w:rsidR="008B71BA" w:rsidRPr="00E557C9">
        <w:rPr>
          <w:rFonts w:ascii="Clara Sans" w:hAnsi="Clara Sans"/>
          <w:sz w:val="20"/>
          <w:szCs w:val="20"/>
        </w:rPr>
        <w:t xml:space="preserve"> z</w:t>
      </w:r>
      <w:r w:rsidR="008B71BA" w:rsidRPr="00871717">
        <w:rPr>
          <w:rFonts w:ascii="Clara Sans" w:hAnsi="Clara Sans"/>
          <w:sz w:val="20"/>
          <w:szCs w:val="20"/>
        </w:rPr>
        <w:t>e dne</w:t>
      </w:r>
      <w:r w:rsidR="008B71BA">
        <w:rPr>
          <w:rFonts w:ascii="Clara Sans" w:hAnsi="Clara Sans"/>
          <w:sz w:val="20"/>
          <w:szCs w:val="20"/>
        </w:rPr>
        <w:t xml:space="preserve"> </w:t>
      </w:r>
      <w:r w:rsidR="00C93FE7">
        <w:rPr>
          <w:rFonts w:ascii="Clara Sans" w:hAnsi="Clara Sans"/>
          <w:sz w:val="20"/>
          <w:szCs w:val="20"/>
        </w:rPr>
        <w:t>1</w:t>
      </w:r>
      <w:r>
        <w:rPr>
          <w:rFonts w:ascii="Clara Sans" w:hAnsi="Clara Sans"/>
          <w:sz w:val="20"/>
          <w:szCs w:val="20"/>
        </w:rPr>
        <w:t>8</w:t>
      </w:r>
      <w:r w:rsidR="008B71BA">
        <w:rPr>
          <w:rFonts w:ascii="Clara Sans" w:hAnsi="Clara Sans"/>
          <w:sz w:val="20"/>
          <w:szCs w:val="20"/>
        </w:rPr>
        <w:t>.0</w:t>
      </w:r>
      <w:r w:rsidR="00C93FE7">
        <w:rPr>
          <w:rFonts w:ascii="Clara Sans" w:hAnsi="Clara Sans"/>
          <w:sz w:val="20"/>
          <w:szCs w:val="20"/>
        </w:rPr>
        <w:t>5</w:t>
      </w:r>
      <w:r w:rsidR="008B71BA">
        <w:rPr>
          <w:rFonts w:ascii="Clara Sans" w:hAnsi="Clara Sans"/>
          <w:sz w:val="20"/>
          <w:szCs w:val="20"/>
        </w:rPr>
        <w:t>.2020. (</w:t>
      </w:r>
      <w:r>
        <w:rPr>
          <w:rFonts w:ascii="Clara Sans" w:hAnsi="Clara Sans"/>
          <w:sz w:val="20"/>
          <w:szCs w:val="20"/>
        </w:rPr>
        <w:t>EMM K</w:t>
      </w:r>
      <w:r w:rsidR="008B71BA">
        <w:rPr>
          <w:rFonts w:ascii="Clara Sans" w:hAnsi="Clara Sans"/>
          <w:sz w:val="20"/>
          <w:szCs w:val="20"/>
        </w:rPr>
        <w:t>)</w:t>
      </w:r>
    </w:p>
    <w:p w:rsidR="008B71BA" w:rsidRDefault="008B71BA" w:rsidP="008B71BA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430B67">
        <w:rPr>
          <w:rFonts w:ascii="Clara Sans" w:hAnsi="Clara Sans"/>
          <w:sz w:val="20"/>
          <w:szCs w:val="20"/>
        </w:rPr>
        <w:t>03</w:t>
      </w:r>
      <w:r>
        <w:rPr>
          <w:rFonts w:ascii="Clara Sans" w:hAnsi="Clara Sans"/>
          <w:sz w:val="20"/>
          <w:szCs w:val="20"/>
        </w:rPr>
        <w:t>. 0</w:t>
      </w:r>
      <w:r w:rsidR="00430B67">
        <w:rPr>
          <w:rFonts w:ascii="Clara Sans" w:hAnsi="Clara Sans"/>
          <w:sz w:val="20"/>
          <w:szCs w:val="20"/>
        </w:rPr>
        <w:t>6</w:t>
      </w:r>
      <w:r>
        <w:rPr>
          <w:rFonts w:ascii="Clara Sans" w:hAnsi="Clara Sans"/>
          <w:sz w:val="20"/>
          <w:szCs w:val="20"/>
        </w:rPr>
        <w:t>. 2020</w:t>
      </w:r>
    </w:p>
    <w:p w:rsidR="006842AE" w:rsidRDefault="00430B67" w:rsidP="00430B67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Michale VALENTOVÁ, </w:t>
      </w:r>
      <w:r w:rsidRPr="00871717">
        <w:rPr>
          <w:rFonts w:ascii="Clara Sans" w:hAnsi="Clara Sans"/>
          <w:sz w:val="20"/>
          <w:szCs w:val="20"/>
        </w:rPr>
        <w:t xml:space="preserve"> si může převzít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Zahájení správního řízení</w:t>
      </w:r>
      <w:r w:rsidRPr="008B71BA">
        <w:rPr>
          <w:rFonts w:ascii="Clara Sans" w:hAnsi="Clara Sans"/>
          <w:sz w:val="20"/>
          <w:szCs w:val="20"/>
        </w:rPr>
        <w:t>,</w:t>
      </w:r>
      <w:r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Pr="00E557C9">
        <w:rPr>
          <w:rFonts w:ascii="Clara Sans" w:hAnsi="Clara Sans"/>
          <w:sz w:val="20"/>
          <w:szCs w:val="20"/>
        </w:rPr>
        <w:t>č.j.</w:t>
      </w:r>
      <w:proofErr w:type="gramEnd"/>
      <w:r>
        <w:rPr>
          <w:rFonts w:ascii="Clara Sans" w:hAnsi="Clara Sans"/>
          <w:b/>
          <w:sz w:val="20"/>
          <w:szCs w:val="20"/>
        </w:rPr>
        <w:t xml:space="preserve"> </w:t>
      </w:r>
      <w:r w:rsidR="006842AE">
        <w:rPr>
          <w:rFonts w:ascii="Clara Sans" w:hAnsi="Clara Sans"/>
          <w:b/>
          <w:sz w:val="20"/>
          <w:szCs w:val="20"/>
        </w:rPr>
        <w:t xml:space="preserve"> </w:t>
      </w:r>
      <w:r w:rsidR="006842AE" w:rsidRPr="006842AE">
        <w:rPr>
          <w:rFonts w:ascii="Clara Sans" w:hAnsi="Clara Sans"/>
          <w:sz w:val="20"/>
          <w:szCs w:val="20"/>
        </w:rPr>
        <w:t>S</w:t>
      </w:r>
      <w:r w:rsidRPr="00E66F08">
        <w:rPr>
          <w:rFonts w:ascii="Clara Sans" w:hAnsi="Clara Sans"/>
          <w:sz w:val="20"/>
          <w:szCs w:val="20"/>
        </w:rPr>
        <w:t>/</w:t>
      </w:r>
      <w:r w:rsidR="006842AE">
        <w:rPr>
          <w:rFonts w:ascii="Clara Sans" w:hAnsi="Clara Sans"/>
          <w:sz w:val="20"/>
          <w:szCs w:val="20"/>
        </w:rPr>
        <w:t>FEK</w:t>
      </w:r>
      <w:r w:rsidRPr="00E66F08">
        <w:rPr>
          <w:rFonts w:ascii="Clara Sans" w:hAnsi="Clara Sans"/>
          <w:sz w:val="20"/>
          <w:szCs w:val="20"/>
        </w:rPr>
        <w:t>/</w:t>
      </w:r>
      <w:r w:rsidR="006842AE">
        <w:rPr>
          <w:rFonts w:ascii="Clara Sans" w:hAnsi="Clara Sans"/>
          <w:sz w:val="20"/>
          <w:szCs w:val="20"/>
        </w:rPr>
        <w:t>20/</w:t>
      </w:r>
      <w:r w:rsidRPr="00E66F08">
        <w:rPr>
          <w:rFonts w:ascii="Clara Sans" w:hAnsi="Clara Sans"/>
          <w:sz w:val="20"/>
          <w:szCs w:val="20"/>
        </w:rPr>
        <w:t>00</w:t>
      </w:r>
      <w:r w:rsidR="006842AE">
        <w:rPr>
          <w:rFonts w:ascii="Clara Sans" w:hAnsi="Clara Sans"/>
          <w:sz w:val="20"/>
          <w:szCs w:val="20"/>
        </w:rPr>
        <w:t>000</w:t>
      </w:r>
      <w:r>
        <w:rPr>
          <w:rFonts w:ascii="Clara Sans" w:hAnsi="Clara Sans"/>
          <w:sz w:val="20"/>
          <w:szCs w:val="20"/>
        </w:rPr>
        <w:t>5</w:t>
      </w:r>
      <w:r w:rsidR="006842AE">
        <w:rPr>
          <w:rFonts w:ascii="Clara Sans" w:hAnsi="Clara Sans"/>
          <w:sz w:val="20"/>
          <w:szCs w:val="20"/>
        </w:rPr>
        <w:t>42</w:t>
      </w:r>
      <w:r>
        <w:rPr>
          <w:rFonts w:ascii="Clara Sans" w:hAnsi="Clara Sans"/>
          <w:sz w:val="20"/>
          <w:szCs w:val="20"/>
        </w:rPr>
        <w:t xml:space="preserve">, </w:t>
      </w:r>
      <w:r w:rsidRPr="00E557C9">
        <w:rPr>
          <w:rFonts w:ascii="Clara Sans" w:hAnsi="Clara Sans"/>
          <w:sz w:val="20"/>
          <w:szCs w:val="20"/>
        </w:rPr>
        <w:t xml:space="preserve"> z</w:t>
      </w:r>
      <w:r w:rsidRPr="00871717">
        <w:rPr>
          <w:rFonts w:ascii="Clara Sans" w:hAnsi="Clara Sans"/>
          <w:sz w:val="20"/>
          <w:szCs w:val="20"/>
        </w:rPr>
        <w:t>e dne</w:t>
      </w:r>
      <w:r>
        <w:rPr>
          <w:rFonts w:ascii="Clara Sans" w:hAnsi="Clara Sans"/>
          <w:sz w:val="20"/>
          <w:szCs w:val="20"/>
        </w:rPr>
        <w:t xml:space="preserve"> 19.05.2020. (</w:t>
      </w:r>
      <w:r w:rsidR="006842AE">
        <w:rPr>
          <w:rFonts w:ascii="Clara Sans" w:hAnsi="Clara Sans"/>
          <w:sz w:val="20"/>
          <w:szCs w:val="20"/>
        </w:rPr>
        <w:t>ŘEP</w:t>
      </w:r>
      <w:r>
        <w:rPr>
          <w:rFonts w:ascii="Clara Sans" w:hAnsi="Clara Sans"/>
          <w:sz w:val="20"/>
          <w:szCs w:val="20"/>
        </w:rPr>
        <w:t>)</w:t>
      </w:r>
    </w:p>
    <w:p w:rsidR="00430B67" w:rsidRDefault="00430B67" w:rsidP="00430B67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bookmarkStart w:id="0" w:name="_GoBack"/>
      <w:bookmarkEnd w:id="0"/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>: 03. 06. 2020</w:t>
      </w: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555EE9" w:rsidRDefault="006614A0" w:rsidP="00816B4F">
      <w:pPr>
        <w:tabs>
          <w:tab w:val="left" w:pos="2410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B67" w:rsidRDefault="00430B67" w:rsidP="00267D45">
      <w:r>
        <w:separator/>
      </w:r>
    </w:p>
  </w:endnote>
  <w:endnote w:type="continuationSeparator" w:id="0">
    <w:p w:rsidR="00430B67" w:rsidRDefault="00430B67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B67" w:rsidRPr="00E7688A" w:rsidRDefault="00430B67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>
      <w:rPr>
        <w:rFonts w:ascii="Calibri" w:hAnsi="Calibri"/>
        <w:color w:val="7F7F7F"/>
        <w:sz w:val="20"/>
        <w:szCs w:val="20"/>
      </w:rPr>
      <w:t xml:space="preserve">T/+420 387 772 510  </w:t>
    </w:r>
    <w:r w:rsidRPr="00E7688A">
      <w:rPr>
        <w:rFonts w:ascii="Calibri" w:hAnsi="Calibri"/>
        <w:color w:val="7F7F7F"/>
        <w:sz w:val="20"/>
        <w:szCs w:val="20"/>
      </w:rPr>
      <w:t>E/</w:t>
    </w:r>
    <w:r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B67" w:rsidRDefault="00430B67" w:rsidP="00267D45">
      <w:r>
        <w:separator/>
      </w:r>
    </w:p>
  </w:footnote>
  <w:footnote w:type="continuationSeparator" w:id="0">
    <w:p w:rsidR="00430B67" w:rsidRDefault="00430B67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B67" w:rsidRPr="009021D7" w:rsidRDefault="00430B67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:rsidR="00430B67" w:rsidRPr="009021D7" w:rsidRDefault="00430B67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430B67" w:rsidRPr="009021D7" w:rsidRDefault="00430B67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430B67" w:rsidRDefault="00430B67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45"/>
    <w:rsid w:val="00000F0F"/>
    <w:rsid w:val="00024D1D"/>
    <w:rsid w:val="00030EA7"/>
    <w:rsid w:val="00077650"/>
    <w:rsid w:val="00086A2E"/>
    <w:rsid w:val="000925A3"/>
    <w:rsid w:val="000A61E4"/>
    <w:rsid w:val="000B2982"/>
    <w:rsid w:val="000C7A8D"/>
    <w:rsid w:val="000D1859"/>
    <w:rsid w:val="000E05BA"/>
    <w:rsid w:val="000F3697"/>
    <w:rsid w:val="000F4292"/>
    <w:rsid w:val="0013252F"/>
    <w:rsid w:val="00156401"/>
    <w:rsid w:val="00192F59"/>
    <w:rsid w:val="001A0ABC"/>
    <w:rsid w:val="001B264C"/>
    <w:rsid w:val="001B70F1"/>
    <w:rsid w:val="00211A5F"/>
    <w:rsid w:val="00220534"/>
    <w:rsid w:val="00234101"/>
    <w:rsid w:val="00267D45"/>
    <w:rsid w:val="002707F0"/>
    <w:rsid w:val="00277E36"/>
    <w:rsid w:val="00282E17"/>
    <w:rsid w:val="002C038E"/>
    <w:rsid w:val="002D0773"/>
    <w:rsid w:val="002D4B7A"/>
    <w:rsid w:val="002E3175"/>
    <w:rsid w:val="002E6E8B"/>
    <w:rsid w:val="002F7D59"/>
    <w:rsid w:val="00300CDE"/>
    <w:rsid w:val="0030701E"/>
    <w:rsid w:val="003237C6"/>
    <w:rsid w:val="00350E0F"/>
    <w:rsid w:val="003513EB"/>
    <w:rsid w:val="003559FE"/>
    <w:rsid w:val="00377AD1"/>
    <w:rsid w:val="003B301C"/>
    <w:rsid w:val="003B3F26"/>
    <w:rsid w:val="003B5DB2"/>
    <w:rsid w:val="003C74F5"/>
    <w:rsid w:val="003E5286"/>
    <w:rsid w:val="003F2BDB"/>
    <w:rsid w:val="004042BC"/>
    <w:rsid w:val="00421C4B"/>
    <w:rsid w:val="0042244E"/>
    <w:rsid w:val="00430B67"/>
    <w:rsid w:val="00434DEF"/>
    <w:rsid w:val="004358AD"/>
    <w:rsid w:val="00463DA4"/>
    <w:rsid w:val="00475561"/>
    <w:rsid w:val="00476B0F"/>
    <w:rsid w:val="00480083"/>
    <w:rsid w:val="004B5CBB"/>
    <w:rsid w:val="004B641D"/>
    <w:rsid w:val="004B6B4A"/>
    <w:rsid w:val="004C5C0D"/>
    <w:rsid w:val="004D214F"/>
    <w:rsid w:val="00555EE9"/>
    <w:rsid w:val="0057008F"/>
    <w:rsid w:val="00574B1E"/>
    <w:rsid w:val="005F4EFD"/>
    <w:rsid w:val="005F6E4E"/>
    <w:rsid w:val="00601F88"/>
    <w:rsid w:val="00652378"/>
    <w:rsid w:val="00655844"/>
    <w:rsid w:val="006614A0"/>
    <w:rsid w:val="00665F2F"/>
    <w:rsid w:val="00665F9C"/>
    <w:rsid w:val="0066781C"/>
    <w:rsid w:val="00682BC4"/>
    <w:rsid w:val="006842AE"/>
    <w:rsid w:val="006946F6"/>
    <w:rsid w:val="00695D2A"/>
    <w:rsid w:val="00697522"/>
    <w:rsid w:val="006B4017"/>
    <w:rsid w:val="006D27B0"/>
    <w:rsid w:val="006E6E6B"/>
    <w:rsid w:val="006E7188"/>
    <w:rsid w:val="006F0069"/>
    <w:rsid w:val="00736E1F"/>
    <w:rsid w:val="007436ED"/>
    <w:rsid w:val="0074426F"/>
    <w:rsid w:val="007B41D4"/>
    <w:rsid w:val="007B7863"/>
    <w:rsid w:val="007C26E9"/>
    <w:rsid w:val="007F0F19"/>
    <w:rsid w:val="007F490D"/>
    <w:rsid w:val="00805331"/>
    <w:rsid w:val="00816B4F"/>
    <w:rsid w:val="00840FAE"/>
    <w:rsid w:val="0086150A"/>
    <w:rsid w:val="00864816"/>
    <w:rsid w:val="00865F3F"/>
    <w:rsid w:val="00871112"/>
    <w:rsid w:val="008713F9"/>
    <w:rsid w:val="00873B26"/>
    <w:rsid w:val="00894E9F"/>
    <w:rsid w:val="008A4E4D"/>
    <w:rsid w:val="008B0806"/>
    <w:rsid w:val="008B71BA"/>
    <w:rsid w:val="008D30A7"/>
    <w:rsid w:val="008E0484"/>
    <w:rsid w:val="008E461F"/>
    <w:rsid w:val="009021D7"/>
    <w:rsid w:val="00905F35"/>
    <w:rsid w:val="009240DD"/>
    <w:rsid w:val="009452A4"/>
    <w:rsid w:val="0095110B"/>
    <w:rsid w:val="00983BD1"/>
    <w:rsid w:val="009A1E4F"/>
    <w:rsid w:val="009C6B02"/>
    <w:rsid w:val="009D306A"/>
    <w:rsid w:val="009E1B85"/>
    <w:rsid w:val="009E6B36"/>
    <w:rsid w:val="00A27BC2"/>
    <w:rsid w:val="00A338FF"/>
    <w:rsid w:val="00A60F76"/>
    <w:rsid w:val="00A6103C"/>
    <w:rsid w:val="00A84A58"/>
    <w:rsid w:val="00AA24A8"/>
    <w:rsid w:val="00AB73D2"/>
    <w:rsid w:val="00AD370A"/>
    <w:rsid w:val="00AE090A"/>
    <w:rsid w:val="00AF07CC"/>
    <w:rsid w:val="00AF1EF0"/>
    <w:rsid w:val="00AF6C81"/>
    <w:rsid w:val="00B01091"/>
    <w:rsid w:val="00B07131"/>
    <w:rsid w:val="00B17B17"/>
    <w:rsid w:val="00B743C7"/>
    <w:rsid w:val="00BF55FF"/>
    <w:rsid w:val="00C023B2"/>
    <w:rsid w:val="00C175CA"/>
    <w:rsid w:val="00C221CA"/>
    <w:rsid w:val="00C24ED4"/>
    <w:rsid w:val="00C2550C"/>
    <w:rsid w:val="00C260FE"/>
    <w:rsid w:val="00C35189"/>
    <w:rsid w:val="00C45B40"/>
    <w:rsid w:val="00C646A9"/>
    <w:rsid w:val="00C717CB"/>
    <w:rsid w:val="00C8317D"/>
    <w:rsid w:val="00C87D52"/>
    <w:rsid w:val="00C90BA5"/>
    <w:rsid w:val="00C9352F"/>
    <w:rsid w:val="00C93FE7"/>
    <w:rsid w:val="00C9751F"/>
    <w:rsid w:val="00CA6FF8"/>
    <w:rsid w:val="00D057E7"/>
    <w:rsid w:val="00D103AF"/>
    <w:rsid w:val="00D15ABC"/>
    <w:rsid w:val="00D15FB1"/>
    <w:rsid w:val="00D51A57"/>
    <w:rsid w:val="00D806F8"/>
    <w:rsid w:val="00D8721D"/>
    <w:rsid w:val="00DB30D4"/>
    <w:rsid w:val="00DB3DEA"/>
    <w:rsid w:val="00DB6A99"/>
    <w:rsid w:val="00DB7D32"/>
    <w:rsid w:val="00DD6F55"/>
    <w:rsid w:val="00E15F44"/>
    <w:rsid w:val="00E307DC"/>
    <w:rsid w:val="00E46D1D"/>
    <w:rsid w:val="00E557C9"/>
    <w:rsid w:val="00E66F08"/>
    <w:rsid w:val="00E7688A"/>
    <w:rsid w:val="00E915D9"/>
    <w:rsid w:val="00EC66EF"/>
    <w:rsid w:val="00ED0983"/>
    <w:rsid w:val="00ED5C14"/>
    <w:rsid w:val="00EE1346"/>
    <w:rsid w:val="00EE78C1"/>
    <w:rsid w:val="00EF559D"/>
    <w:rsid w:val="00F50094"/>
    <w:rsid w:val="00F644C6"/>
    <w:rsid w:val="00F81BEC"/>
    <w:rsid w:val="00F836CD"/>
    <w:rsid w:val="00F908CB"/>
    <w:rsid w:val="00F9418E"/>
    <w:rsid w:val="00FC48F1"/>
    <w:rsid w:val="00FD07EE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2AEEACD1"/>
  <w15:docId w15:val="{994B3118-5AB3-412A-9140-AF440399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937A8-2BD4-4C05-BC34-E00432A81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49E865C3</Template>
  <TotalTime>2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Juřenová Jiřina</cp:lastModifiedBy>
  <cp:revision>2</cp:revision>
  <cp:lastPrinted>2020-06-04T10:03:00Z</cp:lastPrinted>
  <dcterms:created xsi:type="dcterms:W3CDTF">2020-06-04T10:05:00Z</dcterms:created>
  <dcterms:modified xsi:type="dcterms:W3CDTF">2020-06-04T10:05:00Z</dcterms:modified>
</cp:coreProperties>
</file>