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9C1A30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VOLFOVÁ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 w:rsidR="003237C6"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</w:t>
      </w:r>
      <w:r w:rsidR="00E66F08" w:rsidRPr="00E66F08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FEK/</w:t>
      </w:r>
      <w:r w:rsidR="003237C6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0</w:t>
      </w:r>
      <w:r w:rsidR="00E66F08" w:rsidRPr="00E66F08">
        <w:rPr>
          <w:rFonts w:ascii="Clara Sans" w:hAnsi="Clara Sans"/>
          <w:sz w:val="20"/>
          <w:szCs w:val="20"/>
        </w:rPr>
        <w:t>/00</w:t>
      </w:r>
      <w:r>
        <w:rPr>
          <w:rFonts w:ascii="Clara Sans" w:hAnsi="Clara Sans"/>
          <w:sz w:val="20"/>
          <w:szCs w:val="20"/>
        </w:rPr>
        <w:t>000609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20</w:t>
      </w:r>
      <w:r w:rsidR="008B71BA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 xml:space="preserve">uchazeč </w:t>
      </w:r>
      <w:r w:rsidR="003237C6">
        <w:rPr>
          <w:rFonts w:ascii="Clara Sans" w:hAnsi="Clara Sans"/>
          <w:sz w:val="20"/>
          <w:szCs w:val="20"/>
        </w:rPr>
        <w:t>EM</w:t>
      </w:r>
      <w:r w:rsidR="00E915D9">
        <w:rPr>
          <w:rFonts w:ascii="Clara Sans" w:hAnsi="Clara Sans"/>
          <w:sz w:val="20"/>
          <w:szCs w:val="20"/>
        </w:rPr>
        <w:t>M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C1A30">
        <w:rPr>
          <w:rFonts w:ascii="Clara Sans" w:hAnsi="Clara Sans"/>
          <w:sz w:val="20"/>
          <w:szCs w:val="20"/>
        </w:rPr>
        <w:t>29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3237C6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237C6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1A30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AF6C81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C397F5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AC1E-50D6-4985-A340-491F2E79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CF300D2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2020-05-29T08:49:00Z</cp:lastPrinted>
  <dcterms:created xsi:type="dcterms:W3CDTF">2020-05-29T08:49:00Z</dcterms:created>
  <dcterms:modified xsi:type="dcterms:W3CDTF">2020-05-29T08:49:00Z</dcterms:modified>
</cp:coreProperties>
</file>