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B71BA" w:rsidRDefault="00FE6048" w:rsidP="008B71B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Aneta SCHWINGEROVÁ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871717">
        <w:rPr>
          <w:rFonts w:ascii="Clara Sans" w:hAnsi="Clara Sans"/>
          <w:sz w:val="20"/>
          <w:szCs w:val="20"/>
        </w:rPr>
        <w:t xml:space="preserve"> si může převzít</w:t>
      </w:r>
      <w:r w:rsidR="008B71BA">
        <w:rPr>
          <w:rFonts w:ascii="Clara Sans" w:hAnsi="Clara Sans"/>
          <w:sz w:val="20"/>
          <w:szCs w:val="20"/>
        </w:rPr>
        <w:t xml:space="preserve"> </w:t>
      </w:r>
      <w:r w:rsidR="00E66F08">
        <w:rPr>
          <w:rFonts w:ascii="Clara Sans" w:hAnsi="Clara Sans"/>
          <w:b/>
          <w:sz w:val="20"/>
          <w:szCs w:val="20"/>
        </w:rPr>
        <w:t>Rozhodnutí o ukončení studia</w:t>
      </w:r>
      <w:r w:rsidR="008B71BA" w:rsidRPr="008B71BA">
        <w:rPr>
          <w:rFonts w:ascii="Clara Sans" w:hAnsi="Clara Sans"/>
          <w:sz w:val="20"/>
          <w:szCs w:val="20"/>
        </w:rPr>
        <w:t>,</w:t>
      </w:r>
      <w:r w:rsidR="008B71BA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8B71BA" w:rsidRPr="00E557C9">
        <w:rPr>
          <w:rFonts w:ascii="Clara Sans" w:hAnsi="Clara Sans"/>
          <w:sz w:val="20"/>
          <w:szCs w:val="20"/>
        </w:rPr>
        <w:t>č.j.</w:t>
      </w:r>
      <w:proofErr w:type="gramEnd"/>
      <w:r w:rsidR="008B71BA">
        <w:rPr>
          <w:rFonts w:ascii="Clara Sans" w:hAnsi="Clara Sans"/>
          <w:b/>
          <w:sz w:val="20"/>
          <w:szCs w:val="20"/>
        </w:rPr>
        <w:t xml:space="preserve"> </w:t>
      </w:r>
      <w:r w:rsidR="00E66F08" w:rsidRPr="00E66F08">
        <w:rPr>
          <w:rFonts w:ascii="Clara Sans" w:hAnsi="Clara Sans"/>
          <w:sz w:val="20"/>
          <w:szCs w:val="20"/>
        </w:rPr>
        <w:t>S/FEK/20/00000</w:t>
      </w:r>
      <w:r>
        <w:rPr>
          <w:rFonts w:ascii="Clara Sans" w:hAnsi="Clara Sans"/>
          <w:sz w:val="20"/>
          <w:szCs w:val="20"/>
        </w:rPr>
        <w:t>520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E557C9">
        <w:rPr>
          <w:rFonts w:ascii="Clara Sans" w:hAnsi="Clara Sans"/>
          <w:sz w:val="20"/>
          <w:szCs w:val="20"/>
        </w:rPr>
        <w:t xml:space="preserve"> z</w:t>
      </w:r>
      <w:r w:rsidR="008B71BA" w:rsidRPr="00871717">
        <w:rPr>
          <w:rFonts w:ascii="Clara Sans" w:hAnsi="Clara Sans"/>
          <w:sz w:val="20"/>
          <w:szCs w:val="20"/>
        </w:rPr>
        <w:t>e dne</w:t>
      </w:r>
      <w:r w:rsidR="008B71B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17</w:t>
      </w:r>
      <w:r w:rsidR="008B71BA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4</w:t>
      </w:r>
      <w:r w:rsidR="008B71BA">
        <w:rPr>
          <w:rFonts w:ascii="Clara Sans" w:hAnsi="Clara Sans"/>
          <w:sz w:val="20"/>
          <w:szCs w:val="20"/>
        </w:rPr>
        <w:t>.2020. (</w:t>
      </w:r>
      <w:r>
        <w:rPr>
          <w:rFonts w:ascii="Clara Sans" w:hAnsi="Clara Sans"/>
          <w:sz w:val="20"/>
          <w:szCs w:val="20"/>
        </w:rPr>
        <w:t>ÚFŘP</w:t>
      </w:r>
      <w:r w:rsidR="008B71BA">
        <w:rPr>
          <w:rFonts w:ascii="Clara Sans" w:hAnsi="Clara Sans"/>
          <w:sz w:val="20"/>
          <w:szCs w:val="20"/>
        </w:rPr>
        <w:t>)</w:t>
      </w:r>
    </w:p>
    <w:p w:rsidR="008B71BA" w:rsidRDefault="008B71BA" w:rsidP="008B71B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E6048">
        <w:rPr>
          <w:rFonts w:ascii="Clara Sans" w:hAnsi="Clara Sans"/>
          <w:sz w:val="20"/>
          <w:szCs w:val="20"/>
        </w:rPr>
        <w:t>28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0</w:t>
      </w:r>
      <w:r w:rsidR="00E915D9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>. 2020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BA" w:rsidRDefault="008B71BA" w:rsidP="00267D45">
      <w:r>
        <w:separator/>
      </w:r>
    </w:p>
  </w:endnote>
  <w:endnote w:type="continuationSeparator" w:id="0">
    <w:p w:rsidR="008B71BA" w:rsidRDefault="008B71BA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E7688A" w:rsidRDefault="008B71BA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BA" w:rsidRDefault="008B71BA" w:rsidP="00267D45">
      <w:r>
        <w:separator/>
      </w:r>
    </w:p>
  </w:footnote>
  <w:footnote w:type="continuationSeparator" w:id="0">
    <w:p w:rsidR="008B71BA" w:rsidRDefault="008B71BA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8B71BA" w:rsidRPr="009021D7" w:rsidRDefault="008B71BA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8B71BA" w:rsidRDefault="008B71BA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20534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36ED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D370A"/>
    <w:rsid w:val="00AE090A"/>
    <w:rsid w:val="00AF07CC"/>
    <w:rsid w:val="00AF1EF0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46D1D"/>
    <w:rsid w:val="00E557C9"/>
    <w:rsid w:val="00E66F08"/>
    <w:rsid w:val="00E7688A"/>
    <w:rsid w:val="00E915D9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5E8525D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2F8B-E267-4C85-8192-C3994981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D3348FC0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2020-04-29T09:28:00Z</cp:lastPrinted>
  <dcterms:created xsi:type="dcterms:W3CDTF">2020-04-29T09:29:00Z</dcterms:created>
  <dcterms:modified xsi:type="dcterms:W3CDTF">2020-04-29T09:29:00Z</dcterms:modified>
</cp:coreProperties>
</file>