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905F35" w:rsidRDefault="000A0550" w:rsidP="00905F35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Jakub ŠALEK</w:t>
      </w:r>
      <w:r w:rsidR="00905F35">
        <w:rPr>
          <w:rFonts w:ascii="Clara Sans" w:hAnsi="Clara Sans"/>
          <w:sz w:val="20"/>
          <w:szCs w:val="20"/>
        </w:rPr>
        <w:t xml:space="preserve">, si může </w:t>
      </w:r>
      <w:r w:rsidR="00905F35" w:rsidRPr="00871717">
        <w:rPr>
          <w:rFonts w:ascii="Clara Sans" w:hAnsi="Clara Sans"/>
          <w:sz w:val="20"/>
          <w:szCs w:val="20"/>
        </w:rPr>
        <w:t xml:space="preserve"> převzít </w:t>
      </w:r>
      <w:r w:rsidR="00905F35">
        <w:rPr>
          <w:rFonts w:ascii="Clara Sans" w:hAnsi="Clara Sans"/>
          <w:b/>
          <w:sz w:val="20"/>
          <w:szCs w:val="20"/>
        </w:rPr>
        <w:t>Výzvu k </w:t>
      </w:r>
      <w:r>
        <w:rPr>
          <w:rFonts w:ascii="Clara Sans" w:hAnsi="Clara Sans"/>
          <w:b/>
          <w:sz w:val="20"/>
          <w:szCs w:val="20"/>
        </w:rPr>
        <w:t>úhradě</w:t>
      </w:r>
      <w:r w:rsidR="00905F35">
        <w:rPr>
          <w:rFonts w:ascii="Clara Sans" w:hAnsi="Clara Sans"/>
          <w:b/>
          <w:sz w:val="20"/>
          <w:szCs w:val="20"/>
        </w:rPr>
        <w:t xml:space="preserve">, </w:t>
      </w:r>
      <w:r w:rsidR="00905F35" w:rsidRPr="00871717">
        <w:rPr>
          <w:rFonts w:ascii="Clara Sans" w:hAnsi="Clara Sans"/>
          <w:sz w:val="20"/>
          <w:szCs w:val="20"/>
        </w:rPr>
        <w:t>č</w:t>
      </w:r>
      <w:r w:rsidR="00905F35">
        <w:rPr>
          <w:rFonts w:ascii="Clara Sans" w:hAnsi="Clara Sans"/>
          <w:sz w:val="20"/>
          <w:szCs w:val="20"/>
        </w:rPr>
        <w:t xml:space="preserve">. </w:t>
      </w:r>
      <w:r w:rsidR="00905F35" w:rsidRPr="00871717">
        <w:rPr>
          <w:rFonts w:ascii="Clara Sans" w:hAnsi="Clara Sans"/>
          <w:sz w:val="20"/>
          <w:szCs w:val="20"/>
        </w:rPr>
        <w:t>j.</w:t>
      </w:r>
      <w:r w:rsidR="00905F35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JU/12/00978</w:t>
      </w:r>
      <w:r w:rsidR="00905F35">
        <w:rPr>
          <w:rFonts w:ascii="Clara Sans" w:hAnsi="Clara Sans"/>
          <w:sz w:val="20"/>
          <w:szCs w:val="20"/>
        </w:rPr>
        <w:t>,</w:t>
      </w:r>
      <w:r w:rsidR="00905F35" w:rsidRPr="00871717">
        <w:rPr>
          <w:rFonts w:ascii="Clara Sans" w:hAnsi="Clara Sans"/>
          <w:sz w:val="20"/>
          <w:szCs w:val="20"/>
        </w:rPr>
        <w:t xml:space="preserve"> ze dne</w:t>
      </w:r>
      <w:r w:rsidR="00905F35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04</w:t>
      </w:r>
      <w:r w:rsidR="00905F35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9</w:t>
      </w:r>
      <w:r w:rsidR="00905F35">
        <w:rPr>
          <w:rFonts w:ascii="Clara Sans" w:hAnsi="Clara Sans"/>
          <w:sz w:val="20"/>
          <w:szCs w:val="20"/>
        </w:rPr>
        <w:t>.2019</w:t>
      </w:r>
      <w:proofErr w:type="gramEnd"/>
      <w:r w:rsidR="00905F35">
        <w:rPr>
          <w:rFonts w:ascii="Clara Sans" w:hAnsi="Clara Sans"/>
          <w:sz w:val="20"/>
          <w:szCs w:val="20"/>
        </w:rPr>
        <w:t>. (E</w:t>
      </w:r>
      <w:r>
        <w:rPr>
          <w:rFonts w:ascii="Clara Sans" w:hAnsi="Clara Sans"/>
          <w:sz w:val="20"/>
          <w:szCs w:val="20"/>
        </w:rPr>
        <w:t>KINF K</w:t>
      </w:r>
      <w:r w:rsidR="00905F35">
        <w:rPr>
          <w:rFonts w:ascii="Clara Sans" w:hAnsi="Clara Sans"/>
          <w:sz w:val="20"/>
          <w:szCs w:val="20"/>
        </w:rPr>
        <w:t>)</w:t>
      </w:r>
    </w:p>
    <w:p w:rsidR="00905F35" w:rsidRDefault="00905F35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0A0550">
        <w:rPr>
          <w:rFonts w:ascii="Clara Sans" w:hAnsi="Clara Sans"/>
          <w:sz w:val="20"/>
          <w:szCs w:val="20"/>
        </w:rPr>
        <w:t>24</w:t>
      </w:r>
      <w:r>
        <w:rPr>
          <w:rFonts w:ascii="Clara Sans" w:hAnsi="Clara Sans"/>
          <w:sz w:val="20"/>
          <w:szCs w:val="20"/>
        </w:rPr>
        <w:t>. 9. 2019</w:t>
      </w:r>
    </w:p>
    <w:p w:rsidR="00905F35" w:rsidRDefault="000A0550" w:rsidP="00905F35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Jakub ŠALEK</w:t>
      </w:r>
      <w:r w:rsidR="00905F35">
        <w:rPr>
          <w:rFonts w:ascii="Clara Sans" w:hAnsi="Clara Sans"/>
          <w:sz w:val="20"/>
          <w:szCs w:val="20"/>
        </w:rPr>
        <w:t xml:space="preserve">, si může </w:t>
      </w:r>
      <w:r w:rsidR="00905F35" w:rsidRPr="00871717">
        <w:rPr>
          <w:rFonts w:ascii="Clara Sans" w:hAnsi="Clara Sans"/>
          <w:sz w:val="20"/>
          <w:szCs w:val="20"/>
        </w:rPr>
        <w:t xml:space="preserve"> převzít</w:t>
      </w:r>
      <w:r w:rsidR="00905F35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Zanechání</w:t>
      </w:r>
      <w:r w:rsidR="00905F35">
        <w:rPr>
          <w:rFonts w:ascii="Clara Sans" w:hAnsi="Clara Sans"/>
          <w:b/>
          <w:sz w:val="20"/>
          <w:szCs w:val="20"/>
        </w:rPr>
        <w:t xml:space="preserve">, </w:t>
      </w:r>
      <w:r w:rsidR="00905F35" w:rsidRPr="00871717">
        <w:rPr>
          <w:rFonts w:ascii="Clara Sans" w:hAnsi="Clara Sans"/>
          <w:sz w:val="20"/>
          <w:szCs w:val="20"/>
        </w:rPr>
        <w:t>č</w:t>
      </w:r>
      <w:r w:rsidR="00905F35">
        <w:rPr>
          <w:rFonts w:ascii="Clara Sans" w:hAnsi="Clara Sans"/>
          <w:sz w:val="20"/>
          <w:szCs w:val="20"/>
        </w:rPr>
        <w:t xml:space="preserve">. </w:t>
      </w:r>
      <w:r w:rsidR="00905F35" w:rsidRPr="00871717">
        <w:rPr>
          <w:rFonts w:ascii="Clara Sans" w:hAnsi="Clara Sans"/>
          <w:sz w:val="20"/>
          <w:szCs w:val="20"/>
        </w:rPr>
        <w:t>j.</w:t>
      </w:r>
      <w:r w:rsidR="00905F35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JU/12/00966/19</w:t>
      </w:r>
      <w:r w:rsidR="00905F35">
        <w:rPr>
          <w:rFonts w:ascii="Clara Sans" w:hAnsi="Clara Sans"/>
          <w:sz w:val="20"/>
          <w:szCs w:val="20"/>
        </w:rPr>
        <w:t>,</w:t>
      </w:r>
      <w:r w:rsidR="00905F35" w:rsidRPr="00871717">
        <w:rPr>
          <w:rFonts w:ascii="Clara Sans" w:hAnsi="Clara Sans"/>
          <w:sz w:val="20"/>
          <w:szCs w:val="20"/>
        </w:rPr>
        <w:t xml:space="preserve"> ze dne</w:t>
      </w:r>
      <w:r w:rsidR="00905F35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03</w:t>
      </w:r>
      <w:r w:rsidR="00905F35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9</w:t>
      </w:r>
      <w:r w:rsidR="00905F35">
        <w:rPr>
          <w:rFonts w:ascii="Clara Sans" w:hAnsi="Clara Sans"/>
          <w:sz w:val="20"/>
          <w:szCs w:val="20"/>
        </w:rPr>
        <w:t>.2019</w:t>
      </w:r>
      <w:proofErr w:type="gramEnd"/>
      <w:r w:rsidR="00905F35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EKINF K</w:t>
      </w:r>
      <w:r w:rsidR="00905F35">
        <w:rPr>
          <w:rFonts w:ascii="Clara Sans" w:hAnsi="Clara Sans"/>
          <w:sz w:val="20"/>
          <w:szCs w:val="20"/>
        </w:rPr>
        <w:t>)</w:t>
      </w:r>
    </w:p>
    <w:p w:rsidR="00905F35" w:rsidRDefault="00905F35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0A0550">
        <w:rPr>
          <w:rFonts w:ascii="Clara Sans" w:hAnsi="Clara Sans"/>
          <w:sz w:val="20"/>
          <w:szCs w:val="20"/>
        </w:rPr>
        <w:t>24</w:t>
      </w:r>
      <w:r>
        <w:rPr>
          <w:rFonts w:ascii="Clara Sans" w:hAnsi="Clara Sans"/>
          <w:sz w:val="20"/>
          <w:szCs w:val="20"/>
        </w:rPr>
        <w:t xml:space="preserve">. </w:t>
      </w:r>
      <w:r w:rsidR="009D306A"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>. 2019</w:t>
      </w:r>
      <w:bookmarkStart w:id="0" w:name="_GoBack"/>
      <w:bookmarkEnd w:id="0"/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35" w:rsidRDefault="00905F35" w:rsidP="00267D45">
      <w:r>
        <w:separator/>
      </w:r>
    </w:p>
  </w:endnote>
  <w:endnote w:type="continuationSeparator" w:id="0">
    <w:p w:rsidR="00905F35" w:rsidRDefault="00905F35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35" w:rsidRPr="00E7688A" w:rsidRDefault="00905F35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35" w:rsidRDefault="00905F35" w:rsidP="00267D45">
      <w:r>
        <w:separator/>
      </w:r>
    </w:p>
  </w:footnote>
  <w:footnote w:type="continuationSeparator" w:id="0">
    <w:p w:rsidR="00905F35" w:rsidRDefault="00905F35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35" w:rsidRPr="009021D7" w:rsidRDefault="00905F35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905F35" w:rsidRPr="009021D7" w:rsidRDefault="00905F35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905F35" w:rsidRPr="009021D7" w:rsidRDefault="00905F35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905F35" w:rsidRDefault="00905F35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925A3"/>
    <w:rsid w:val="000A0550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50E0F"/>
    <w:rsid w:val="003513EB"/>
    <w:rsid w:val="003559FE"/>
    <w:rsid w:val="00356059"/>
    <w:rsid w:val="003B3F26"/>
    <w:rsid w:val="003B5DB2"/>
    <w:rsid w:val="003C74F5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7188"/>
    <w:rsid w:val="006F0069"/>
    <w:rsid w:val="00736E1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3B26"/>
    <w:rsid w:val="00894E9F"/>
    <w:rsid w:val="008A4E4D"/>
    <w:rsid w:val="008B0806"/>
    <w:rsid w:val="008D30A7"/>
    <w:rsid w:val="008E0484"/>
    <w:rsid w:val="008E461F"/>
    <w:rsid w:val="009021D7"/>
    <w:rsid w:val="00905F35"/>
    <w:rsid w:val="009240DD"/>
    <w:rsid w:val="009452A4"/>
    <w:rsid w:val="0095110B"/>
    <w:rsid w:val="009D306A"/>
    <w:rsid w:val="009E1B85"/>
    <w:rsid w:val="009E6B36"/>
    <w:rsid w:val="00A27BC2"/>
    <w:rsid w:val="00A6103C"/>
    <w:rsid w:val="00A84A58"/>
    <w:rsid w:val="00AA24A8"/>
    <w:rsid w:val="00AB73D2"/>
    <w:rsid w:val="00AD370A"/>
    <w:rsid w:val="00AE090A"/>
    <w:rsid w:val="00AF07CC"/>
    <w:rsid w:val="00B0109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45B40"/>
    <w:rsid w:val="00C646A9"/>
    <w:rsid w:val="00C8317D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7688A"/>
    <w:rsid w:val="00EC66EF"/>
    <w:rsid w:val="00ED0983"/>
    <w:rsid w:val="00ED5C14"/>
    <w:rsid w:val="00EE1346"/>
    <w:rsid w:val="00EE78C1"/>
    <w:rsid w:val="00F50094"/>
    <w:rsid w:val="00F644C6"/>
    <w:rsid w:val="00F908CB"/>
    <w:rsid w:val="00F9418E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A897B7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3D313-6EB7-4EEC-9F20-74E162F4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50CF5B45</Template>
  <TotalTime>0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2019-09-04T12:16:00Z</cp:lastPrinted>
  <dcterms:created xsi:type="dcterms:W3CDTF">2019-09-24T07:27:00Z</dcterms:created>
  <dcterms:modified xsi:type="dcterms:W3CDTF">2019-09-24T07:27:00Z</dcterms:modified>
</cp:coreProperties>
</file>