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91456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MIKULÁŠ</w:t>
      </w:r>
      <w:r w:rsidR="0057008F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691456">
        <w:rPr>
          <w:rFonts w:ascii="Clara Sans" w:hAnsi="Clara Sans"/>
          <w:b/>
          <w:sz w:val="20"/>
          <w:szCs w:val="20"/>
        </w:rPr>
        <w:t>Zanechání studia</w:t>
      </w:r>
      <w:r w:rsidR="00C9352F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 xml:space="preserve">č. j. JU/12/00757/19,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91456">
        <w:rPr>
          <w:rFonts w:ascii="Clara Sans" w:hAnsi="Clara Sans"/>
          <w:sz w:val="20"/>
          <w:szCs w:val="20"/>
        </w:rPr>
        <w:t>24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9" w:rsidRDefault="000D1859" w:rsidP="00267D45">
      <w:r>
        <w:separator/>
      </w:r>
    </w:p>
  </w:endnote>
  <w:endnote w:type="continuationSeparator" w:id="0">
    <w:p w:rsidR="000D1859" w:rsidRDefault="000D185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9" w:rsidRDefault="000D1859" w:rsidP="00267D45">
      <w:r>
        <w:separator/>
      </w:r>
    </w:p>
  </w:footnote>
  <w:footnote w:type="continuationSeparator" w:id="0">
    <w:p w:rsidR="000D1859" w:rsidRDefault="000D185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456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BF2A8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F2F-A6F9-4F76-B41E-CD8369B4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73462972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2019-07-30T07:37:00Z</cp:lastPrinted>
  <dcterms:created xsi:type="dcterms:W3CDTF">2019-07-30T07:39:00Z</dcterms:created>
  <dcterms:modified xsi:type="dcterms:W3CDTF">2019-07-30T07:39:00Z</dcterms:modified>
</cp:coreProperties>
</file>