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E557C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NEDBALOVÁ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E557C9">
        <w:rPr>
          <w:rFonts w:ascii="Clara Sans" w:hAnsi="Clara Sans"/>
          <w:b/>
          <w:sz w:val="20"/>
          <w:szCs w:val="20"/>
        </w:rPr>
        <w:t>Zanechá</w:t>
      </w:r>
      <w:r w:rsidR="00211A5F" w:rsidRPr="00E557C9">
        <w:rPr>
          <w:rFonts w:ascii="Clara Sans" w:hAnsi="Clara Sans"/>
          <w:b/>
          <w:sz w:val="20"/>
          <w:szCs w:val="20"/>
        </w:rPr>
        <w:t>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>S132426</w:t>
      </w:r>
      <w:r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30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9C6B02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C35189">
        <w:rPr>
          <w:rFonts w:ascii="Clara Sans" w:hAnsi="Clara Sans"/>
          <w:sz w:val="20"/>
          <w:szCs w:val="20"/>
        </w:rPr>
        <w:t>ŘEP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35189">
        <w:rPr>
          <w:rFonts w:ascii="Clara Sans" w:hAnsi="Clara Sans"/>
          <w:sz w:val="20"/>
          <w:szCs w:val="20"/>
        </w:rPr>
        <w:t>16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C35189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Nikola ŠUB</w:t>
      </w:r>
      <w:r w:rsidR="00211A5F">
        <w:rPr>
          <w:rFonts w:ascii="Clara Sans" w:hAnsi="Clara Sans"/>
          <w:sz w:val="20"/>
          <w:szCs w:val="20"/>
        </w:rPr>
        <w:t>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 w:rsidRPr="00C35189">
        <w:rPr>
          <w:rFonts w:ascii="Clara Sans" w:hAnsi="Clara Sans"/>
          <w:b/>
          <w:sz w:val="20"/>
          <w:szCs w:val="20"/>
        </w:rPr>
        <w:t>Zanechání</w:t>
      </w:r>
      <w:r w:rsidR="00211A5F">
        <w:rPr>
          <w:rFonts w:ascii="Clara Sans" w:hAnsi="Clara Sans"/>
          <w:b/>
          <w:sz w:val="20"/>
          <w:szCs w:val="20"/>
        </w:rPr>
        <w:t>,</w:t>
      </w:r>
      <w:r w:rsidR="009A1E4F" w:rsidRPr="009A1E4F">
        <w:rPr>
          <w:rFonts w:ascii="Clara Sans" w:hAnsi="Clara Sans"/>
          <w:b/>
          <w:sz w:val="20"/>
          <w:szCs w:val="20"/>
        </w:rPr>
        <w:t xml:space="preserve"> </w:t>
      </w:r>
      <w:r w:rsidR="0095110B">
        <w:rPr>
          <w:rFonts w:ascii="Clara Sans" w:hAnsi="Clara Sans"/>
          <w:b/>
          <w:sz w:val="20"/>
          <w:szCs w:val="20"/>
        </w:rPr>
        <w:t xml:space="preserve">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132427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30</w:t>
      </w:r>
      <w:r w:rsidR="000C7A8D">
        <w:rPr>
          <w:rFonts w:ascii="Clara Sans" w:hAnsi="Clara Sans"/>
          <w:sz w:val="20"/>
          <w:szCs w:val="20"/>
        </w:rPr>
        <w:t>.0</w:t>
      </w:r>
      <w:r w:rsidR="00211A5F"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Ř</w:t>
      </w:r>
      <w:r w:rsidR="009A1E4F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P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3518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C3518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Markéta BERNTOVÁ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F81BEC">
        <w:rPr>
          <w:rFonts w:ascii="Clara Sans" w:hAnsi="Clara Sans"/>
          <w:b/>
          <w:sz w:val="20"/>
          <w:szCs w:val="20"/>
        </w:rPr>
        <w:t>Rozhodnutí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9A1E4F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19/0000</w:t>
      </w:r>
      <w:r>
        <w:rPr>
          <w:rFonts w:ascii="Clara Sans" w:hAnsi="Clara Sans"/>
          <w:sz w:val="20"/>
          <w:szCs w:val="20"/>
        </w:rPr>
        <w:t>2046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 w:rsidR="00211A5F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.0</w:t>
      </w:r>
      <w:r w:rsidR="00F81BEC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 w:rsidR="00077650">
        <w:rPr>
          <w:rFonts w:ascii="Clara Sans" w:hAnsi="Clara Sans"/>
          <w:sz w:val="20"/>
          <w:szCs w:val="20"/>
        </w:rPr>
        <w:t>E</w:t>
      </w:r>
      <w:r w:rsidR="00211A5F">
        <w:rPr>
          <w:rFonts w:ascii="Clara Sans" w:hAnsi="Clara Sans"/>
          <w:sz w:val="20"/>
          <w:szCs w:val="20"/>
        </w:rPr>
        <w:t>A</w:t>
      </w:r>
      <w:r w:rsidR="00077650">
        <w:rPr>
          <w:rFonts w:ascii="Clara Sans" w:hAnsi="Clara Sans"/>
          <w:sz w:val="20"/>
          <w:szCs w:val="20"/>
        </w:rPr>
        <w:t>M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211A5F">
        <w:rPr>
          <w:rFonts w:ascii="Clara Sans" w:hAnsi="Clara Sans"/>
          <w:sz w:val="20"/>
          <w:szCs w:val="20"/>
        </w:rPr>
        <w:t xml:space="preserve"> </w:t>
      </w:r>
      <w:r w:rsidR="00C3518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35189" w:rsidRDefault="00C35189" w:rsidP="00C3518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Jakub SLAVÍK, si může </w:t>
      </w:r>
      <w:r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 xml:space="preserve">Rozhodnutí,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S/FEK/19/00002055,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19.09.2019</w:t>
      </w:r>
      <w:proofErr w:type="gramEnd"/>
      <w:r>
        <w:rPr>
          <w:rFonts w:ascii="Clara Sans" w:hAnsi="Clara Sans"/>
          <w:sz w:val="20"/>
          <w:szCs w:val="20"/>
        </w:rPr>
        <w:t xml:space="preserve">. (EAM) </w:t>
      </w:r>
    </w:p>
    <w:p w:rsidR="00C35189" w:rsidRDefault="00C35189" w:rsidP="00C3518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16. 10. 2019</w:t>
      </w:r>
    </w:p>
    <w:p w:rsidR="00905F35" w:rsidRDefault="00C3518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KINCLOVÁ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 w:rsidR="009A1E4F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uznání zkoušek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 w:rsidR="00077650">
        <w:rPr>
          <w:rFonts w:ascii="Clara Sans" w:hAnsi="Clara Sans"/>
          <w:sz w:val="20"/>
          <w:szCs w:val="20"/>
        </w:rPr>
        <w:t>5</w:t>
      </w:r>
      <w:r w:rsidR="00905F35">
        <w:rPr>
          <w:rFonts w:ascii="Clara Sans" w:hAnsi="Clara Sans"/>
          <w:sz w:val="20"/>
          <w:szCs w:val="20"/>
        </w:rPr>
        <w:t>.0</w:t>
      </w:r>
      <w:r w:rsidR="00077650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 N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3518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35189" w:rsidP="00C717C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Miroslava PEČENKOVÁ</w:t>
      </w:r>
      <w:r w:rsidR="00C717CB">
        <w:rPr>
          <w:rFonts w:ascii="Clara Sans" w:hAnsi="Clara Sans"/>
          <w:sz w:val="20"/>
          <w:szCs w:val="20"/>
        </w:rPr>
        <w:t xml:space="preserve">, si může </w:t>
      </w:r>
      <w:r w:rsidR="00C717CB" w:rsidRPr="00871717">
        <w:rPr>
          <w:rFonts w:ascii="Clara Sans" w:hAnsi="Clara Sans"/>
          <w:sz w:val="20"/>
          <w:szCs w:val="20"/>
        </w:rPr>
        <w:t xml:space="preserve"> převzít </w:t>
      </w:r>
      <w:r w:rsidR="00C717CB">
        <w:rPr>
          <w:rFonts w:ascii="Clara Sans" w:hAnsi="Clara Sans"/>
          <w:b/>
          <w:sz w:val="20"/>
          <w:szCs w:val="20"/>
        </w:rPr>
        <w:t>Rozhodnutí</w:t>
      </w:r>
      <w:r w:rsidR="009A1E4F">
        <w:rPr>
          <w:rFonts w:ascii="Clara Sans" w:hAnsi="Clara Sans"/>
          <w:b/>
          <w:sz w:val="20"/>
          <w:szCs w:val="20"/>
        </w:rPr>
        <w:t xml:space="preserve"> o </w:t>
      </w:r>
      <w:r w:rsidR="00EF559D">
        <w:rPr>
          <w:rFonts w:ascii="Clara Sans" w:hAnsi="Clara Sans"/>
          <w:b/>
          <w:sz w:val="20"/>
          <w:szCs w:val="20"/>
        </w:rPr>
        <w:t>uznání zkoušek</w:t>
      </w:r>
      <w:r w:rsidR="00C717CB">
        <w:rPr>
          <w:rFonts w:ascii="Clara Sans" w:hAnsi="Clara Sans"/>
          <w:b/>
          <w:sz w:val="20"/>
          <w:szCs w:val="20"/>
        </w:rPr>
        <w:t xml:space="preserve"> , </w:t>
      </w:r>
      <w:r w:rsidR="00C717CB" w:rsidRPr="00871717">
        <w:rPr>
          <w:rFonts w:ascii="Clara Sans" w:hAnsi="Clara Sans"/>
          <w:sz w:val="20"/>
          <w:szCs w:val="20"/>
        </w:rPr>
        <w:t>ze dne</w:t>
      </w:r>
      <w:r w:rsidR="00C717CB">
        <w:rPr>
          <w:rFonts w:ascii="Clara Sans" w:hAnsi="Clara Sans"/>
          <w:sz w:val="20"/>
          <w:szCs w:val="20"/>
        </w:rPr>
        <w:t xml:space="preserve"> </w:t>
      </w:r>
      <w:proofErr w:type="gramStart"/>
      <w:r w:rsidR="00EF559D">
        <w:rPr>
          <w:rFonts w:ascii="Clara Sans" w:hAnsi="Clara Sans"/>
          <w:sz w:val="20"/>
          <w:szCs w:val="20"/>
        </w:rPr>
        <w:t>2</w:t>
      </w:r>
      <w:r w:rsidR="001B70F1">
        <w:rPr>
          <w:rFonts w:ascii="Clara Sans" w:hAnsi="Clara Sans"/>
          <w:sz w:val="20"/>
          <w:szCs w:val="20"/>
        </w:rPr>
        <w:t>5</w:t>
      </w:r>
      <w:r w:rsidR="00C717CB">
        <w:rPr>
          <w:rFonts w:ascii="Clara Sans" w:hAnsi="Clara Sans"/>
          <w:sz w:val="20"/>
          <w:szCs w:val="20"/>
        </w:rPr>
        <w:t>.09.2019</w:t>
      </w:r>
      <w:proofErr w:type="gramEnd"/>
      <w:r w:rsidR="00C717CB">
        <w:rPr>
          <w:rFonts w:ascii="Clara Sans" w:hAnsi="Clara Sans"/>
          <w:sz w:val="20"/>
          <w:szCs w:val="20"/>
        </w:rPr>
        <w:t>. (</w:t>
      </w:r>
      <w:r w:rsidR="00EF559D">
        <w:rPr>
          <w:rFonts w:ascii="Clara Sans" w:hAnsi="Clara Sans"/>
          <w:sz w:val="20"/>
          <w:szCs w:val="20"/>
        </w:rPr>
        <w:t>EAM</w:t>
      </w:r>
      <w:bookmarkStart w:id="0" w:name="_GoBack"/>
      <w:bookmarkEnd w:id="0"/>
      <w:r w:rsidR="00C717CB">
        <w:rPr>
          <w:rFonts w:ascii="Clara Sans" w:hAnsi="Clara Sans"/>
          <w:sz w:val="20"/>
          <w:szCs w:val="20"/>
        </w:rPr>
        <w:t>)</w:t>
      </w:r>
    </w:p>
    <w:p w:rsidR="00C717CB" w:rsidRDefault="00C717CB" w:rsidP="00C717C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3518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983BD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89" w:rsidRDefault="00C35189" w:rsidP="00267D45">
      <w:r>
        <w:separator/>
      </w:r>
    </w:p>
  </w:endnote>
  <w:endnote w:type="continuationSeparator" w:id="0">
    <w:p w:rsidR="00C35189" w:rsidRDefault="00C3518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9" w:rsidRPr="00E7688A" w:rsidRDefault="00C35189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89" w:rsidRDefault="00C35189" w:rsidP="00267D45">
      <w:r>
        <w:separator/>
      </w:r>
    </w:p>
  </w:footnote>
  <w:footnote w:type="continuationSeparator" w:id="0">
    <w:p w:rsidR="00C35189" w:rsidRDefault="00C3518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9" w:rsidRPr="009021D7" w:rsidRDefault="00C3518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C35189" w:rsidRPr="009021D7" w:rsidRDefault="00C35189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C35189" w:rsidRPr="009021D7" w:rsidRDefault="00C35189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C35189" w:rsidRDefault="00C35189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80AEEF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E2D7-AD1F-48EF-9053-0DC3791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28A36C7D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2019-10-02T13:29:00Z</cp:lastPrinted>
  <dcterms:created xsi:type="dcterms:W3CDTF">2019-10-16T09:28:00Z</dcterms:created>
  <dcterms:modified xsi:type="dcterms:W3CDTF">2019-10-16T09:28:00Z</dcterms:modified>
</cp:coreProperties>
</file>