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1E" w:rsidRDefault="000E40F3">
      <w:pPr>
        <w:spacing w:before="8" w:after="0" w:line="90" w:lineRule="exact"/>
        <w:rPr>
          <w:sz w:val="9"/>
          <w:szCs w:val="9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258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5818505</wp:posOffset>
                </wp:positionV>
                <wp:extent cx="1369695" cy="304800"/>
                <wp:effectExtent l="0" t="0" r="0" b="0"/>
                <wp:wrapNone/>
                <wp:docPr id="11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4800"/>
                          <a:chOff x="1477" y="9163"/>
                          <a:chExt cx="2157" cy="480"/>
                        </a:xfrm>
                      </wpg:grpSpPr>
                      <wpg:grpSp>
                        <wpg:cNvPr id="113" name="Group 144"/>
                        <wpg:cNvGrpSpPr>
                          <a:grpSpLocks/>
                        </wpg:cNvGrpSpPr>
                        <wpg:grpSpPr bwMode="auto">
                          <a:xfrm>
                            <a:off x="1487" y="9173"/>
                            <a:ext cx="2137" cy="229"/>
                            <a:chOff x="1487" y="9173"/>
                            <a:chExt cx="2137" cy="229"/>
                          </a:xfrm>
                        </wpg:grpSpPr>
                        <wps:wsp>
                          <wps:cNvPr id="114" name="Freeform 145"/>
                          <wps:cNvSpPr>
                            <a:spLocks/>
                          </wps:cNvSpPr>
                          <wps:spPr bwMode="auto">
                            <a:xfrm>
                              <a:off x="1487" y="9173"/>
                              <a:ext cx="2137" cy="229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9402 9173"/>
                                <a:gd name="T3" fmla="*/ 9402 h 229"/>
                                <a:gd name="T4" fmla="+- 0 3624 1487"/>
                                <a:gd name="T5" fmla="*/ T4 w 2137"/>
                                <a:gd name="T6" fmla="+- 0 9402 9173"/>
                                <a:gd name="T7" fmla="*/ 9402 h 229"/>
                                <a:gd name="T8" fmla="+- 0 3624 1487"/>
                                <a:gd name="T9" fmla="*/ T8 w 2137"/>
                                <a:gd name="T10" fmla="+- 0 9173 9173"/>
                                <a:gd name="T11" fmla="*/ 9173 h 229"/>
                                <a:gd name="T12" fmla="+- 0 1487 1487"/>
                                <a:gd name="T13" fmla="*/ T12 w 2137"/>
                                <a:gd name="T14" fmla="+- 0 9173 9173"/>
                                <a:gd name="T15" fmla="*/ 9173 h 229"/>
                                <a:gd name="T16" fmla="+- 0 1487 1487"/>
                                <a:gd name="T17" fmla="*/ T16 w 2137"/>
                                <a:gd name="T18" fmla="+- 0 9402 9173"/>
                                <a:gd name="T19" fmla="*/ 9402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29">
                                  <a:moveTo>
                                    <a:pt x="0" y="229"/>
                                  </a:moveTo>
                                  <a:lnTo>
                                    <a:pt x="2137" y="229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42"/>
                        <wpg:cNvGrpSpPr>
                          <a:grpSpLocks/>
                        </wpg:cNvGrpSpPr>
                        <wpg:grpSpPr bwMode="auto">
                          <a:xfrm>
                            <a:off x="1487" y="9402"/>
                            <a:ext cx="2137" cy="230"/>
                            <a:chOff x="1487" y="9402"/>
                            <a:chExt cx="2137" cy="230"/>
                          </a:xfrm>
                        </wpg:grpSpPr>
                        <wps:wsp>
                          <wps:cNvPr id="116" name="Freeform 143"/>
                          <wps:cNvSpPr>
                            <a:spLocks/>
                          </wps:cNvSpPr>
                          <wps:spPr bwMode="auto">
                            <a:xfrm>
                              <a:off x="1487" y="9402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9632 9402"/>
                                <a:gd name="T3" fmla="*/ 9632 h 230"/>
                                <a:gd name="T4" fmla="+- 0 3624 1487"/>
                                <a:gd name="T5" fmla="*/ T4 w 2137"/>
                                <a:gd name="T6" fmla="+- 0 9632 9402"/>
                                <a:gd name="T7" fmla="*/ 9632 h 230"/>
                                <a:gd name="T8" fmla="+- 0 3624 1487"/>
                                <a:gd name="T9" fmla="*/ T8 w 2137"/>
                                <a:gd name="T10" fmla="+- 0 9402 9402"/>
                                <a:gd name="T11" fmla="*/ 9402 h 230"/>
                                <a:gd name="T12" fmla="+- 0 1487 1487"/>
                                <a:gd name="T13" fmla="*/ T12 w 2137"/>
                                <a:gd name="T14" fmla="+- 0 9402 9402"/>
                                <a:gd name="T15" fmla="*/ 9402 h 230"/>
                                <a:gd name="T16" fmla="+- 0 1487 1487"/>
                                <a:gd name="T17" fmla="*/ T16 w 2137"/>
                                <a:gd name="T18" fmla="+- 0 9632 9402"/>
                                <a:gd name="T19" fmla="*/ 96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A5905C" id="Group 141" o:spid="_x0000_s1026" style="position:absolute;margin-left:73.85pt;margin-top:458.15pt;width:107.85pt;height:24pt;z-index:-5222;mso-position-horizontal-relative:page;mso-position-vertical-relative:page" coordorigin="1477,9163" coordsize="215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">
                <v:group id="Group 144" o:spid="_x0000_s1027" style="position:absolute;left:1487;top:9173;width:2137;height:229" coordorigin="1487,9173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45" o:spid="_x0000_s1028" style="position:absolute;left:1487;top:9173;width:2137;height:229;visibility:visible;mso-wrap-style:square;v-text-anchor:top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" path="m,229r2137,l2137,,,,,229e" fillcolor="#b8cce4" stroked="f">
                    <v:path arrowok="t" o:connecttype="custom" o:connectlocs="0,9402;2137,9402;2137,9173;0,9173;0,9402" o:connectangles="0,0,0,0,0"/>
                  </v:shape>
                </v:group>
                <v:group id="Group 142" o:spid="_x0000_s1029" style="position:absolute;left:1487;top:9402;width:2137;height:230" coordorigin="1487,9402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43" o:spid="_x0000_s1030" style="position:absolute;left:1487;top:9402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" path="m,230r2137,l2137,,,,,230e" fillcolor="#b8cce4" stroked="f">
                    <v:path arrowok="t" o:connecttype="custom" o:connectlocs="0,9632;2137,9632;2137,9402;0,9402;0,963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464"/>
        <w:gridCol w:w="466"/>
        <w:gridCol w:w="900"/>
        <w:gridCol w:w="750"/>
        <w:gridCol w:w="2470"/>
        <w:gridCol w:w="1028"/>
        <w:gridCol w:w="815"/>
      </w:tblGrid>
      <w:tr w:rsidR="00DF511E" w:rsidTr="00BB1B71">
        <w:trPr>
          <w:trHeight w:hRule="exact" w:val="664"/>
        </w:trPr>
        <w:tc>
          <w:tcPr>
            <w:tcW w:w="91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/>
          </w:tcPr>
          <w:p w:rsidR="00DF511E" w:rsidRDefault="000D3A91" w:rsidP="00DD745A">
            <w:pPr>
              <w:spacing w:after="0" w:line="321" w:lineRule="exact"/>
              <w:ind w:left="6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B-II</w:t>
            </w:r>
            <w:r w:rsidR="00FF14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4E34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Stud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jn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án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sz w:val="28"/>
                <w:szCs w:val="28"/>
              </w:rPr>
              <w:t xml:space="preserve"> </w:t>
            </w:r>
            <w:r w:rsidR="00DD7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náv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="00DD7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proofErr w:type="spellEnd"/>
            <w:r w:rsidR="00DD7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sz w:val="28"/>
                <w:szCs w:val="28"/>
              </w:rPr>
              <w:t xml:space="preserve"> </w:t>
            </w:r>
            <w:r w:rsidR="00DD7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é</w:t>
            </w:r>
            <w:proofErr w:type="spellEnd"/>
            <w:r w:rsidR="00DD7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stud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)</w:t>
            </w:r>
          </w:p>
        </w:tc>
      </w:tr>
      <w:tr w:rsidR="00DF511E" w:rsidTr="00BB1B71">
        <w:trPr>
          <w:trHeight w:hRule="exact" w:val="273"/>
        </w:trPr>
        <w:tc>
          <w:tcPr>
            <w:tcW w:w="274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before="13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čení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dijního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proofErr w:type="spellEnd"/>
          </w:p>
        </w:tc>
        <w:tc>
          <w:tcPr>
            <w:tcW w:w="642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51" w:lineRule="exact"/>
              <w:ind w:left="14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studium</w:t>
            </w:r>
            <w:proofErr w:type="spellEnd"/>
          </w:p>
        </w:tc>
      </w:tr>
      <w:tr w:rsidR="00DF511E" w:rsidTr="00BB1B71">
        <w:trPr>
          <w:trHeight w:hRule="exact" w:val="263"/>
        </w:trPr>
        <w:tc>
          <w:tcPr>
            <w:tcW w:w="9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1" w:lineRule="exact"/>
              <w:ind w:left="3684" w:right="366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před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ěty</w:t>
            </w:r>
            <w:proofErr w:type="spellEnd"/>
          </w:p>
        </w:tc>
      </w:tr>
      <w:tr w:rsidR="00DF511E">
        <w:trPr>
          <w:trHeight w:hRule="exact" w:val="51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1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ětu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1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4" w:lineRule="exact"/>
              <w:ind w:left="64" w:righ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ů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ěř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1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čet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kred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1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učující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4" w:lineRule="exact"/>
              <w:ind w:left="64" w:right="10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4" w:lineRule="exact"/>
              <w:ind w:left="65" w:right="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proofErr w:type="spellEnd"/>
          </w:p>
        </w:tc>
      </w:tr>
      <w:tr w:rsidR="00DF511E">
        <w:trPr>
          <w:trHeight w:hRule="exact" w:val="139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ří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F511E" w:rsidRDefault="000D3A91">
            <w:pPr>
              <w:spacing w:before="2" w:after="0" w:line="230" w:lineRule="exact"/>
              <w:ind w:left="64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 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 Še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rác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</w:t>
            </w:r>
          </w:p>
        </w:tc>
      </w:tr>
      <w:tr w:rsidR="00DF511E" w:rsidTr="0040286C">
        <w:trPr>
          <w:trHeight w:hRule="exact" w:val="219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61A6B">
            <w:pPr>
              <w:spacing w:before="2" w:after="0" w:line="228" w:lineRule="exact"/>
              <w:ind w:left="64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Mgr. Tomáš Roskovec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Ph.</w:t>
            </w:r>
            <w:r w:rsidR="000D3A9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="000D3A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DF511E" w:rsidRDefault="000D3A91" w:rsidP="0040286C">
            <w:pPr>
              <w:spacing w:before="2" w:after="0" w:line="230" w:lineRule="exact"/>
              <w:ind w:left="64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ára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="006F33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0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 Ing.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Ber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0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="00D61A6B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 w:rsidR="004028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</w:t>
            </w:r>
          </w:p>
        </w:tc>
      </w:tr>
      <w:tr w:rsidR="00DF511E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ažer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39" w:lineRule="auto"/>
              <w:ind w:left="64" w:righ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ík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 w:rsidTr="00C11FD8">
        <w:trPr>
          <w:trHeight w:hRule="exact" w:val="168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F41300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Základy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práva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11FD8" w:rsidRDefault="00C11FD8">
            <w:pPr>
              <w:spacing w:before="3" w:after="0" w:line="230" w:lineRule="exact"/>
              <w:ind w:left="64" w:right="28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C11FD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Ing.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Martina Krásnická, Ph.D., LL.M.</w:t>
            </w:r>
          </w:p>
          <w:p w:rsidR="00DF511E" w:rsidRPr="00C11FD8" w:rsidRDefault="00C11FD8">
            <w:pPr>
              <w:spacing w:before="3" w:after="0" w:line="230" w:lineRule="exact"/>
              <w:ind w:left="64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FD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Vyučující</w:t>
            </w:r>
            <w:proofErr w:type="spellEnd"/>
            <w:r w:rsidRPr="00C11FD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: Ing. Martina Krásnická, Ph.D., LL.M., JUDr. Rudolf Hrubý, JUDr. Martin Slobodník, Ph.D., Bc. et Bc. Mgr. Petr </w:t>
            </w:r>
            <w:proofErr w:type="spellStart"/>
            <w:r w:rsidRPr="00C11FD8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Jiřík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>
        <w:trPr>
          <w:trHeight w:hRule="exact" w:val="70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Pr="00AF6697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AF6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In</w:t>
            </w:r>
            <w:r w:rsidRPr="00AF669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g</w:t>
            </w:r>
            <w:r w:rsidRPr="00AF6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. </w:t>
            </w:r>
            <w:r w:rsidRPr="00AF669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AF669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AF669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m</w:t>
            </w:r>
            <w:r w:rsidRPr="00AF669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a</w:t>
            </w:r>
            <w:r w:rsidRPr="00AF6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n</w:t>
            </w:r>
            <w:r w:rsidRPr="00AF669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 xml:space="preserve"> Š</w:t>
            </w:r>
            <w:r w:rsidRPr="00AF669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FR"/>
              </w:rPr>
              <w:t>v</w:t>
            </w:r>
            <w:r w:rsidRPr="00AF6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ec,</w:t>
            </w:r>
            <w:r w:rsidRPr="00AF669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AF6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Ph</w:t>
            </w:r>
            <w:r w:rsidRPr="00AF669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.</w:t>
            </w:r>
            <w:r w:rsidRPr="00AF6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D.</w:t>
            </w:r>
          </w:p>
          <w:p w:rsidR="00DF511E" w:rsidRPr="00BB1B71" w:rsidRDefault="000D3A91">
            <w:pPr>
              <w:spacing w:after="0" w:line="230" w:lineRule="exact"/>
              <w:ind w:left="64" w:right="12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B1B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BB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y</w:t>
            </w:r>
            <w:r w:rsidRPr="00BB1B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u</w:t>
            </w:r>
            <w:r w:rsidRPr="00BB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č</w:t>
            </w:r>
            <w:r w:rsidRPr="00BB1B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uj</w:t>
            </w:r>
            <w:r w:rsidRPr="00BB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í</w:t>
            </w:r>
            <w:r w:rsidRPr="00BB1B7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cí: </w:t>
            </w:r>
            <w:r w:rsidRPr="00BB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In</w:t>
            </w:r>
            <w:r w:rsidRPr="00BB1B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g</w:t>
            </w:r>
            <w:r w:rsidRPr="00BB1B7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 R</w:t>
            </w:r>
            <w:r w:rsidRPr="00BB1B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o</w:t>
            </w:r>
            <w:r w:rsidRPr="00BB1B7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m</w:t>
            </w:r>
            <w:r w:rsidRPr="00BB1B7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an</w:t>
            </w:r>
            <w:r w:rsidRPr="00BB1B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BB1B7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Š</w:t>
            </w:r>
            <w:r w:rsidRPr="00BB1B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v</w:t>
            </w:r>
            <w:r w:rsidRPr="00BB1B7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BB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c</w:t>
            </w:r>
            <w:r w:rsidRPr="00BB1B7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, P</w:t>
            </w:r>
            <w:r w:rsidRPr="00BB1B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h</w:t>
            </w:r>
            <w:r w:rsidRPr="00BB1B7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.</w:t>
            </w:r>
            <w:r w:rsidRPr="00BB1B7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D</w:t>
            </w:r>
            <w:r w:rsidRPr="00BB1B7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BB1B71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30" w:lineRule="exact"/>
              <w:ind w:left="64"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39" w:lineRule="auto"/>
              <w:ind w:left="64" w:right="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 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.D.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BB1B71">
        <w:trPr>
          <w:trHeight w:hRule="exact"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/>
        </w:tc>
      </w:tr>
      <w:tr w:rsidR="00BB1B71">
        <w:trPr>
          <w:trHeight w:hRule="exact" w:val="47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30" w:lineRule="exact"/>
              <w:ind w:left="64" w:righ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 z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50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50" w:lineRule="exact"/>
              <w:ind w:left="277" w:right="2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50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/ZS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/>
        </w:tc>
      </w:tr>
      <w:tr w:rsidR="00BB1B71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ář</w:t>
            </w:r>
            <w:proofErr w:type="spellEnd"/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</w:t>
            </w:r>
          </w:p>
          <w:p w:rsidR="00BB1B71" w:rsidRDefault="00BB1B71" w:rsidP="00BB1B71">
            <w:pPr>
              <w:spacing w:before="1" w:after="0" w:line="238" w:lineRule="auto"/>
              <w:ind w:left="64" w:right="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.D.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B1B71" w:rsidRDefault="00BB1B71" w:rsidP="00BB1B71"/>
        </w:tc>
      </w:tr>
      <w:tr w:rsidR="00BB1B71">
        <w:trPr>
          <w:trHeight w:hRule="exact" w:val="139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ek,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D.</w:t>
            </w:r>
          </w:p>
          <w:p w:rsidR="00BB1B71" w:rsidRDefault="00BB1B71" w:rsidP="00BB1B7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</w:p>
          <w:p w:rsidR="00BB1B71" w:rsidRDefault="00BB1B71" w:rsidP="00BB1B71">
            <w:pPr>
              <w:spacing w:before="2" w:after="0" w:line="230" w:lineRule="exact"/>
              <w:ind w:left="64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ří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Še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rác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</w:t>
            </w:r>
          </w:p>
        </w:tc>
      </w:tr>
      <w:tr w:rsidR="00BB1B71">
        <w:trPr>
          <w:trHeight w:hRule="exact" w:val="11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B1B71" w:rsidRDefault="00BB1B71" w:rsidP="00BB1B7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B1B71" w:rsidRDefault="00BB1B71" w:rsidP="00BB1B71">
            <w:pPr>
              <w:spacing w:after="0" w:line="239" w:lineRule="auto"/>
              <w:ind w:left="64" w:righ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ová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</w:t>
            </w:r>
          </w:p>
        </w:tc>
      </w:tr>
      <w:tr w:rsidR="00BB1B71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ting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before="1" w:after="0" w:line="230" w:lineRule="exact"/>
              <w:ind w:left="64"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B1B71" w:rsidRDefault="00BB1B71" w:rsidP="00BB1B71">
            <w:pPr>
              <w:spacing w:after="0" w:line="224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</w:p>
          <w:p w:rsidR="00BB1B71" w:rsidRDefault="00BB1B71" w:rsidP="00BB1B7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B1B71" w:rsidRDefault="00BB1B71" w:rsidP="00BB1B7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</w:tbl>
    <w:p w:rsidR="00DF511E" w:rsidRDefault="000E40F3">
      <w:pPr>
        <w:spacing w:before="8" w:after="0" w:line="90" w:lineRule="exact"/>
        <w:rPr>
          <w:sz w:val="9"/>
          <w:szCs w:val="9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11259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1343660</wp:posOffset>
                </wp:positionV>
                <wp:extent cx="1369695" cy="305435"/>
                <wp:effectExtent l="0" t="0" r="0" b="0"/>
                <wp:wrapNone/>
                <wp:docPr id="10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5435"/>
                          <a:chOff x="1477" y="2116"/>
                          <a:chExt cx="2157" cy="481"/>
                        </a:xfrm>
                      </wpg:grpSpPr>
                      <wpg:grpSp>
                        <wpg:cNvPr id="108" name="Group 139"/>
                        <wpg:cNvGrpSpPr>
                          <a:grpSpLocks/>
                        </wpg:cNvGrpSpPr>
                        <wpg:grpSpPr bwMode="auto">
                          <a:xfrm>
                            <a:off x="1487" y="2126"/>
                            <a:ext cx="2137" cy="230"/>
                            <a:chOff x="1487" y="2126"/>
                            <a:chExt cx="2137" cy="230"/>
                          </a:xfrm>
                        </wpg:grpSpPr>
                        <wps:wsp>
                          <wps:cNvPr id="109" name="Freeform 140"/>
                          <wps:cNvSpPr>
                            <a:spLocks/>
                          </wps:cNvSpPr>
                          <wps:spPr bwMode="auto">
                            <a:xfrm>
                              <a:off x="1487" y="2126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2357 2126"/>
                                <a:gd name="T3" fmla="*/ 2357 h 230"/>
                                <a:gd name="T4" fmla="+- 0 3624 1487"/>
                                <a:gd name="T5" fmla="*/ T4 w 2137"/>
                                <a:gd name="T6" fmla="+- 0 2357 2126"/>
                                <a:gd name="T7" fmla="*/ 2357 h 230"/>
                                <a:gd name="T8" fmla="+- 0 3624 1487"/>
                                <a:gd name="T9" fmla="*/ T8 w 2137"/>
                                <a:gd name="T10" fmla="+- 0 2126 2126"/>
                                <a:gd name="T11" fmla="*/ 2126 h 230"/>
                                <a:gd name="T12" fmla="+- 0 1487 1487"/>
                                <a:gd name="T13" fmla="*/ T12 w 2137"/>
                                <a:gd name="T14" fmla="+- 0 2126 2126"/>
                                <a:gd name="T15" fmla="*/ 2126 h 230"/>
                                <a:gd name="T16" fmla="+- 0 1487 1487"/>
                                <a:gd name="T17" fmla="*/ T16 w 2137"/>
                                <a:gd name="T18" fmla="+- 0 2357 2126"/>
                                <a:gd name="T19" fmla="*/ 23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1"/>
                                  </a:moveTo>
                                  <a:lnTo>
                                    <a:pt x="2137" y="231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7"/>
                        <wpg:cNvGrpSpPr>
                          <a:grpSpLocks/>
                        </wpg:cNvGrpSpPr>
                        <wpg:grpSpPr bwMode="auto">
                          <a:xfrm>
                            <a:off x="1487" y="2357"/>
                            <a:ext cx="2137" cy="230"/>
                            <a:chOff x="1487" y="2357"/>
                            <a:chExt cx="2137" cy="230"/>
                          </a:xfrm>
                        </wpg:grpSpPr>
                        <wps:wsp>
                          <wps:cNvPr id="111" name="Freeform 138"/>
                          <wps:cNvSpPr>
                            <a:spLocks/>
                          </wps:cNvSpPr>
                          <wps:spPr bwMode="auto">
                            <a:xfrm>
                              <a:off x="1487" y="2357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2587 2357"/>
                                <a:gd name="T3" fmla="*/ 2587 h 230"/>
                                <a:gd name="T4" fmla="+- 0 3624 1487"/>
                                <a:gd name="T5" fmla="*/ T4 w 2137"/>
                                <a:gd name="T6" fmla="+- 0 2587 2357"/>
                                <a:gd name="T7" fmla="*/ 2587 h 230"/>
                                <a:gd name="T8" fmla="+- 0 3624 1487"/>
                                <a:gd name="T9" fmla="*/ T8 w 2137"/>
                                <a:gd name="T10" fmla="+- 0 2357 2357"/>
                                <a:gd name="T11" fmla="*/ 2357 h 230"/>
                                <a:gd name="T12" fmla="+- 0 1487 1487"/>
                                <a:gd name="T13" fmla="*/ T12 w 2137"/>
                                <a:gd name="T14" fmla="+- 0 2357 2357"/>
                                <a:gd name="T15" fmla="*/ 2357 h 230"/>
                                <a:gd name="T16" fmla="+- 0 1487 1487"/>
                                <a:gd name="T17" fmla="*/ T16 w 2137"/>
                                <a:gd name="T18" fmla="+- 0 2587 2357"/>
                                <a:gd name="T19" fmla="*/ 25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4361ADC" id="Group 136" o:spid="_x0000_s1026" style="position:absolute;margin-left:73.85pt;margin-top:105.8pt;width:107.85pt;height:24.05pt;z-index:-5221;mso-position-horizontal-relative:page;mso-position-vertical-relative:page" coordorigin="1477,2116" coordsize="2157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">
                <v:group id="Group 139" o:spid="_x0000_s1027" style="position:absolute;left:1487;top:2126;width:2137;height:230" coordorigin="1487,212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40" o:spid="_x0000_s1028" style="position:absolute;left:1487;top:212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" path="m,231r2137,l2137,,,,,231e" fillcolor="#d6e3bc" stroked="f">
                    <v:path arrowok="t" o:connecttype="custom" o:connectlocs="0,2357;2137,2357;2137,2126;0,2126;0,2357" o:connectangles="0,0,0,0,0"/>
                  </v:shape>
                </v:group>
                <v:group id="Group 137" o:spid="_x0000_s1029" style="position:absolute;left:1487;top:2357;width:2137;height:230" coordorigin="1487,2357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8" o:spid="_x0000_s1030" style="position:absolute;left:1487;top:2357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" path="m,230r2137,l2137,,,,,230e" fillcolor="#d6e3bc" stroked="f">
                    <v:path arrowok="t" o:connecttype="custom" o:connectlocs="0,2587;2137,2587;2137,2357;0,2357;0,258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260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2823845</wp:posOffset>
                </wp:positionV>
                <wp:extent cx="1369695" cy="304800"/>
                <wp:effectExtent l="0" t="0" r="0" b="0"/>
                <wp:wrapNone/>
                <wp:docPr id="10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4800"/>
                          <a:chOff x="1477" y="4447"/>
                          <a:chExt cx="2157" cy="480"/>
                        </a:xfrm>
                      </wpg:grpSpPr>
                      <wpg:grpSp>
                        <wpg:cNvPr id="103" name="Group 134"/>
                        <wpg:cNvGrpSpPr>
                          <a:grpSpLocks/>
                        </wpg:cNvGrpSpPr>
                        <wpg:grpSpPr bwMode="auto">
                          <a:xfrm>
                            <a:off x="1487" y="4457"/>
                            <a:ext cx="2137" cy="230"/>
                            <a:chOff x="1487" y="4457"/>
                            <a:chExt cx="2137" cy="230"/>
                          </a:xfrm>
                        </wpg:grpSpPr>
                        <wps:wsp>
                          <wps:cNvPr id="104" name="Freeform 135"/>
                          <wps:cNvSpPr>
                            <a:spLocks/>
                          </wps:cNvSpPr>
                          <wps:spPr bwMode="auto">
                            <a:xfrm>
                              <a:off x="1487" y="4457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4687 4457"/>
                                <a:gd name="T3" fmla="*/ 4687 h 230"/>
                                <a:gd name="T4" fmla="+- 0 3624 1487"/>
                                <a:gd name="T5" fmla="*/ T4 w 2137"/>
                                <a:gd name="T6" fmla="+- 0 4687 4457"/>
                                <a:gd name="T7" fmla="*/ 4687 h 230"/>
                                <a:gd name="T8" fmla="+- 0 3624 1487"/>
                                <a:gd name="T9" fmla="*/ T8 w 2137"/>
                                <a:gd name="T10" fmla="+- 0 4457 4457"/>
                                <a:gd name="T11" fmla="*/ 4457 h 230"/>
                                <a:gd name="T12" fmla="+- 0 1487 1487"/>
                                <a:gd name="T13" fmla="*/ T12 w 2137"/>
                                <a:gd name="T14" fmla="+- 0 4457 4457"/>
                                <a:gd name="T15" fmla="*/ 4457 h 230"/>
                                <a:gd name="T16" fmla="+- 0 1487 1487"/>
                                <a:gd name="T17" fmla="*/ T16 w 2137"/>
                                <a:gd name="T18" fmla="+- 0 4687 4457"/>
                                <a:gd name="T19" fmla="*/ 46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2"/>
                        <wpg:cNvGrpSpPr>
                          <a:grpSpLocks/>
                        </wpg:cNvGrpSpPr>
                        <wpg:grpSpPr bwMode="auto">
                          <a:xfrm>
                            <a:off x="1487" y="4687"/>
                            <a:ext cx="2137" cy="229"/>
                            <a:chOff x="1487" y="4687"/>
                            <a:chExt cx="2137" cy="229"/>
                          </a:xfrm>
                        </wpg:grpSpPr>
                        <wps:wsp>
                          <wps:cNvPr id="106" name="Freeform 133"/>
                          <wps:cNvSpPr>
                            <a:spLocks/>
                          </wps:cNvSpPr>
                          <wps:spPr bwMode="auto">
                            <a:xfrm>
                              <a:off x="1487" y="4687"/>
                              <a:ext cx="2137" cy="229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4916 4687"/>
                                <a:gd name="T3" fmla="*/ 4916 h 229"/>
                                <a:gd name="T4" fmla="+- 0 3624 1487"/>
                                <a:gd name="T5" fmla="*/ T4 w 2137"/>
                                <a:gd name="T6" fmla="+- 0 4916 4687"/>
                                <a:gd name="T7" fmla="*/ 4916 h 229"/>
                                <a:gd name="T8" fmla="+- 0 3624 1487"/>
                                <a:gd name="T9" fmla="*/ T8 w 2137"/>
                                <a:gd name="T10" fmla="+- 0 4687 4687"/>
                                <a:gd name="T11" fmla="*/ 4687 h 229"/>
                                <a:gd name="T12" fmla="+- 0 1487 1487"/>
                                <a:gd name="T13" fmla="*/ T12 w 2137"/>
                                <a:gd name="T14" fmla="+- 0 4687 4687"/>
                                <a:gd name="T15" fmla="*/ 4687 h 229"/>
                                <a:gd name="T16" fmla="+- 0 1487 1487"/>
                                <a:gd name="T17" fmla="*/ T16 w 2137"/>
                                <a:gd name="T18" fmla="+- 0 4916 4687"/>
                                <a:gd name="T19" fmla="*/ 491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29">
                                  <a:moveTo>
                                    <a:pt x="0" y="229"/>
                                  </a:moveTo>
                                  <a:lnTo>
                                    <a:pt x="2137" y="229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B89DE32" id="Group 131" o:spid="_x0000_s1026" style="position:absolute;margin-left:73.85pt;margin-top:222.35pt;width:107.85pt;height:24pt;z-index:-5220;mso-position-horizontal-relative:page;mso-position-vertical-relative:page" coordorigin="1477,4447" coordsize="215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">
                <v:group id="Group 134" o:spid="_x0000_s1027" style="position:absolute;left:1487;top:4457;width:2137;height:230" coordorigin="1487,4457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35" o:spid="_x0000_s1028" style="position:absolute;left:1487;top:4457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" path="m,230r2137,l2137,,,,,230e" fillcolor="#b8cce4" stroked="f">
                    <v:path arrowok="t" o:connecttype="custom" o:connectlocs="0,4687;2137,4687;2137,4457;0,4457;0,4687" o:connectangles="0,0,0,0,0"/>
                  </v:shape>
                </v:group>
                <v:group id="Group 132" o:spid="_x0000_s1029" style="position:absolute;left:1487;top:4687;width:2137;height:229" coordorigin="1487,4687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33" o:spid="_x0000_s1030" style="position:absolute;left:1487;top:4687;width:2137;height:229;visibility:visible;mso-wrap-style:square;v-text-anchor:top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" path="m,229r2137,l2137,,,,,229e" fillcolor="#b8cce4" stroked="f">
                    <v:path arrowok="t" o:connecttype="custom" o:connectlocs="0,4916;2137,4916;2137,4687;0,4687;0,491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261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3852545</wp:posOffset>
                </wp:positionV>
                <wp:extent cx="1369695" cy="304800"/>
                <wp:effectExtent l="0" t="0" r="0" b="0"/>
                <wp:wrapNone/>
                <wp:docPr id="9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4800"/>
                          <a:chOff x="1477" y="6067"/>
                          <a:chExt cx="2157" cy="480"/>
                        </a:xfrm>
                      </wpg:grpSpPr>
                      <wpg:grpSp>
                        <wpg:cNvPr id="98" name="Group 129"/>
                        <wpg:cNvGrpSpPr>
                          <a:grpSpLocks/>
                        </wpg:cNvGrpSpPr>
                        <wpg:grpSpPr bwMode="auto">
                          <a:xfrm>
                            <a:off x="1487" y="6077"/>
                            <a:ext cx="2137" cy="229"/>
                            <a:chOff x="1487" y="6077"/>
                            <a:chExt cx="2137" cy="229"/>
                          </a:xfrm>
                        </wpg:grpSpPr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1487" y="6077"/>
                              <a:ext cx="2137" cy="229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6306 6077"/>
                                <a:gd name="T3" fmla="*/ 6306 h 229"/>
                                <a:gd name="T4" fmla="+- 0 3624 1487"/>
                                <a:gd name="T5" fmla="*/ T4 w 2137"/>
                                <a:gd name="T6" fmla="+- 0 6306 6077"/>
                                <a:gd name="T7" fmla="*/ 6306 h 229"/>
                                <a:gd name="T8" fmla="+- 0 3624 1487"/>
                                <a:gd name="T9" fmla="*/ T8 w 2137"/>
                                <a:gd name="T10" fmla="+- 0 6077 6077"/>
                                <a:gd name="T11" fmla="*/ 6077 h 229"/>
                                <a:gd name="T12" fmla="+- 0 1487 1487"/>
                                <a:gd name="T13" fmla="*/ T12 w 2137"/>
                                <a:gd name="T14" fmla="+- 0 6077 6077"/>
                                <a:gd name="T15" fmla="*/ 6077 h 229"/>
                                <a:gd name="T16" fmla="+- 0 1487 1487"/>
                                <a:gd name="T17" fmla="*/ T16 w 2137"/>
                                <a:gd name="T18" fmla="+- 0 6306 6077"/>
                                <a:gd name="T19" fmla="*/ 630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29">
                                  <a:moveTo>
                                    <a:pt x="0" y="229"/>
                                  </a:moveTo>
                                  <a:lnTo>
                                    <a:pt x="2137" y="229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7"/>
                        <wpg:cNvGrpSpPr>
                          <a:grpSpLocks/>
                        </wpg:cNvGrpSpPr>
                        <wpg:grpSpPr bwMode="auto">
                          <a:xfrm>
                            <a:off x="1487" y="6306"/>
                            <a:ext cx="2137" cy="230"/>
                            <a:chOff x="1487" y="6306"/>
                            <a:chExt cx="2137" cy="230"/>
                          </a:xfrm>
                        </wpg:grpSpPr>
                        <wps:wsp>
                          <wps:cNvPr id="101" name="Freeform 128"/>
                          <wps:cNvSpPr>
                            <a:spLocks/>
                          </wps:cNvSpPr>
                          <wps:spPr bwMode="auto">
                            <a:xfrm>
                              <a:off x="1487" y="6306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6536 6306"/>
                                <a:gd name="T3" fmla="*/ 6536 h 230"/>
                                <a:gd name="T4" fmla="+- 0 3624 1487"/>
                                <a:gd name="T5" fmla="*/ T4 w 2137"/>
                                <a:gd name="T6" fmla="+- 0 6536 6306"/>
                                <a:gd name="T7" fmla="*/ 6536 h 230"/>
                                <a:gd name="T8" fmla="+- 0 3624 1487"/>
                                <a:gd name="T9" fmla="*/ T8 w 2137"/>
                                <a:gd name="T10" fmla="+- 0 6306 6306"/>
                                <a:gd name="T11" fmla="*/ 6306 h 230"/>
                                <a:gd name="T12" fmla="+- 0 1487 1487"/>
                                <a:gd name="T13" fmla="*/ T12 w 2137"/>
                                <a:gd name="T14" fmla="+- 0 6306 6306"/>
                                <a:gd name="T15" fmla="*/ 6306 h 230"/>
                                <a:gd name="T16" fmla="+- 0 1487 1487"/>
                                <a:gd name="T17" fmla="*/ T16 w 2137"/>
                                <a:gd name="T18" fmla="+- 0 6536 6306"/>
                                <a:gd name="T19" fmla="*/ 653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C8E3FB" id="Group 126" o:spid="_x0000_s1026" style="position:absolute;margin-left:73.85pt;margin-top:303.35pt;width:107.85pt;height:24pt;z-index:-5219;mso-position-horizontal-relative:page;mso-position-vertical-relative:page" coordorigin="1477,6067" coordsize="215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">
                <v:group id="Group 129" o:spid="_x0000_s1027" style="position:absolute;left:1487;top:6077;width:2137;height:229" coordorigin="1487,6077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30" o:spid="_x0000_s1028" style="position:absolute;left:1487;top:6077;width:2137;height:229;visibility:visible;mso-wrap-style:square;v-text-anchor:top" coordsize="213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" path="m,229r2137,l2137,,,,,229e" fillcolor="#b8cce4" stroked="f">
                    <v:path arrowok="t" o:connecttype="custom" o:connectlocs="0,6306;2137,6306;2137,6077;0,6077;0,6306" o:connectangles="0,0,0,0,0"/>
                  </v:shape>
                </v:group>
                <v:group id="Group 127" o:spid="_x0000_s1029" style="position:absolute;left:1487;top:6306;width:2137;height:230" coordorigin="1487,630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28" o:spid="_x0000_s1030" style="position:absolute;left:1487;top:630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" path="m,230r2137,l2137,,,,,230e" fillcolor="#b8cce4" stroked="f">
                    <v:path arrowok="t" o:connecttype="custom" o:connectlocs="0,6536;2137,6536;2137,6306;0,6306;0,65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262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5179060</wp:posOffset>
                </wp:positionV>
                <wp:extent cx="1369695" cy="305435"/>
                <wp:effectExtent l="0" t="0" r="0" b="0"/>
                <wp:wrapNone/>
                <wp:docPr id="9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5435"/>
                          <a:chOff x="1477" y="8156"/>
                          <a:chExt cx="2157" cy="481"/>
                        </a:xfrm>
                      </wpg:grpSpPr>
                      <wpg:grpSp>
                        <wpg:cNvPr id="93" name="Group 124"/>
                        <wpg:cNvGrpSpPr>
                          <a:grpSpLocks/>
                        </wpg:cNvGrpSpPr>
                        <wpg:grpSpPr bwMode="auto">
                          <a:xfrm>
                            <a:off x="1487" y="8166"/>
                            <a:ext cx="2137" cy="230"/>
                            <a:chOff x="1487" y="8166"/>
                            <a:chExt cx="2137" cy="230"/>
                          </a:xfrm>
                        </wpg:grpSpPr>
                        <wps:wsp>
                          <wps:cNvPr id="94" name="Freeform 125"/>
                          <wps:cNvSpPr>
                            <a:spLocks/>
                          </wps:cNvSpPr>
                          <wps:spPr bwMode="auto">
                            <a:xfrm>
                              <a:off x="1487" y="8166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8396 8166"/>
                                <a:gd name="T3" fmla="*/ 8396 h 230"/>
                                <a:gd name="T4" fmla="+- 0 3624 1487"/>
                                <a:gd name="T5" fmla="*/ T4 w 2137"/>
                                <a:gd name="T6" fmla="+- 0 8396 8166"/>
                                <a:gd name="T7" fmla="*/ 8396 h 230"/>
                                <a:gd name="T8" fmla="+- 0 3624 1487"/>
                                <a:gd name="T9" fmla="*/ T8 w 2137"/>
                                <a:gd name="T10" fmla="+- 0 8166 8166"/>
                                <a:gd name="T11" fmla="*/ 8166 h 230"/>
                                <a:gd name="T12" fmla="+- 0 1487 1487"/>
                                <a:gd name="T13" fmla="*/ T12 w 2137"/>
                                <a:gd name="T14" fmla="+- 0 8166 8166"/>
                                <a:gd name="T15" fmla="*/ 8166 h 230"/>
                                <a:gd name="T16" fmla="+- 0 1487 1487"/>
                                <a:gd name="T17" fmla="*/ T16 w 2137"/>
                                <a:gd name="T18" fmla="+- 0 8396 8166"/>
                                <a:gd name="T19" fmla="*/ 83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2"/>
                        <wpg:cNvGrpSpPr>
                          <a:grpSpLocks/>
                        </wpg:cNvGrpSpPr>
                        <wpg:grpSpPr bwMode="auto">
                          <a:xfrm>
                            <a:off x="1487" y="8396"/>
                            <a:ext cx="2137" cy="230"/>
                            <a:chOff x="1487" y="8396"/>
                            <a:chExt cx="2137" cy="230"/>
                          </a:xfrm>
                        </wpg:grpSpPr>
                        <wps:wsp>
                          <wps:cNvPr id="96" name="Freeform 123"/>
                          <wps:cNvSpPr>
                            <a:spLocks/>
                          </wps:cNvSpPr>
                          <wps:spPr bwMode="auto">
                            <a:xfrm>
                              <a:off x="1487" y="8396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8627 8396"/>
                                <a:gd name="T3" fmla="*/ 8627 h 230"/>
                                <a:gd name="T4" fmla="+- 0 3624 1487"/>
                                <a:gd name="T5" fmla="*/ T4 w 2137"/>
                                <a:gd name="T6" fmla="+- 0 8627 8396"/>
                                <a:gd name="T7" fmla="*/ 8627 h 230"/>
                                <a:gd name="T8" fmla="+- 0 3624 1487"/>
                                <a:gd name="T9" fmla="*/ T8 w 2137"/>
                                <a:gd name="T10" fmla="+- 0 8396 8396"/>
                                <a:gd name="T11" fmla="*/ 8396 h 230"/>
                                <a:gd name="T12" fmla="+- 0 1487 1487"/>
                                <a:gd name="T13" fmla="*/ T12 w 2137"/>
                                <a:gd name="T14" fmla="+- 0 8396 8396"/>
                                <a:gd name="T15" fmla="*/ 8396 h 230"/>
                                <a:gd name="T16" fmla="+- 0 1487 1487"/>
                                <a:gd name="T17" fmla="*/ T16 w 2137"/>
                                <a:gd name="T18" fmla="+- 0 8627 8396"/>
                                <a:gd name="T19" fmla="*/ 86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1"/>
                                  </a:moveTo>
                                  <a:lnTo>
                                    <a:pt x="2137" y="231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191602B" id="Group 121" o:spid="_x0000_s1026" style="position:absolute;margin-left:73.85pt;margin-top:407.8pt;width:107.85pt;height:24.05pt;z-index:-5218;mso-position-horizontal-relative:page;mso-position-vertical-relative:page" coordorigin="1477,8156" coordsize="2157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">
                <v:group id="Group 124" o:spid="_x0000_s1027" style="position:absolute;left:1487;top:8166;width:2137;height:230" coordorigin="1487,816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5" o:spid="_x0000_s1028" style="position:absolute;left:1487;top:816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" path="m,230r2137,l2137,,,,,230e" fillcolor="#b8cce4" stroked="f">
                    <v:path arrowok="t" o:connecttype="custom" o:connectlocs="0,8396;2137,8396;2137,8166;0,8166;0,8396" o:connectangles="0,0,0,0,0"/>
                  </v:shape>
                </v:group>
                <v:group id="Group 122" o:spid="_x0000_s1029" style="position:absolute;left:1487;top:8396;width:2137;height:230" coordorigin="1487,839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23" o:spid="_x0000_s1030" style="position:absolute;left:1487;top:839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" path="m,231r2137,l2137,,,,,231e" fillcolor="#b8cce4" stroked="f">
                    <v:path arrowok="t" o:connecttype="custom" o:connectlocs="0,8627;2137,8627;2137,8396;0,8396;0,862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263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5769610</wp:posOffset>
                </wp:positionV>
                <wp:extent cx="1369695" cy="305435"/>
                <wp:effectExtent l="0" t="0" r="0" b="0"/>
                <wp:wrapNone/>
                <wp:docPr id="8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5435"/>
                          <a:chOff x="1477" y="9086"/>
                          <a:chExt cx="2157" cy="481"/>
                        </a:xfrm>
                      </wpg:grpSpPr>
                      <wpg:grpSp>
                        <wpg:cNvPr id="88" name="Group 119"/>
                        <wpg:cNvGrpSpPr>
                          <a:grpSpLocks/>
                        </wpg:cNvGrpSpPr>
                        <wpg:grpSpPr bwMode="auto">
                          <a:xfrm>
                            <a:off x="1487" y="9096"/>
                            <a:ext cx="2137" cy="230"/>
                            <a:chOff x="1487" y="9096"/>
                            <a:chExt cx="2137" cy="230"/>
                          </a:xfrm>
                        </wpg:grpSpPr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1487" y="9096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9326 9096"/>
                                <a:gd name="T3" fmla="*/ 9326 h 230"/>
                                <a:gd name="T4" fmla="+- 0 3624 1487"/>
                                <a:gd name="T5" fmla="*/ T4 w 2137"/>
                                <a:gd name="T6" fmla="+- 0 9326 9096"/>
                                <a:gd name="T7" fmla="*/ 9326 h 230"/>
                                <a:gd name="T8" fmla="+- 0 3624 1487"/>
                                <a:gd name="T9" fmla="*/ T8 w 2137"/>
                                <a:gd name="T10" fmla="+- 0 9096 9096"/>
                                <a:gd name="T11" fmla="*/ 9096 h 230"/>
                                <a:gd name="T12" fmla="+- 0 1487 1487"/>
                                <a:gd name="T13" fmla="*/ T12 w 2137"/>
                                <a:gd name="T14" fmla="+- 0 9096 9096"/>
                                <a:gd name="T15" fmla="*/ 9096 h 230"/>
                                <a:gd name="T16" fmla="+- 0 1487 1487"/>
                                <a:gd name="T17" fmla="*/ T16 w 2137"/>
                                <a:gd name="T18" fmla="+- 0 9326 9096"/>
                                <a:gd name="T19" fmla="*/ 932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7"/>
                        <wpg:cNvGrpSpPr>
                          <a:grpSpLocks/>
                        </wpg:cNvGrpSpPr>
                        <wpg:grpSpPr bwMode="auto">
                          <a:xfrm>
                            <a:off x="1487" y="9326"/>
                            <a:ext cx="2137" cy="230"/>
                            <a:chOff x="1487" y="9326"/>
                            <a:chExt cx="2137" cy="230"/>
                          </a:xfrm>
                        </wpg:grpSpPr>
                        <wps:wsp>
                          <wps:cNvPr id="91" name="Freeform 118"/>
                          <wps:cNvSpPr>
                            <a:spLocks/>
                          </wps:cNvSpPr>
                          <wps:spPr bwMode="auto">
                            <a:xfrm>
                              <a:off x="1487" y="9326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9557 9326"/>
                                <a:gd name="T3" fmla="*/ 9557 h 230"/>
                                <a:gd name="T4" fmla="+- 0 3624 1487"/>
                                <a:gd name="T5" fmla="*/ T4 w 2137"/>
                                <a:gd name="T6" fmla="+- 0 9557 9326"/>
                                <a:gd name="T7" fmla="*/ 9557 h 230"/>
                                <a:gd name="T8" fmla="+- 0 3624 1487"/>
                                <a:gd name="T9" fmla="*/ T8 w 2137"/>
                                <a:gd name="T10" fmla="+- 0 9326 9326"/>
                                <a:gd name="T11" fmla="*/ 9326 h 230"/>
                                <a:gd name="T12" fmla="+- 0 1487 1487"/>
                                <a:gd name="T13" fmla="*/ T12 w 2137"/>
                                <a:gd name="T14" fmla="+- 0 9326 9326"/>
                                <a:gd name="T15" fmla="*/ 9326 h 230"/>
                                <a:gd name="T16" fmla="+- 0 1487 1487"/>
                                <a:gd name="T17" fmla="*/ T16 w 2137"/>
                                <a:gd name="T18" fmla="+- 0 9557 9326"/>
                                <a:gd name="T19" fmla="*/ 95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1"/>
                                  </a:moveTo>
                                  <a:lnTo>
                                    <a:pt x="2137" y="231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EBFDCE" id="Group 116" o:spid="_x0000_s1026" style="position:absolute;margin-left:73.85pt;margin-top:454.3pt;width:107.85pt;height:24.05pt;z-index:-5217;mso-position-horizontal-relative:page;mso-position-vertical-relative:page" coordorigin="1477,9086" coordsize="2157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">
                <v:group id="Group 119" o:spid="_x0000_s1027" style="position:absolute;left:1487;top:9096;width:2137;height:230" coordorigin="1487,909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20" o:spid="_x0000_s1028" style="position:absolute;left:1487;top:909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" path="m,230r2137,l2137,,,,,230e" fillcolor="#b8cce4" stroked="f">
                    <v:path arrowok="t" o:connecttype="custom" o:connectlocs="0,9326;2137,9326;2137,9096;0,9096;0,9326" o:connectangles="0,0,0,0,0"/>
                  </v:shape>
                </v:group>
                <v:group id="Group 117" o:spid="_x0000_s1029" style="position:absolute;left:1487;top:9326;width:2137;height:230" coordorigin="1487,932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8" o:spid="_x0000_s1030" style="position:absolute;left:1487;top:932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" path="m,231r2137,l2137,,,,,231e" fillcolor="#b8cce4" stroked="f">
                    <v:path arrowok="t" o:connecttype="custom" o:connectlocs="0,9557;2137,9557;2137,9326;0,9326;0,95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264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6360160</wp:posOffset>
                </wp:positionV>
                <wp:extent cx="1369695" cy="305435"/>
                <wp:effectExtent l="0" t="0" r="0" b="0"/>
                <wp:wrapNone/>
                <wp:docPr id="8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5435"/>
                          <a:chOff x="1477" y="10016"/>
                          <a:chExt cx="2157" cy="481"/>
                        </a:xfrm>
                      </wpg:grpSpPr>
                      <wpg:grpSp>
                        <wpg:cNvPr id="83" name="Group 114"/>
                        <wpg:cNvGrpSpPr>
                          <a:grpSpLocks/>
                        </wpg:cNvGrpSpPr>
                        <wpg:grpSpPr bwMode="auto">
                          <a:xfrm>
                            <a:off x="1487" y="10026"/>
                            <a:ext cx="2137" cy="230"/>
                            <a:chOff x="1487" y="10026"/>
                            <a:chExt cx="2137" cy="230"/>
                          </a:xfrm>
                        </wpg:grpSpPr>
                        <wps:wsp>
                          <wps:cNvPr id="84" name="Freeform 115"/>
                          <wps:cNvSpPr>
                            <a:spLocks/>
                          </wps:cNvSpPr>
                          <wps:spPr bwMode="auto">
                            <a:xfrm>
                              <a:off x="1487" y="10026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10256 10026"/>
                                <a:gd name="T3" fmla="*/ 10256 h 230"/>
                                <a:gd name="T4" fmla="+- 0 3624 1487"/>
                                <a:gd name="T5" fmla="*/ T4 w 2137"/>
                                <a:gd name="T6" fmla="+- 0 10256 10026"/>
                                <a:gd name="T7" fmla="*/ 10256 h 230"/>
                                <a:gd name="T8" fmla="+- 0 3624 1487"/>
                                <a:gd name="T9" fmla="*/ T8 w 2137"/>
                                <a:gd name="T10" fmla="+- 0 10026 10026"/>
                                <a:gd name="T11" fmla="*/ 10026 h 230"/>
                                <a:gd name="T12" fmla="+- 0 1487 1487"/>
                                <a:gd name="T13" fmla="*/ T12 w 2137"/>
                                <a:gd name="T14" fmla="+- 0 10026 10026"/>
                                <a:gd name="T15" fmla="*/ 10026 h 230"/>
                                <a:gd name="T16" fmla="+- 0 1487 1487"/>
                                <a:gd name="T17" fmla="*/ T16 w 2137"/>
                                <a:gd name="T18" fmla="+- 0 10256 10026"/>
                                <a:gd name="T19" fmla="*/ 102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2"/>
                        <wpg:cNvGrpSpPr>
                          <a:grpSpLocks/>
                        </wpg:cNvGrpSpPr>
                        <wpg:grpSpPr bwMode="auto">
                          <a:xfrm>
                            <a:off x="1487" y="10256"/>
                            <a:ext cx="2137" cy="230"/>
                            <a:chOff x="1487" y="10256"/>
                            <a:chExt cx="2137" cy="230"/>
                          </a:xfrm>
                        </wpg:grpSpPr>
                        <wps:wsp>
                          <wps:cNvPr id="86" name="Freeform 113"/>
                          <wps:cNvSpPr>
                            <a:spLocks/>
                          </wps:cNvSpPr>
                          <wps:spPr bwMode="auto">
                            <a:xfrm>
                              <a:off x="1487" y="10256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10487 10256"/>
                                <a:gd name="T3" fmla="*/ 10487 h 230"/>
                                <a:gd name="T4" fmla="+- 0 3624 1487"/>
                                <a:gd name="T5" fmla="*/ T4 w 2137"/>
                                <a:gd name="T6" fmla="+- 0 10487 10256"/>
                                <a:gd name="T7" fmla="*/ 10487 h 230"/>
                                <a:gd name="T8" fmla="+- 0 3624 1487"/>
                                <a:gd name="T9" fmla="*/ T8 w 2137"/>
                                <a:gd name="T10" fmla="+- 0 10256 10256"/>
                                <a:gd name="T11" fmla="*/ 10256 h 230"/>
                                <a:gd name="T12" fmla="+- 0 1487 1487"/>
                                <a:gd name="T13" fmla="*/ T12 w 2137"/>
                                <a:gd name="T14" fmla="+- 0 10256 10256"/>
                                <a:gd name="T15" fmla="*/ 10256 h 230"/>
                                <a:gd name="T16" fmla="+- 0 1487 1487"/>
                                <a:gd name="T17" fmla="*/ T16 w 2137"/>
                                <a:gd name="T18" fmla="+- 0 10487 10256"/>
                                <a:gd name="T19" fmla="*/ 104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1"/>
                                  </a:moveTo>
                                  <a:lnTo>
                                    <a:pt x="2137" y="231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3D8E1DC" id="Group 111" o:spid="_x0000_s1026" style="position:absolute;margin-left:73.85pt;margin-top:500.8pt;width:107.85pt;height:24.05pt;z-index:-5216;mso-position-horizontal-relative:page;mso-position-vertical-relative:page" coordorigin="1477,10016" coordsize="2157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">
                <v:group id="Group 114" o:spid="_x0000_s1027" style="position:absolute;left:1487;top:10026;width:2137;height:230" coordorigin="1487,1002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5" o:spid="_x0000_s1028" style="position:absolute;left:1487;top:1002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" path="m,230r2137,l2137,,,,,230e" fillcolor="#d6e3bc" stroked="f">
                    <v:path arrowok="t" o:connecttype="custom" o:connectlocs="0,10256;2137,10256;2137,10026;0,10026;0,10256" o:connectangles="0,0,0,0,0"/>
                  </v:shape>
                </v:group>
                <v:group id="Group 112" o:spid="_x0000_s1029" style="position:absolute;left:1487;top:10256;width:2137;height:230" coordorigin="1487,1025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3" o:spid="_x0000_s1030" style="position:absolute;left:1487;top:1025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" path="m,231r2137,l2137,,,,,231e" fillcolor="#d6e3bc" stroked="f">
                    <v:path arrowok="t" o:connecttype="custom" o:connectlocs="0,10487;2137,10487;2137,10256;0,10256;0,1048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930"/>
        <w:gridCol w:w="900"/>
        <w:gridCol w:w="750"/>
        <w:gridCol w:w="2470"/>
        <w:gridCol w:w="1028"/>
        <w:gridCol w:w="815"/>
      </w:tblGrid>
      <w:tr w:rsidR="00DF511E">
        <w:trPr>
          <w:trHeight w:hRule="exact" w:val="70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ty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DF511E" w:rsidRDefault="000D3A91">
            <w:pPr>
              <w:spacing w:after="0" w:line="230" w:lineRule="exact"/>
              <w:ind w:left="64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DF511E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526C59" w:rsidP="00526C59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Základy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0D3A91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D3A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="000D3A9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0D3A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</w:t>
            </w:r>
            <w:r w:rsidR="000D3A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0D3A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0D3A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="000D3A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0D3A9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0D3A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3A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</w:t>
            </w:r>
            <w:r w:rsidR="000D3A91">
              <w:rPr>
                <w:rFonts w:ascii="Times New Roman" w:eastAsia="Times New Roman" w:hAnsi="Times New Roman" w:cs="Times New Roman"/>
                <w:sz w:val="20"/>
                <w:szCs w:val="20"/>
              </w:rPr>
              <w:t>áce</w:t>
            </w:r>
            <w:proofErr w:type="spellEnd"/>
            <w:r w:rsidR="000D3A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3A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0D3A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0D3A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="000D3A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0D3A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0D3A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zace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proofErr w:type="spellEnd"/>
          </w:p>
          <w:p w:rsidR="00DF511E" w:rsidRDefault="000D3A91">
            <w:pPr>
              <w:spacing w:before="1" w:after="0" w:line="238" w:lineRule="auto"/>
              <w:ind w:left="64" w:righ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DF511E">
        <w:trPr>
          <w:trHeight w:hRule="exact"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DF511E">
        <w:trPr>
          <w:trHeight w:hRule="exact" w:val="11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ku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before="1" w:after="0" w:line="230" w:lineRule="exact"/>
              <w:ind w:left="64" w:righ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á,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F511E" w:rsidRDefault="000D3A91" w:rsidP="0077247E">
            <w:pPr>
              <w:spacing w:after="0" w:line="225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72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</w:t>
            </w:r>
          </w:p>
        </w:tc>
      </w:tr>
      <w:tr w:rsidR="00DF511E" w:rsidTr="00E90069">
        <w:trPr>
          <w:trHeight w:hRule="exact" w:val="141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ěp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</w:p>
          <w:p w:rsidR="0077247E" w:rsidRDefault="000D3A91" w:rsidP="002C3144">
            <w:pPr>
              <w:spacing w:after="0" w:line="239" w:lineRule="auto"/>
              <w:ind w:left="64" w:right="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</w:p>
          <w:p w:rsidR="00DF511E" w:rsidRDefault="000D3A91" w:rsidP="002C3144">
            <w:pPr>
              <w:spacing w:after="0" w:line="239" w:lineRule="auto"/>
              <w:ind w:left="64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724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33FD">
              <w:rPr>
                <w:rFonts w:ascii="Times New Roman" w:eastAsia="Times New Roman" w:hAnsi="Times New Roman" w:cs="Times New Roman"/>
                <w:sz w:val="20"/>
                <w:szCs w:val="20"/>
              </w:rPr>
              <w:t>et Ing.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Ber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áš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ZT</w:t>
            </w:r>
          </w:p>
        </w:tc>
      </w:tr>
      <w:tr w:rsidR="00DF511E">
        <w:trPr>
          <w:trHeight w:hRule="exact" w:val="115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ní</w:t>
            </w:r>
            <w:proofErr w:type="spellEnd"/>
          </w:p>
          <w:p w:rsidR="00DF511E" w:rsidRDefault="000D3A91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DF511E" w:rsidRDefault="000D3A91">
            <w:pPr>
              <w:spacing w:after="0" w:line="239" w:lineRule="auto"/>
              <w:ind w:left="64" w:righ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eš,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ára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vá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before="1" w:after="0" w:line="230" w:lineRule="exact"/>
              <w:ind w:left="64"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F511E" w:rsidRDefault="000D3A91">
            <w:pPr>
              <w:spacing w:after="0" w:line="225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</w:p>
          <w:p w:rsidR="00DF511E" w:rsidRDefault="000D3A91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DF511E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</w:t>
            </w:r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before="1" w:after="0" w:line="230" w:lineRule="exact"/>
              <w:ind w:left="64"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F511E" w:rsidRDefault="000D3A91">
            <w:pPr>
              <w:spacing w:after="0" w:line="225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</w:p>
          <w:p w:rsidR="00DF511E" w:rsidRDefault="000D3A91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ří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="00D75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</w:p>
          <w:p w:rsidR="00DF511E" w:rsidRDefault="000D3A91">
            <w:pPr>
              <w:spacing w:before="1" w:after="0" w:line="238" w:lineRule="auto"/>
              <w:ind w:left="64"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UD</w:t>
            </w:r>
            <w:r w:rsidR="00D75A89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DF511E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</w:t>
            </w:r>
          </w:p>
          <w:p w:rsidR="00DF511E" w:rsidRDefault="000D3A91">
            <w:pPr>
              <w:spacing w:before="1" w:after="0" w:line="238" w:lineRule="auto"/>
              <w:ind w:left="64" w:right="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.D.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DF511E">
        <w:trPr>
          <w:trHeight w:hRule="exact" w:val="231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DF511E" w:rsidRDefault="000D3A91">
            <w:pPr>
              <w:spacing w:after="0" w:line="240" w:lineRule="auto"/>
              <w:ind w:left="64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Ko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řil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Sc.,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Jar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DF511E">
        <w:trPr>
          <w:trHeight w:hRule="exact" w:val="46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xe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ýd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33" w:right="2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DF511E">
        <w:trPr>
          <w:trHeight w:hRule="exact" w:val="139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38" w:lineRule="auto"/>
              <w:ind w:left="64" w:right="5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á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F511E" w:rsidRDefault="000D3A91">
            <w:pPr>
              <w:spacing w:before="1" w:after="0" w:line="239" w:lineRule="auto"/>
              <w:ind w:left="64" w:righ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 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ký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</w:tbl>
    <w:p w:rsidR="00DF511E" w:rsidRDefault="00DF511E">
      <w:pPr>
        <w:spacing w:after="0"/>
        <w:sectPr w:rsidR="00DF511E">
          <w:footerReference w:type="default" r:id="rId8"/>
          <w:pgSz w:w="11920" w:h="16840"/>
          <w:pgMar w:top="1300" w:right="1200" w:bottom="700" w:left="1300" w:header="0" w:footer="514" w:gutter="0"/>
          <w:pgNumType w:start="2"/>
          <w:cols w:space="708"/>
        </w:sectPr>
      </w:pPr>
    </w:p>
    <w:p w:rsidR="00DF511E" w:rsidRDefault="000E40F3">
      <w:pPr>
        <w:spacing w:before="8" w:after="0" w:line="90" w:lineRule="exact"/>
        <w:rPr>
          <w:sz w:val="9"/>
          <w:szCs w:val="9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311265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2829560</wp:posOffset>
                </wp:positionV>
                <wp:extent cx="1369695" cy="305435"/>
                <wp:effectExtent l="0" t="0" r="0" b="0"/>
                <wp:wrapNone/>
                <wp:docPr id="7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5435"/>
                          <a:chOff x="1477" y="4456"/>
                          <a:chExt cx="2157" cy="481"/>
                        </a:xfrm>
                      </wpg:grpSpPr>
                      <wpg:grpSp>
                        <wpg:cNvPr id="78" name="Group 109"/>
                        <wpg:cNvGrpSpPr>
                          <a:grpSpLocks/>
                        </wpg:cNvGrpSpPr>
                        <wpg:grpSpPr bwMode="auto">
                          <a:xfrm>
                            <a:off x="1487" y="4466"/>
                            <a:ext cx="2137" cy="230"/>
                            <a:chOff x="1487" y="4466"/>
                            <a:chExt cx="2137" cy="230"/>
                          </a:xfrm>
                        </wpg:grpSpPr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1487" y="4466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4697 4466"/>
                                <a:gd name="T3" fmla="*/ 4697 h 230"/>
                                <a:gd name="T4" fmla="+- 0 3624 1487"/>
                                <a:gd name="T5" fmla="*/ T4 w 2137"/>
                                <a:gd name="T6" fmla="+- 0 4697 4466"/>
                                <a:gd name="T7" fmla="*/ 4697 h 230"/>
                                <a:gd name="T8" fmla="+- 0 3624 1487"/>
                                <a:gd name="T9" fmla="*/ T8 w 2137"/>
                                <a:gd name="T10" fmla="+- 0 4466 4466"/>
                                <a:gd name="T11" fmla="*/ 4466 h 230"/>
                                <a:gd name="T12" fmla="+- 0 1487 1487"/>
                                <a:gd name="T13" fmla="*/ T12 w 2137"/>
                                <a:gd name="T14" fmla="+- 0 4466 4466"/>
                                <a:gd name="T15" fmla="*/ 4466 h 230"/>
                                <a:gd name="T16" fmla="+- 0 1487 1487"/>
                                <a:gd name="T17" fmla="*/ T16 w 2137"/>
                                <a:gd name="T18" fmla="+- 0 4697 4466"/>
                                <a:gd name="T19" fmla="*/ 46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1"/>
                                  </a:moveTo>
                                  <a:lnTo>
                                    <a:pt x="2137" y="231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7"/>
                        <wpg:cNvGrpSpPr>
                          <a:grpSpLocks/>
                        </wpg:cNvGrpSpPr>
                        <wpg:grpSpPr bwMode="auto">
                          <a:xfrm>
                            <a:off x="1487" y="4697"/>
                            <a:ext cx="2137" cy="230"/>
                            <a:chOff x="1487" y="4697"/>
                            <a:chExt cx="2137" cy="230"/>
                          </a:xfrm>
                        </wpg:grpSpPr>
                        <wps:wsp>
                          <wps:cNvPr id="81" name="Freeform 108"/>
                          <wps:cNvSpPr>
                            <a:spLocks/>
                          </wps:cNvSpPr>
                          <wps:spPr bwMode="auto">
                            <a:xfrm>
                              <a:off x="1487" y="4697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4927 4697"/>
                                <a:gd name="T3" fmla="*/ 4927 h 230"/>
                                <a:gd name="T4" fmla="+- 0 3624 1487"/>
                                <a:gd name="T5" fmla="*/ T4 w 2137"/>
                                <a:gd name="T6" fmla="+- 0 4927 4697"/>
                                <a:gd name="T7" fmla="*/ 4927 h 230"/>
                                <a:gd name="T8" fmla="+- 0 3624 1487"/>
                                <a:gd name="T9" fmla="*/ T8 w 2137"/>
                                <a:gd name="T10" fmla="+- 0 4697 4697"/>
                                <a:gd name="T11" fmla="*/ 4697 h 230"/>
                                <a:gd name="T12" fmla="+- 0 1487 1487"/>
                                <a:gd name="T13" fmla="*/ T12 w 2137"/>
                                <a:gd name="T14" fmla="+- 0 4697 4697"/>
                                <a:gd name="T15" fmla="*/ 4697 h 230"/>
                                <a:gd name="T16" fmla="+- 0 1487 1487"/>
                                <a:gd name="T17" fmla="*/ T16 w 2137"/>
                                <a:gd name="T18" fmla="+- 0 4927 4697"/>
                                <a:gd name="T19" fmla="*/ 49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C5DD03" id="Group 106" o:spid="_x0000_s1026" style="position:absolute;margin-left:73.85pt;margin-top:222.8pt;width:107.85pt;height:24.05pt;z-index:-5215;mso-position-horizontal-relative:page;mso-position-vertical-relative:page" coordorigin="1477,4456" coordsize="2157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">
                <v:group id="Group 109" o:spid="_x0000_s1027" style="position:absolute;left:1487;top:4466;width:2137;height:230" coordorigin="1487,446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0" o:spid="_x0000_s1028" style="position:absolute;left:1487;top:446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" path="m,231r2137,l2137,,,,,231e" fillcolor="#d6e3bc" stroked="f">
                    <v:path arrowok="t" o:connecttype="custom" o:connectlocs="0,4697;2137,4697;2137,4466;0,4466;0,4697" o:connectangles="0,0,0,0,0"/>
                  </v:shape>
                </v:group>
                <v:group id="Group 107" o:spid="_x0000_s1029" style="position:absolute;left:1487;top:4697;width:2137;height:230" coordorigin="1487,4697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8" o:spid="_x0000_s1030" style="position:absolute;left:1487;top:4697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" path="m,230r2137,l2137,,,,,230e" fillcolor="#d6e3bc" stroked="f">
                    <v:path arrowok="t" o:connecttype="custom" o:connectlocs="0,4927;2137,4927;2137,4697;0,4697;0,492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1266" behindDoc="1" locked="0" layoutInCell="1" allowOverlap="1">
                <wp:simplePos x="0" y="0"/>
                <wp:positionH relativeFrom="page">
                  <wp:posOffset>937895</wp:posOffset>
                </wp:positionH>
                <wp:positionV relativeFrom="page">
                  <wp:posOffset>3420110</wp:posOffset>
                </wp:positionV>
                <wp:extent cx="1369695" cy="305435"/>
                <wp:effectExtent l="0" t="0" r="0" b="0"/>
                <wp:wrapNone/>
                <wp:docPr id="7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305435"/>
                          <a:chOff x="1477" y="5386"/>
                          <a:chExt cx="2157" cy="481"/>
                        </a:xfrm>
                      </wpg:grpSpPr>
                      <wpg:grpSp>
                        <wpg:cNvPr id="73" name="Group 104"/>
                        <wpg:cNvGrpSpPr>
                          <a:grpSpLocks/>
                        </wpg:cNvGrpSpPr>
                        <wpg:grpSpPr bwMode="auto">
                          <a:xfrm>
                            <a:off x="1487" y="5396"/>
                            <a:ext cx="2137" cy="230"/>
                            <a:chOff x="1487" y="5396"/>
                            <a:chExt cx="2137" cy="230"/>
                          </a:xfrm>
                        </wpg:grpSpPr>
                        <wps:wsp>
                          <wps:cNvPr id="74" name="Freeform 105"/>
                          <wps:cNvSpPr>
                            <a:spLocks/>
                          </wps:cNvSpPr>
                          <wps:spPr bwMode="auto">
                            <a:xfrm>
                              <a:off x="1487" y="5396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5627 5396"/>
                                <a:gd name="T3" fmla="*/ 5627 h 230"/>
                                <a:gd name="T4" fmla="+- 0 3624 1487"/>
                                <a:gd name="T5" fmla="*/ T4 w 2137"/>
                                <a:gd name="T6" fmla="+- 0 5627 5396"/>
                                <a:gd name="T7" fmla="*/ 5627 h 230"/>
                                <a:gd name="T8" fmla="+- 0 3624 1487"/>
                                <a:gd name="T9" fmla="*/ T8 w 2137"/>
                                <a:gd name="T10" fmla="+- 0 5396 5396"/>
                                <a:gd name="T11" fmla="*/ 5396 h 230"/>
                                <a:gd name="T12" fmla="+- 0 1487 1487"/>
                                <a:gd name="T13" fmla="*/ T12 w 2137"/>
                                <a:gd name="T14" fmla="+- 0 5396 5396"/>
                                <a:gd name="T15" fmla="*/ 5396 h 230"/>
                                <a:gd name="T16" fmla="+- 0 1487 1487"/>
                                <a:gd name="T17" fmla="*/ T16 w 2137"/>
                                <a:gd name="T18" fmla="+- 0 5627 5396"/>
                                <a:gd name="T19" fmla="*/ 56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1"/>
                                  </a:moveTo>
                                  <a:lnTo>
                                    <a:pt x="2137" y="231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2"/>
                        <wpg:cNvGrpSpPr>
                          <a:grpSpLocks/>
                        </wpg:cNvGrpSpPr>
                        <wpg:grpSpPr bwMode="auto">
                          <a:xfrm>
                            <a:off x="1487" y="5627"/>
                            <a:ext cx="2137" cy="230"/>
                            <a:chOff x="1487" y="5627"/>
                            <a:chExt cx="2137" cy="230"/>
                          </a:xfrm>
                        </wpg:grpSpPr>
                        <wps:wsp>
                          <wps:cNvPr id="76" name="Freeform 103"/>
                          <wps:cNvSpPr>
                            <a:spLocks/>
                          </wps:cNvSpPr>
                          <wps:spPr bwMode="auto">
                            <a:xfrm>
                              <a:off x="1487" y="5627"/>
                              <a:ext cx="2137" cy="23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37"/>
                                <a:gd name="T2" fmla="+- 0 5857 5627"/>
                                <a:gd name="T3" fmla="*/ 5857 h 230"/>
                                <a:gd name="T4" fmla="+- 0 3624 1487"/>
                                <a:gd name="T5" fmla="*/ T4 w 2137"/>
                                <a:gd name="T6" fmla="+- 0 5857 5627"/>
                                <a:gd name="T7" fmla="*/ 5857 h 230"/>
                                <a:gd name="T8" fmla="+- 0 3624 1487"/>
                                <a:gd name="T9" fmla="*/ T8 w 2137"/>
                                <a:gd name="T10" fmla="+- 0 5627 5627"/>
                                <a:gd name="T11" fmla="*/ 5627 h 230"/>
                                <a:gd name="T12" fmla="+- 0 1487 1487"/>
                                <a:gd name="T13" fmla="*/ T12 w 2137"/>
                                <a:gd name="T14" fmla="+- 0 5627 5627"/>
                                <a:gd name="T15" fmla="*/ 5627 h 230"/>
                                <a:gd name="T16" fmla="+- 0 1487 1487"/>
                                <a:gd name="T17" fmla="*/ T16 w 2137"/>
                                <a:gd name="T18" fmla="+- 0 5857 5627"/>
                                <a:gd name="T19" fmla="*/ 58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7" h="230">
                                  <a:moveTo>
                                    <a:pt x="0" y="230"/>
                                  </a:moveTo>
                                  <a:lnTo>
                                    <a:pt x="2137" y="230"/>
                                  </a:lnTo>
                                  <a:lnTo>
                                    <a:pt x="2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1779EE" id="Group 101" o:spid="_x0000_s1026" style="position:absolute;margin-left:73.85pt;margin-top:269.3pt;width:107.85pt;height:24.05pt;z-index:-5214;mso-position-horizontal-relative:page;mso-position-vertical-relative:page" coordorigin="1477,5386" coordsize="2157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">
                <v:group id="Group 104" o:spid="_x0000_s1027" style="position:absolute;left:1487;top:5396;width:2137;height:230" coordorigin="1487,5396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05" o:spid="_x0000_s1028" style="position:absolute;left:1487;top:5396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" path="m,231r2137,l2137,,,,,231e" fillcolor="#d6e3bc" stroked="f">
                    <v:path arrowok="t" o:connecttype="custom" o:connectlocs="0,5627;2137,5627;2137,5396;0,5396;0,5627" o:connectangles="0,0,0,0,0"/>
                  </v:shape>
                </v:group>
                <v:group id="Group 102" o:spid="_x0000_s1029" style="position:absolute;left:1487;top:5627;width:2137;height:230" coordorigin="1487,5627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3" o:spid="_x0000_s1030" style="position:absolute;left:1487;top:5627;width:2137;height:230;visibility:visible;mso-wrap-style:square;v-text-anchor:top" coordsize="213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" path="m,230r2137,l2137,,,,,230e" fillcolor="#d6e3bc" stroked="f">
                    <v:path arrowok="t" o:connecttype="custom" o:connectlocs="0,5857;2137,5857;2137,5627;0,5627;0,585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930"/>
        <w:gridCol w:w="900"/>
        <w:gridCol w:w="750"/>
        <w:gridCol w:w="2470"/>
        <w:gridCol w:w="1028"/>
        <w:gridCol w:w="815"/>
      </w:tblGrid>
      <w:tr w:rsidR="00DF511E" w:rsidTr="00AE5E62">
        <w:trPr>
          <w:trHeight w:hRule="exact" w:val="161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ar</w:t>
            </w:r>
          </w:p>
          <w:p w:rsidR="00DF511E" w:rsidRDefault="000D3A91">
            <w:pPr>
              <w:spacing w:before="1" w:after="0" w:line="239" w:lineRule="auto"/>
              <w:ind w:left="64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vá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 RN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 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E5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Ing. </w:t>
            </w:r>
            <w:proofErr w:type="spellStart"/>
            <w:r w:rsidR="00AE5E62">
              <w:rPr>
                <w:rFonts w:ascii="Times New Roman" w:eastAsia="Times New Roman" w:hAnsi="Times New Roman" w:cs="Times New Roman"/>
                <w:sz w:val="20"/>
                <w:szCs w:val="20"/>
              </w:rPr>
              <w:t>Radka</w:t>
            </w:r>
            <w:proofErr w:type="spellEnd"/>
            <w:r w:rsidR="00AE5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Vokrojová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>
        <w:trPr>
          <w:trHeight w:hRule="exact" w:val="70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ký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proofErr w:type="spellEnd"/>
          </w:p>
          <w:p w:rsidR="00DF511E" w:rsidRDefault="000D3A91" w:rsidP="008E29A6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E2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ová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>
        <w:trPr>
          <w:trHeight w:hRule="exact" w:val="47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reze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DF511E"/>
        </w:tc>
      </w:tr>
      <w:tr w:rsidR="00DF511E">
        <w:trPr>
          <w:trHeight w:hRule="exact"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ářs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ráce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DF511E">
        <w:trPr>
          <w:trHeight w:hRule="exact"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ářs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ráce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DF511E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ěd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before="1" w:after="0" w:line="230" w:lineRule="exact"/>
              <w:ind w:left="64" w:righ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F511E" w:rsidRDefault="000D3A91">
            <w:pPr>
              <w:spacing w:after="0" w:line="225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na</w:t>
            </w:r>
          </w:p>
          <w:p w:rsidR="00DF511E" w:rsidRDefault="000D3A91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eža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DF511E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="009A016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tů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hu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="00811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udm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</w:p>
          <w:p w:rsidR="00DF511E" w:rsidRDefault="000D3A91">
            <w:pPr>
              <w:spacing w:before="1" w:after="0" w:line="238" w:lineRule="auto"/>
              <w:ind w:left="64"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D38C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PZ</w:t>
            </w:r>
          </w:p>
        </w:tc>
      </w:tr>
      <w:tr w:rsidR="00DF511E">
        <w:trPr>
          <w:trHeight w:hRule="exact" w:val="70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 w:rsidP="00F12F1A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="00F12F1A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F12F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</w:p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</w:p>
          <w:p w:rsidR="00DF511E" w:rsidRDefault="000D3A91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F511E" w:rsidRDefault="00DF511E"/>
        </w:tc>
      </w:tr>
      <w:tr w:rsidR="00DF511E" w:rsidTr="004011BC">
        <w:trPr>
          <w:trHeight w:hRule="exact" w:val="263"/>
        </w:trPr>
        <w:tc>
          <w:tcPr>
            <w:tcW w:w="9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1" w:lineRule="exact"/>
              <w:ind w:left="3152" w:right="313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telné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</w:tr>
      <w:tr w:rsidR="00DF511E">
        <w:trPr>
          <w:trHeight w:hRule="exact" w:val="70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EB6792" w:rsidP="00F12F1A">
            <w:pPr>
              <w:spacing w:after="0" w:line="230" w:lineRule="exact"/>
              <w:ind w:left="64" w:right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Hotelnictví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gastronomie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38" w:lineRule="auto"/>
              <w:ind w:left="64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F511E" w:rsidTr="00180084">
        <w:trPr>
          <w:trHeight w:hRule="exact" w:val="93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ho</w:t>
            </w:r>
            <w:proofErr w:type="spellEnd"/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 w:rsidR="0018008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 Martíšková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F511E" w:rsidRDefault="000D3A91" w:rsidP="00180084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180084">
              <w:rPr>
                <w:rFonts w:ascii="Times New Roman" w:eastAsia="Times New Roman" w:hAnsi="Times New Roman" w:cs="Times New Roman"/>
                <w:sz w:val="20"/>
                <w:szCs w:val="20"/>
              </w:rPr>
              <w:t>a Martíšková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F511E" w:rsidTr="004011BC">
        <w:trPr>
          <w:trHeight w:hRule="exact" w:val="419"/>
        </w:trPr>
        <w:tc>
          <w:tcPr>
            <w:tcW w:w="9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nění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ětů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</w:tr>
      <w:tr w:rsidR="00DF511E" w:rsidTr="004011BC">
        <w:trPr>
          <w:trHeight w:hRule="exact" w:val="263"/>
        </w:trPr>
        <w:tc>
          <w:tcPr>
            <w:tcW w:w="9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F511E" w:rsidRDefault="000D3A91">
            <w:pPr>
              <w:spacing w:after="0" w:line="251" w:lineRule="exact"/>
              <w:ind w:left="267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inně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telné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skupina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B1</w:t>
            </w:r>
          </w:p>
        </w:tc>
      </w:tr>
      <w:tr w:rsidR="00DF511E" w:rsidTr="00A368EA">
        <w:trPr>
          <w:trHeight w:hRule="exact" w:val="181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eněk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d,</w:t>
            </w:r>
          </w:p>
          <w:p w:rsidR="00DF511E" w:rsidRDefault="000D3A91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DF511E" w:rsidRDefault="000D3A91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F511E" w:rsidRDefault="000D3A91">
            <w:pPr>
              <w:spacing w:after="0" w:line="239" w:lineRule="auto"/>
              <w:ind w:left="64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ěk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k,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E5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Bc. et Bc. Mgr. Petr </w:t>
            </w:r>
            <w:proofErr w:type="spellStart"/>
            <w:r w:rsidR="00AE5E62">
              <w:rPr>
                <w:rFonts w:ascii="Times New Roman" w:eastAsia="Times New Roman" w:hAnsi="Times New Roman" w:cs="Times New Roman"/>
                <w:sz w:val="20"/>
                <w:szCs w:val="20"/>
              </w:rPr>
              <w:t>Jiřík</w:t>
            </w:r>
            <w:proofErr w:type="spellEnd"/>
            <w:r w:rsidR="00AE5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JUDr. Ing. </w:t>
            </w:r>
            <w:proofErr w:type="spellStart"/>
            <w:r w:rsidR="00AE5E62">
              <w:rPr>
                <w:rFonts w:ascii="Times New Roman" w:eastAsia="Times New Roman" w:hAnsi="Times New Roman" w:cs="Times New Roman"/>
                <w:sz w:val="20"/>
                <w:szCs w:val="20"/>
              </w:rPr>
              <w:t>Dušan</w:t>
            </w:r>
            <w:proofErr w:type="spellEnd"/>
            <w:r w:rsidR="00AE5E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5E62">
              <w:rPr>
                <w:rFonts w:ascii="Times New Roman" w:eastAsia="Times New Roman" w:hAnsi="Times New Roman" w:cs="Times New Roman"/>
                <w:sz w:val="20"/>
                <w:szCs w:val="20"/>
              </w:rPr>
              <w:t>Hrabánek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DF511E">
        <w:trPr>
          <w:trHeight w:hRule="exact" w:val="92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before="1" w:after="0" w:line="230" w:lineRule="exact"/>
              <w:ind w:left="64"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DF511E" w:rsidRDefault="000D3A91">
            <w:pPr>
              <w:spacing w:after="0" w:line="224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DF511E" w:rsidRDefault="000D3A9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DF511E" w:rsidTr="00694A58">
        <w:trPr>
          <w:trHeight w:hRule="exact" w:val="95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ažer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A58" w:rsidRDefault="000D3A91">
            <w:pPr>
              <w:spacing w:after="0" w:line="238" w:lineRule="auto"/>
              <w:ind w:left="64" w:right="4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DF511E" w:rsidRDefault="000D3A91">
            <w:pPr>
              <w:spacing w:after="0" w:line="238" w:lineRule="auto"/>
              <w:ind w:left="64" w:right="4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Jar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 Vr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11E" w:rsidRDefault="000D3A91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4011BC" w:rsidTr="004011BC">
        <w:trPr>
          <w:trHeight w:hRule="exact" w:val="113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BC" w:rsidRDefault="004011BC" w:rsidP="004011BC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Deliktní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odpovědnost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podnikatele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BC" w:rsidRDefault="004011BC" w:rsidP="004011BC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BC" w:rsidRDefault="004011BC" w:rsidP="004011BC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BC" w:rsidRDefault="004011BC" w:rsidP="004011BC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69" w:rsidRDefault="004011BC" w:rsidP="00E90069">
            <w:pPr>
              <w:spacing w:after="0" w:line="238" w:lineRule="auto"/>
              <w:ind w:left="64" w:right="4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JUDr. Martin Slobodník, Ph.D.</w:t>
            </w:r>
          </w:p>
          <w:p w:rsidR="004011BC" w:rsidRDefault="004011BC" w:rsidP="00E90069">
            <w:pPr>
              <w:spacing w:after="0" w:line="238" w:lineRule="auto"/>
              <w:ind w:left="64" w:right="4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011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Vyučující</w:t>
            </w:r>
            <w:proofErr w:type="spellEnd"/>
            <w:r w:rsidRPr="004011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JUDr. Martin Slobodník, Ph.D.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BC" w:rsidRDefault="004011BC" w:rsidP="004011BC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1BC" w:rsidRDefault="004011BC" w:rsidP="004011BC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</w:tbl>
    <w:p w:rsidR="00DF511E" w:rsidRDefault="00DF511E">
      <w:pPr>
        <w:spacing w:after="0"/>
        <w:sectPr w:rsidR="00DF511E">
          <w:pgSz w:w="11920" w:h="16840"/>
          <w:pgMar w:top="1300" w:right="1200" w:bottom="700" w:left="1300" w:header="0" w:footer="514" w:gutter="0"/>
          <w:cols w:space="708"/>
        </w:sectPr>
      </w:pPr>
    </w:p>
    <w:p w:rsidR="00DF511E" w:rsidRDefault="00DF511E">
      <w:pPr>
        <w:spacing w:before="9" w:after="0" w:line="100" w:lineRule="exact"/>
        <w:rPr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963"/>
        <w:gridCol w:w="934"/>
        <w:gridCol w:w="779"/>
        <w:gridCol w:w="2558"/>
        <w:gridCol w:w="1065"/>
        <w:gridCol w:w="723"/>
      </w:tblGrid>
      <w:tr w:rsidR="003A511D" w:rsidTr="008E29A6">
        <w:trPr>
          <w:trHeight w:hRule="exact" w:val="1422"/>
        </w:trPr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A6" w:rsidRDefault="003A511D" w:rsidP="008E29A6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Ja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="008E29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A511D" w:rsidRDefault="003A511D" w:rsidP="008E29A6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Ja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Mgr. Tomáš Roskovec,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A511D" w:rsidTr="00A368EA">
        <w:trPr>
          <w:trHeight w:hRule="exact" w:val="978"/>
        </w:trPr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Tré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</w:p>
          <w:p w:rsidR="003A511D" w:rsidRDefault="003A511D" w:rsidP="003A511D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  <w:p w:rsidR="003A511D" w:rsidRDefault="003A511D" w:rsidP="003A511D">
            <w:pPr>
              <w:spacing w:after="0" w:line="230" w:lineRule="exact"/>
              <w:ind w:left="64" w:righ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A511D" w:rsidTr="00A368EA">
        <w:trPr>
          <w:trHeight w:hRule="exact" w:val="978"/>
        </w:trPr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A511D" w:rsidRDefault="003A511D" w:rsidP="003A511D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:rsidR="003A511D" w:rsidRDefault="003A511D" w:rsidP="003A511D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Ing. Jaroslava Pražáková, Ph.D.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A511D" w:rsidTr="004011BC">
        <w:trPr>
          <w:trHeight w:hRule="exact" w:val="22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Zp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3A511D" w:rsidRDefault="003A511D" w:rsidP="003A511D">
            <w:pPr>
              <w:spacing w:after="0" w:line="21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tin</w:t>
            </w:r>
          </w:p>
          <w:p w:rsidR="003A511D" w:rsidRDefault="003A511D" w:rsidP="003A511D">
            <w:pPr>
              <w:spacing w:after="0" w:line="220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A511D" w:rsidTr="004011BC">
        <w:trPr>
          <w:trHeight w:hRule="exact" w:val="213"/>
        </w:trPr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</w:tr>
      <w:tr w:rsidR="003A511D" w:rsidTr="004011BC">
        <w:trPr>
          <w:trHeight w:hRule="exact" w:val="214"/>
        </w:trPr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</w:tr>
      <w:tr w:rsidR="003A511D" w:rsidTr="004011BC">
        <w:trPr>
          <w:trHeight w:hRule="exact" w:val="217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/>
        </w:tc>
      </w:tr>
      <w:tr w:rsidR="003A511D" w:rsidTr="004011BC">
        <w:trPr>
          <w:trHeight w:hRule="exact" w:val="221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Základní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kurz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dějin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umění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I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8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doc. 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Šroněk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CSc.</w:t>
            </w:r>
          </w:p>
          <w:p w:rsidR="003A511D" w:rsidRDefault="003A511D" w:rsidP="003A511D">
            <w:pPr>
              <w:spacing w:after="0" w:line="218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doc.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Michal</w:t>
            </w:r>
          </w:p>
          <w:p w:rsidR="003A511D" w:rsidRDefault="003A511D" w:rsidP="00E90069">
            <w:pPr>
              <w:spacing w:after="0" w:line="220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Šrnoněk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CSc</w:t>
            </w:r>
            <w:r w:rsidR="00E900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Mgr. Petra </w:t>
            </w:r>
            <w:proofErr w:type="spellStart"/>
            <w:r w:rsidR="00E90069">
              <w:rPr>
                <w:rFonts w:ascii="Times New Roman" w:eastAsia="Times New Roman" w:hAnsi="Times New Roman" w:cs="Times New Roman"/>
                <w:sz w:val="20"/>
                <w:szCs w:val="20"/>
              </w:rPr>
              <w:t>Lexová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6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A511D" w:rsidTr="004011BC">
        <w:trPr>
          <w:trHeight w:hRule="exact" w:val="213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0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</w:tr>
      <w:tr w:rsidR="003A511D" w:rsidTr="005923E2">
        <w:trPr>
          <w:trHeight w:hRule="exact" w:val="692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0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1D" w:rsidRDefault="003A511D" w:rsidP="003A511D"/>
        </w:tc>
      </w:tr>
      <w:tr w:rsidR="003A511D" w:rsidTr="00A368EA">
        <w:trPr>
          <w:trHeight w:hRule="exact" w:val="222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ěp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A511D" w:rsidTr="00A368EA">
        <w:trPr>
          <w:trHeight w:hRule="exact" w:val="214"/>
        </w:trPr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1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0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</w:tr>
      <w:tr w:rsidR="003A511D" w:rsidTr="00A368EA">
        <w:trPr>
          <w:trHeight w:hRule="exact" w:val="213"/>
        </w:trPr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1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</w:tr>
      <w:tr w:rsidR="003A511D" w:rsidTr="00A368EA">
        <w:trPr>
          <w:trHeight w:hRule="exact" w:val="214"/>
        </w:trPr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0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B0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 Ing.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</w:tr>
      <w:tr w:rsidR="003A511D" w:rsidTr="00A368EA">
        <w:trPr>
          <w:trHeight w:hRule="exact" w:val="214"/>
        </w:trPr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</w:tr>
      <w:tr w:rsidR="003A511D" w:rsidTr="00A368EA">
        <w:trPr>
          <w:trHeight w:hRule="exact" w:val="214"/>
        </w:trPr>
        <w:tc>
          <w:tcPr>
            <w:tcW w:w="2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0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B0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</w:tr>
      <w:tr w:rsidR="003A511D" w:rsidTr="009D38C3">
        <w:trPr>
          <w:trHeight w:hRule="exact" w:val="216"/>
        </w:trPr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9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11D" w:rsidRDefault="003A511D" w:rsidP="003A511D"/>
        </w:tc>
      </w:tr>
      <w:tr w:rsidR="003A511D" w:rsidTr="009D38C3">
        <w:trPr>
          <w:trHeight w:hRule="exact" w:val="22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7" w:lineRule="exact"/>
              <w:ind w:left="283" w:right="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Mgr. Tomáš Roskovec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3A511D" w:rsidRDefault="003A511D" w:rsidP="003A511D">
            <w:pPr>
              <w:spacing w:after="0" w:line="218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A511D" w:rsidRDefault="003A511D" w:rsidP="003A511D">
            <w:pPr>
              <w:spacing w:after="0" w:line="220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3A511D" w:rsidRDefault="003A511D" w:rsidP="003A511D">
            <w:pPr>
              <w:spacing w:after="0" w:line="220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ára</w:t>
            </w:r>
          </w:p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B07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 Ing.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na</w:t>
            </w:r>
          </w:p>
          <w:p w:rsidR="003A511D" w:rsidRDefault="003A511D" w:rsidP="003A511D">
            <w:pPr>
              <w:spacing w:after="0" w:line="220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Mgr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áš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>
            <w:pPr>
              <w:spacing w:after="0" w:line="227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A511D" w:rsidRDefault="003A511D" w:rsidP="003A511D">
            <w:pPr>
              <w:spacing w:after="0" w:line="227" w:lineRule="exact"/>
              <w:ind w:left="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PV-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B1</w:t>
            </w:r>
          </w:p>
        </w:tc>
      </w:tr>
      <w:tr w:rsidR="003A511D" w:rsidTr="009D38C3">
        <w:trPr>
          <w:trHeight w:hRule="exact" w:val="213"/>
        </w:trPr>
        <w:tc>
          <w:tcPr>
            <w:tcW w:w="23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A511D" w:rsidRDefault="003A511D" w:rsidP="003A511D"/>
        </w:tc>
      </w:tr>
      <w:tr w:rsidR="003A511D" w:rsidTr="009D38C3">
        <w:trPr>
          <w:trHeight w:hRule="exact" w:val="214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A511D" w:rsidRDefault="003A511D" w:rsidP="003A511D"/>
        </w:tc>
      </w:tr>
      <w:tr w:rsidR="003A511D" w:rsidTr="009D38C3">
        <w:trPr>
          <w:trHeight w:hRule="exact" w:val="214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A511D" w:rsidRDefault="003A511D" w:rsidP="003A511D"/>
        </w:tc>
      </w:tr>
      <w:tr w:rsidR="003A511D" w:rsidTr="009D38C3">
        <w:trPr>
          <w:trHeight w:hRule="exact" w:val="214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A511D" w:rsidRDefault="003A511D" w:rsidP="003A511D"/>
        </w:tc>
      </w:tr>
      <w:tr w:rsidR="003A511D" w:rsidTr="009D38C3">
        <w:trPr>
          <w:trHeight w:hRule="exact" w:val="214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A511D" w:rsidRDefault="003A511D" w:rsidP="003A511D"/>
        </w:tc>
      </w:tr>
      <w:tr w:rsidR="003A511D" w:rsidTr="009D38C3">
        <w:trPr>
          <w:trHeight w:hRule="exact" w:val="214"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A511D" w:rsidRDefault="003A511D" w:rsidP="003A511D"/>
        </w:tc>
      </w:tr>
      <w:tr w:rsidR="003A511D" w:rsidTr="009D38C3">
        <w:trPr>
          <w:trHeight w:hRule="exact" w:val="261"/>
        </w:trPr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11D" w:rsidRDefault="003A511D" w:rsidP="003A511D">
            <w:pPr>
              <w:spacing w:after="0" w:line="21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11D" w:rsidRDefault="003A511D" w:rsidP="003A511D"/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11D" w:rsidRDefault="003A511D" w:rsidP="003A511D"/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77"/>
        <w:gridCol w:w="930"/>
        <w:gridCol w:w="900"/>
        <w:gridCol w:w="750"/>
        <w:gridCol w:w="1806"/>
        <w:gridCol w:w="1693"/>
        <w:gridCol w:w="1000"/>
      </w:tblGrid>
      <w:tr w:rsidR="00A368EA" w:rsidRPr="00A368EA" w:rsidTr="009D38C3">
        <w:trPr>
          <w:trHeight w:val="390"/>
        </w:trPr>
        <w:tc>
          <w:tcPr>
            <w:tcW w:w="9356" w:type="dxa"/>
            <w:gridSpan w:val="7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  <w:t>Podmínka pro splnění této skupiny předmětů:</w:t>
            </w:r>
          </w:p>
          <w:p w:rsidR="00A368EA" w:rsidRPr="00A368EA" w:rsidRDefault="00A368EA" w:rsidP="00C62117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Celkem ze všech povinně volitelných předmětů skupiny B1: 1</w:t>
            </w:r>
            <w:r w:rsidR="00C621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6</w:t>
            </w: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 xml:space="preserve"> kreditů</w:t>
            </w:r>
          </w:p>
        </w:tc>
      </w:tr>
      <w:tr w:rsidR="00A368EA" w:rsidRPr="00A368EA" w:rsidTr="009D38C3">
        <w:tc>
          <w:tcPr>
            <w:tcW w:w="9356" w:type="dxa"/>
            <w:gridSpan w:val="7"/>
            <w:shd w:val="clear" w:color="auto" w:fill="F7CAAC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  <w:t>Povinně volitelné předměty - skupina B2</w:t>
            </w:r>
          </w:p>
        </w:tc>
      </w:tr>
      <w:tr w:rsidR="00A368EA" w:rsidRPr="00A368EA" w:rsidTr="009D38C3">
        <w:tc>
          <w:tcPr>
            <w:tcW w:w="2277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Francouzský jazyk 1</w:t>
            </w:r>
          </w:p>
        </w:tc>
        <w:tc>
          <w:tcPr>
            <w:tcW w:w="93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8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Zp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2</w:t>
            </w:r>
          </w:p>
        </w:tc>
        <w:tc>
          <w:tcPr>
            <w:tcW w:w="1806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693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1-3/ZS, LS</w:t>
            </w:r>
          </w:p>
        </w:tc>
        <w:tc>
          <w:tcPr>
            <w:tcW w:w="10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PV-B2</w:t>
            </w:r>
          </w:p>
        </w:tc>
      </w:tr>
      <w:tr w:rsidR="00A368EA" w:rsidRPr="00A368EA" w:rsidTr="009D38C3">
        <w:trPr>
          <w:trHeight w:val="190"/>
        </w:trPr>
        <w:tc>
          <w:tcPr>
            <w:tcW w:w="2277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Francouzský jazyk 2</w:t>
            </w:r>
          </w:p>
        </w:tc>
        <w:tc>
          <w:tcPr>
            <w:tcW w:w="93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12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3</w:t>
            </w:r>
          </w:p>
        </w:tc>
        <w:tc>
          <w:tcPr>
            <w:tcW w:w="1806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693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1-3/ZS, LS</w:t>
            </w:r>
          </w:p>
        </w:tc>
        <w:tc>
          <w:tcPr>
            <w:tcW w:w="10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PV-B2</w:t>
            </w:r>
          </w:p>
        </w:tc>
      </w:tr>
      <w:tr w:rsidR="00A368EA" w:rsidRPr="00A368EA" w:rsidTr="009D38C3">
        <w:tc>
          <w:tcPr>
            <w:tcW w:w="2277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Německý jazyk 1</w:t>
            </w:r>
          </w:p>
        </w:tc>
        <w:tc>
          <w:tcPr>
            <w:tcW w:w="93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8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Zp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2</w:t>
            </w:r>
          </w:p>
        </w:tc>
        <w:tc>
          <w:tcPr>
            <w:tcW w:w="1806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693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1-3/ZS, LS</w:t>
            </w:r>
          </w:p>
        </w:tc>
        <w:tc>
          <w:tcPr>
            <w:tcW w:w="10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PV-B2</w:t>
            </w:r>
          </w:p>
        </w:tc>
      </w:tr>
      <w:tr w:rsidR="00A368EA" w:rsidRPr="00A368EA" w:rsidTr="009D38C3">
        <w:tc>
          <w:tcPr>
            <w:tcW w:w="2277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Německý jazyk 2</w:t>
            </w:r>
          </w:p>
        </w:tc>
        <w:tc>
          <w:tcPr>
            <w:tcW w:w="93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12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3</w:t>
            </w:r>
          </w:p>
        </w:tc>
        <w:tc>
          <w:tcPr>
            <w:tcW w:w="1806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693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1-3/ZS, LS</w:t>
            </w:r>
          </w:p>
        </w:tc>
        <w:tc>
          <w:tcPr>
            <w:tcW w:w="10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PV-B2</w:t>
            </w:r>
          </w:p>
        </w:tc>
      </w:tr>
      <w:tr w:rsidR="00A368EA" w:rsidRPr="00A368EA" w:rsidTr="009D38C3">
        <w:tc>
          <w:tcPr>
            <w:tcW w:w="2277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Ruský jazyk 1</w:t>
            </w:r>
          </w:p>
        </w:tc>
        <w:tc>
          <w:tcPr>
            <w:tcW w:w="93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8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Zp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2</w:t>
            </w:r>
          </w:p>
        </w:tc>
        <w:tc>
          <w:tcPr>
            <w:tcW w:w="1806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693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1-3/ZS, LS</w:t>
            </w:r>
          </w:p>
        </w:tc>
        <w:tc>
          <w:tcPr>
            <w:tcW w:w="10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PV-B2</w:t>
            </w:r>
          </w:p>
        </w:tc>
      </w:tr>
      <w:tr w:rsidR="00A368EA" w:rsidRPr="00A368EA" w:rsidTr="009D38C3">
        <w:tc>
          <w:tcPr>
            <w:tcW w:w="2277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Ruský jazyk 2</w:t>
            </w:r>
          </w:p>
        </w:tc>
        <w:tc>
          <w:tcPr>
            <w:tcW w:w="93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12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3</w:t>
            </w:r>
          </w:p>
        </w:tc>
        <w:tc>
          <w:tcPr>
            <w:tcW w:w="1806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693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1-3/ZS, LS</w:t>
            </w:r>
          </w:p>
        </w:tc>
        <w:tc>
          <w:tcPr>
            <w:tcW w:w="10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PV-B2</w:t>
            </w:r>
          </w:p>
        </w:tc>
      </w:tr>
      <w:tr w:rsidR="00A368EA" w:rsidRPr="00A368EA" w:rsidTr="009D38C3">
        <w:tc>
          <w:tcPr>
            <w:tcW w:w="2277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Španělský jazyk 1</w:t>
            </w:r>
          </w:p>
        </w:tc>
        <w:tc>
          <w:tcPr>
            <w:tcW w:w="93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8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Zp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2</w:t>
            </w:r>
          </w:p>
        </w:tc>
        <w:tc>
          <w:tcPr>
            <w:tcW w:w="1806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693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1-3/ZS, LS</w:t>
            </w:r>
          </w:p>
        </w:tc>
        <w:tc>
          <w:tcPr>
            <w:tcW w:w="10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PV-B2</w:t>
            </w:r>
          </w:p>
        </w:tc>
      </w:tr>
      <w:tr w:rsidR="00A368EA" w:rsidRPr="00A368EA" w:rsidTr="009D38C3">
        <w:tc>
          <w:tcPr>
            <w:tcW w:w="2277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Španělský jazyk 2</w:t>
            </w:r>
          </w:p>
        </w:tc>
        <w:tc>
          <w:tcPr>
            <w:tcW w:w="93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12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Zp, Zk</w:t>
            </w:r>
          </w:p>
        </w:tc>
        <w:tc>
          <w:tcPr>
            <w:tcW w:w="75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3</w:t>
            </w:r>
          </w:p>
        </w:tc>
        <w:tc>
          <w:tcPr>
            <w:tcW w:w="1806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</w:p>
        </w:tc>
        <w:tc>
          <w:tcPr>
            <w:tcW w:w="1693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1-3/ZS, LS</w:t>
            </w:r>
          </w:p>
        </w:tc>
        <w:tc>
          <w:tcPr>
            <w:tcW w:w="1000" w:type="dxa"/>
            <w:shd w:val="clear" w:color="auto" w:fill="B8CCE4" w:themeFill="accent1" w:themeFillTint="66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PV-B2</w:t>
            </w:r>
          </w:p>
        </w:tc>
      </w:tr>
      <w:tr w:rsidR="00A368EA" w:rsidRPr="00A368EA" w:rsidTr="009D38C3"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368EA" w:rsidRPr="00A368EA" w:rsidRDefault="009D38C3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  <w:t>Studenti musí získat alespoň 5 kreditů z povinně volitelných předmětů skupiny B2</w:t>
            </w:r>
          </w:p>
          <w:p w:rsidR="00A368EA" w:rsidRPr="00A368EA" w:rsidRDefault="00A368EA" w:rsidP="00A368EA">
            <w:pPr>
              <w:spacing w:after="0" w:line="217" w:lineRule="exact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</w:p>
        </w:tc>
      </w:tr>
    </w:tbl>
    <w:p w:rsidR="004011BC" w:rsidRDefault="004011BC" w:rsidP="00A368EA">
      <w:pPr>
        <w:spacing w:after="0" w:line="217" w:lineRule="exact"/>
        <w:ind w:left="187"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  <w:sectPr w:rsidR="004011BC" w:rsidSect="005923E2">
          <w:footerReference w:type="default" r:id="rId9"/>
          <w:pgSz w:w="11920" w:h="16840"/>
          <w:pgMar w:top="1295" w:right="780" w:bottom="280" w:left="1260" w:header="0" w:footer="1663" w:gutter="0"/>
          <w:cols w:space="708"/>
        </w:sectPr>
      </w:pPr>
    </w:p>
    <w:p w:rsidR="004011BC" w:rsidRPr="00A368EA" w:rsidRDefault="004011BC" w:rsidP="00A368EA">
      <w:pPr>
        <w:spacing w:after="0" w:line="217" w:lineRule="exact"/>
        <w:ind w:left="187" w:right="-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07"/>
        <w:gridCol w:w="6149"/>
      </w:tblGrid>
      <w:tr w:rsidR="00A368EA" w:rsidRPr="00A368EA" w:rsidTr="009D38C3">
        <w:tc>
          <w:tcPr>
            <w:tcW w:w="9356" w:type="dxa"/>
            <w:gridSpan w:val="2"/>
          </w:tcPr>
          <w:tbl>
            <w:tblPr>
              <w:tblW w:w="9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9285"/>
            </w:tblGrid>
            <w:tr w:rsidR="00A368EA" w:rsidRPr="00A368EA" w:rsidTr="00A64BDF">
              <w:tc>
                <w:tcPr>
                  <w:tcW w:w="9285" w:type="dxa"/>
                  <w:shd w:val="clear" w:color="auto" w:fill="F7CAAC"/>
                </w:tcPr>
                <w:p w:rsidR="00A368EA" w:rsidRPr="00A368EA" w:rsidRDefault="00A368EA" w:rsidP="00A368EA">
                  <w:pPr>
                    <w:spacing w:after="0" w:line="217" w:lineRule="exact"/>
                    <w:ind w:left="187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3D6D83"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  <w:lang w:val="cs-CZ"/>
                    </w:rPr>
                    <w:t>Další studijní povinnosti</w:t>
                  </w:r>
                </w:p>
              </w:tc>
            </w:tr>
          </w:tbl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</w:tr>
      <w:tr w:rsidR="00A368EA" w:rsidRPr="00A368EA" w:rsidTr="009D38C3">
        <w:trPr>
          <w:trHeight w:val="512"/>
        </w:trPr>
        <w:tc>
          <w:tcPr>
            <w:tcW w:w="9356" w:type="dxa"/>
            <w:gridSpan w:val="2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cs-CZ"/>
              </w:rPr>
            </w:pPr>
            <w:r w:rsidRPr="003D6D83">
              <w:rPr>
                <w:rFonts w:ascii="Times New Roman" w:eastAsia="Times New Roman" w:hAnsi="Times New Roman" w:cs="Times New Roman"/>
                <w:bCs/>
                <w:szCs w:val="20"/>
                <w:lang w:val="cs-CZ"/>
              </w:rPr>
              <w:t>Student si vybírá volitelné předměty z celouniverzitní nabídky předmětů. Předpokládaný počet kreditů rezervovaný na volitelné předměty je 4.</w:t>
            </w:r>
          </w:p>
        </w:tc>
      </w:tr>
      <w:tr w:rsidR="00A368EA" w:rsidRPr="00A368EA" w:rsidTr="009D38C3">
        <w:trPr>
          <w:trHeight w:val="249"/>
        </w:trPr>
        <w:tc>
          <w:tcPr>
            <w:tcW w:w="3207" w:type="dxa"/>
            <w:shd w:val="clear" w:color="auto" w:fill="F7CAAC"/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 w:rsidRPr="00A36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  <w:t>Součásti SZZ a jejich obsah</w:t>
            </w:r>
          </w:p>
        </w:tc>
        <w:tc>
          <w:tcPr>
            <w:tcW w:w="6149" w:type="dxa"/>
            <w:tcBorders>
              <w:bottom w:val="nil"/>
            </w:tcBorders>
          </w:tcPr>
          <w:p w:rsidR="00A368EA" w:rsidRPr="00A368EA" w:rsidRDefault="00A368EA" w:rsidP="00A368EA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</w:p>
        </w:tc>
      </w:tr>
      <w:tr w:rsidR="00A64BDF" w:rsidRPr="00A368EA" w:rsidTr="003D6D83">
        <w:trPr>
          <w:trHeight w:val="2565"/>
        </w:trPr>
        <w:tc>
          <w:tcPr>
            <w:tcW w:w="9356" w:type="dxa"/>
            <w:gridSpan w:val="2"/>
            <w:shd w:val="clear" w:color="auto" w:fill="auto"/>
          </w:tcPr>
          <w:p w:rsidR="00A64BDF" w:rsidRDefault="00A64BDF" w:rsidP="006B0744">
            <w:pPr>
              <w:spacing w:before="2" w:after="0" w:line="297" w:lineRule="auto"/>
              <w:ind w:left="64" w:right="496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Pov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částí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stát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záv</w:t>
            </w:r>
            <w:r>
              <w:rPr>
                <w:rFonts w:ascii="Times New Roman" w:eastAsia="Times New Roman" w:hAnsi="Times New Roman" w:cs="Times New Roman"/>
              </w:rPr>
              <w:t>ěreč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kou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je </w:t>
            </w:r>
          </w:p>
          <w:p w:rsidR="00A64BDF" w:rsidRDefault="00A64BDF" w:rsidP="006B0744">
            <w:pPr>
              <w:spacing w:before="2" w:after="0" w:line="297" w:lineRule="auto"/>
              <w:ind w:left="64" w:right="496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obh</w:t>
            </w:r>
            <w:r>
              <w:rPr>
                <w:rFonts w:ascii="Times New Roman" w:eastAsia="Times New Roman" w:hAnsi="Times New Roman" w:cs="Times New Roman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alářs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proofErr w:type="spellEnd"/>
          </w:p>
          <w:p w:rsidR="00A64BDF" w:rsidRDefault="00A64BDF" w:rsidP="006B0744">
            <w:pPr>
              <w:spacing w:before="2" w:after="0" w:line="240" w:lineRule="auto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kou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tří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uv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ětů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át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ěreč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kou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A64BDF" w:rsidRDefault="00A64BDF" w:rsidP="006B0744">
            <w:pPr>
              <w:spacing w:before="60" w:after="0" w:line="240" w:lineRule="auto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="003D6D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ětů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kono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A64BDF" w:rsidRDefault="00A64BDF" w:rsidP="006B0744">
            <w:pPr>
              <w:spacing w:after="0" w:line="240" w:lineRule="auto"/>
              <w:ind w:left="64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rketing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mětů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ngov</w:t>
            </w:r>
            <w:r>
              <w:rPr>
                <w:rFonts w:ascii="Times New Roman" w:eastAsia="Times New Roman" w:hAnsi="Times New Roman" w:cs="Times New Roman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ý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6B074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6B0744">
              <w:rPr>
                <w:rFonts w:ascii="Times New Roman" w:eastAsia="Times New Roman" w:hAnsi="Times New Roman" w:cs="Times New Roman"/>
              </w:rPr>
              <w:t>ů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hu</w:t>
            </w:r>
            <w:proofErr w:type="spellEnd"/>
          </w:p>
          <w:p w:rsidR="00A64BDF" w:rsidRPr="00A368EA" w:rsidRDefault="00A64BDF" w:rsidP="006B0744">
            <w:pPr>
              <w:spacing w:after="0" w:line="217" w:lineRule="exact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Cest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</w:t>
            </w:r>
            <w:r w:rsidR="00C7452A">
              <w:rPr>
                <w:rFonts w:ascii="Times New Roman" w:eastAsia="Times New Roman" w:hAnsi="Times New Roman" w:cs="Times New Roman"/>
                <w:spacing w:val="-1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ře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mětů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>
              <w:rPr>
                <w:rFonts w:ascii="Times New Roman" w:eastAsia="Times New Roman" w:hAnsi="Times New Roman" w:cs="Times New Roman"/>
              </w:rPr>
              <w:t>ět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a 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ovn</w:t>
            </w:r>
            <w:r>
              <w:rPr>
                <w:rFonts w:ascii="Times New Roman" w:eastAsia="Times New Roman" w:hAnsi="Times New Roman" w:cs="Times New Roman"/>
              </w:rPr>
              <w:t>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celáří</w:t>
            </w:r>
            <w:proofErr w:type="spellEnd"/>
          </w:p>
        </w:tc>
      </w:tr>
      <w:tr w:rsidR="00A64BDF" w:rsidRPr="00A368EA" w:rsidTr="009D38C3">
        <w:tc>
          <w:tcPr>
            <w:tcW w:w="3207" w:type="dxa"/>
            <w:shd w:val="clear" w:color="auto" w:fill="F7CAAC"/>
          </w:tcPr>
          <w:p w:rsidR="00A64BDF" w:rsidRPr="003D6D83" w:rsidRDefault="00A64BDF" w:rsidP="00A64BDF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3D6D83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Návrh témat kvalifikačních</w:t>
            </w:r>
          </w:p>
          <w:p w:rsidR="00A64BDF" w:rsidRPr="003D6D83" w:rsidRDefault="00A64BDF" w:rsidP="00A64BDF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3D6D83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prací a témata obhájených prací</w:t>
            </w:r>
          </w:p>
        </w:tc>
        <w:tc>
          <w:tcPr>
            <w:tcW w:w="6149" w:type="dxa"/>
            <w:tcBorders>
              <w:bottom w:val="nil"/>
            </w:tcBorders>
          </w:tcPr>
          <w:p w:rsidR="00A64BDF" w:rsidRPr="003D6D83" w:rsidRDefault="00A64BDF" w:rsidP="00A64BDF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</w:p>
        </w:tc>
      </w:tr>
      <w:tr w:rsidR="00A64BDF" w:rsidRPr="00A368EA" w:rsidTr="009D38C3">
        <w:trPr>
          <w:trHeight w:val="842"/>
        </w:trPr>
        <w:tc>
          <w:tcPr>
            <w:tcW w:w="9356" w:type="dxa"/>
            <w:gridSpan w:val="2"/>
            <w:tcBorders>
              <w:top w:val="nil"/>
            </w:tcBorders>
          </w:tcPr>
          <w:p w:rsidR="00A64BDF" w:rsidRPr="003D6D83" w:rsidRDefault="00A64BDF" w:rsidP="00A64BDF">
            <w:pPr>
              <w:numPr>
                <w:ilvl w:val="0"/>
                <w:numId w:val="2"/>
              </w:numPr>
              <w:spacing w:after="0" w:line="217" w:lineRule="exact"/>
              <w:ind w:right="-20"/>
              <w:rPr>
                <w:rFonts w:ascii="Times New Roman" w:eastAsia="Times New Roman" w:hAnsi="Times New Roman" w:cs="Times New Roman"/>
                <w:bCs/>
                <w:lang w:val="cs-CZ"/>
              </w:rPr>
            </w:pPr>
            <w:proofErr w:type="spellStart"/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>First</w:t>
            </w:r>
            <w:proofErr w:type="spellEnd"/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 xml:space="preserve"> moment a last </w:t>
            </w:r>
            <w:proofErr w:type="spellStart"/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>minute</w:t>
            </w:r>
            <w:proofErr w:type="spellEnd"/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 xml:space="preserve"> v prodeji zájezdu cestovní kanceláře</w:t>
            </w:r>
          </w:p>
          <w:p w:rsidR="00A64BDF" w:rsidRPr="003D6D83" w:rsidRDefault="00A64BDF" w:rsidP="00A64BDF">
            <w:pPr>
              <w:numPr>
                <w:ilvl w:val="0"/>
                <w:numId w:val="2"/>
              </w:numPr>
              <w:spacing w:after="0" w:line="217" w:lineRule="exact"/>
              <w:ind w:right="-20"/>
              <w:rPr>
                <w:rFonts w:ascii="Times New Roman" w:eastAsia="Times New Roman" w:hAnsi="Times New Roman" w:cs="Times New Roman"/>
                <w:bCs/>
                <w:lang w:val="cs-CZ"/>
              </w:rPr>
            </w:pPr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>Průzkum produktů turistického informačního centra</w:t>
            </w:r>
          </w:p>
          <w:p w:rsidR="00A64BDF" w:rsidRPr="003D6D83" w:rsidRDefault="00A64BDF" w:rsidP="00A64BDF">
            <w:pPr>
              <w:numPr>
                <w:ilvl w:val="0"/>
                <w:numId w:val="2"/>
              </w:numPr>
              <w:spacing w:after="0" w:line="217" w:lineRule="exact"/>
              <w:ind w:right="-20"/>
              <w:rPr>
                <w:rFonts w:ascii="Times New Roman" w:eastAsia="Times New Roman" w:hAnsi="Times New Roman" w:cs="Times New Roman"/>
                <w:bCs/>
                <w:lang w:val="cs-CZ"/>
              </w:rPr>
            </w:pPr>
            <w:proofErr w:type="spellStart"/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>Cyber</w:t>
            </w:r>
            <w:proofErr w:type="spellEnd"/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 xml:space="preserve"> soutěže a cestovní ruch</w:t>
            </w:r>
          </w:p>
          <w:p w:rsidR="00A64BDF" w:rsidRPr="003D6D83" w:rsidRDefault="00A64BDF" w:rsidP="00A64BDF">
            <w:pPr>
              <w:numPr>
                <w:ilvl w:val="0"/>
                <w:numId w:val="2"/>
              </w:numPr>
              <w:spacing w:after="0" w:line="217" w:lineRule="exact"/>
              <w:ind w:right="-20"/>
              <w:rPr>
                <w:rFonts w:ascii="Times New Roman" w:eastAsia="Times New Roman" w:hAnsi="Times New Roman" w:cs="Times New Roman"/>
                <w:bCs/>
                <w:lang w:val="cs-CZ"/>
              </w:rPr>
            </w:pPr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>Tvorba tematického produktu destinace cestovního ruchu</w:t>
            </w:r>
          </w:p>
          <w:p w:rsidR="00A64BDF" w:rsidRPr="003D6D83" w:rsidRDefault="00A64BDF" w:rsidP="00A64BDF">
            <w:pPr>
              <w:numPr>
                <w:ilvl w:val="0"/>
                <w:numId w:val="2"/>
              </w:numPr>
              <w:spacing w:after="0" w:line="217" w:lineRule="exact"/>
              <w:ind w:right="-20"/>
              <w:rPr>
                <w:rFonts w:ascii="Times New Roman" w:eastAsia="Times New Roman" w:hAnsi="Times New Roman" w:cs="Times New Roman"/>
                <w:bCs/>
                <w:lang w:val="cs-CZ"/>
              </w:rPr>
            </w:pPr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>Profily návštěvníků turistické oblasti </w:t>
            </w:r>
          </w:p>
          <w:p w:rsidR="00A64BDF" w:rsidRPr="003D6D83" w:rsidRDefault="00A64BDF" w:rsidP="00A64BDF">
            <w:pPr>
              <w:numPr>
                <w:ilvl w:val="0"/>
                <w:numId w:val="2"/>
              </w:numPr>
              <w:spacing w:after="0" w:line="217" w:lineRule="exact"/>
              <w:ind w:right="-20"/>
              <w:rPr>
                <w:rFonts w:ascii="Times New Roman" w:eastAsia="Times New Roman" w:hAnsi="Times New Roman" w:cs="Times New Roman"/>
                <w:bCs/>
                <w:lang w:val="cs-CZ"/>
              </w:rPr>
            </w:pPr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>Význam přeshraniční spolupráce pro rozvoj cestovního ruchu</w:t>
            </w:r>
          </w:p>
          <w:p w:rsidR="00A64BDF" w:rsidRPr="003D6D83" w:rsidRDefault="00A64BDF" w:rsidP="00A64BDF">
            <w:pPr>
              <w:numPr>
                <w:ilvl w:val="0"/>
                <w:numId w:val="2"/>
              </w:numPr>
              <w:spacing w:after="0" w:line="217" w:lineRule="exact"/>
              <w:ind w:right="-20"/>
              <w:rPr>
                <w:rFonts w:ascii="Times New Roman" w:eastAsia="Times New Roman" w:hAnsi="Times New Roman" w:cs="Times New Roman"/>
                <w:bCs/>
                <w:lang w:val="cs-CZ"/>
              </w:rPr>
            </w:pPr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>Role rezidentů v destinaci cestovního ruchu</w:t>
            </w:r>
          </w:p>
          <w:p w:rsidR="00A64BDF" w:rsidRPr="003D6D83" w:rsidRDefault="00A64BDF" w:rsidP="00A64BDF">
            <w:pPr>
              <w:numPr>
                <w:ilvl w:val="0"/>
                <w:numId w:val="2"/>
              </w:numPr>
              <w:spacing w:after="0" w:line="217" w:lineRule="exact"/>
              <w:ind w:right="-20"/>
              <w:rPr>
                <w:rFonts w:ascii="Times New Roman" w:eastAsia="Times New Roman" w:hAnsi="Times New Roman" w:cs="Times New Roman"/>
                <w:bCs/>
                <w:lang w:val="cs-CZ"/>
              </w:rPr>
            </w:pPr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>Strategický rozvoj cestovního ruchu ve</w:t>
            </w:r>
            <w:bookmarkStart w:id="0" w:name="_GoBack"/>
            <w:bookmarkEnd w:id="0"/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 xml:space="preserve"> vybraném městě</w:t>
            </w:r>
          </w:p>
          <w:p w:rsidR="00A64BDF" w:rsidRPr="003D6D83" w:rsidRDefault="00A64BDF" w:rsidP="00A64BDF">
            <w:pPr>
              <w:numPr>
                <w:ilvl w:val="0"/>
                <w:numId w:val="2"/>
              </w:numPr>
              <w:spacing w:after="0" w:line="217" w:lineRule="exact"/>
              <w:ind w:right="-20"/>
              <w:rPr>
                <w:rFonts w:ascii="Times New Roman" w:eastAsia="Times New Roman" w:hAnsi="Times New Roman" w:cs="Times New Roman"/>
                <w:bCs/>
                <w:lang w:val="cs-CZ"/>
              </w:rPr>
            </w:pPr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>Udržitelnost rozvoje cestovního ruchu v destinaci</w:t>
            </w:r>
          </w:p>
          <w:p w:rsidR="00A64BDF" w:rsidRPr="003D6D83" w:rsidRDefault="00A64BDF" w:rsidP="00A64BDF">
            <w:pPr>
              <w:numPr>
                <w:ilvl w:val="0"/>
                <w:numId w:val="2"/>
              </w:numPr>
              <w:spacing w:after="0" w:line="217" w:lineRule="exact"/>
              <w:ind w:right="-20"/>
              <w:rPr>
                <w:rFonts w:ascii="Times New Roman" w:eastAsia="Times New Roman" w:hAnsi="Times New Roman" w:cs="Times New Roman"/>
                <w:bCs/>
                <w:lang w:val="cs-CZ"/>
              </w:rPr>
            </w:pPr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>Moderní technologie cestovního ruchu</w:t>
            </w:r>
          </w:p>
          <w:p w:rsidR="00A64BDF" w:rsidRPr="003D6D83" w:rsidRDefault="00A64BDF" w:rsidP="00A64BDF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Cs/>
                <w:lang w:val="cs-CZ"/>
              </w:rPr>
            </w:pPr>
          </w:p>
          <w:p w:rsidR="00A64BDF" w:rsidRPr="003D6D83" w:rsidRDefault="00A64BDF" w:rsidP="00A64BDF">
            <w:pPr>
              <w:spacing w:after="0" w:line="217" w:lineRule="exact"/>
              <w:ind w:left="187" w:right="-20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3D6D83">
              <w:rPr>
                <w:rFonts w:ascii="Times New Roman" w:eastAsia="Times New Roman" w:hAnsi="Times New Roman" w:cs="Times New Roman"/>
                <w:bCs/>
                <w:lang w:val="cs-CZ"/>
              </w:rPr>
              <w:t xml:space="preserve">Bakalářské práce, včetně oponentských posudků a průběhu obhajoby, lze vyfiltrovat podle kateder (KOD, případně KRM, KMI a další) na adrese </w:t>
            </w:r>
            <w:hyperlink r:id="rId10" w:history="1">
              <w:r w:rsidRPr="003D6D83">
                <w:rPr>
                  <w:rStyle w:val="Hypertextovodkaz"/>
                  <w:rFonts w:ascii="Times New Roman" w:eastAsia="Times New Roman" w:hAnsi="Times New Roman" w:cs="Times New Roman"/>
                  <w:bCs/>
                  <w:lang w:val="cs-CZ"/>
                </w:rPr>
                <w:t>https://wstag.jcu.cz/portal/studium/prohlizeni.html</w:t>
              </w:r>
            </w:hyperlink>
          </w:p>
        </w:tc>
      </w:tr>
    </w:tbl>
    <w:p w:rsidR="00DF511E" w:rsidRDefault="00DF511E" w:rsidP="00A368EA">
      <w:pPr>
        <w:tabs>
          <w:tab w:val="left" w:pos="1555"/>
        </w:tabs>
        <w:rPr>
          <w:rFonts w:ascii="Times New Roman" w:eastAsia="Times New Roman" w:hAnsi="Times New Roman" w:cs="Times New Roman"/>
          <w:sz w:val="19"/>
          <w:szCs w:val="19"/>
        </w:rPr>
      </w:pPr>
    </w:p>
    <w:sectPr w:rsidR="00DF511E" w:rsidSect="005923E2">
      <w:pgSz w:w="11920" w:h="16840"/>
      <w:pgMar w:top="1295" w:right="780" w:bottom="280" w:left="1260" w:header="0" w:footer="16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F8" w:rsidRDefault="00B273F8">
      <w:pPr>
        <w:spacing w:after="0" w:line="240" w:lineRule="auto"/>
      </w:pPr>
      <w:r>
        <w:separator/>
      </w:r>
    </w:p>
  </w:endnote>
  <w:endnote w:type="continuationSeparator" w:id="0">
    <w:p w:rsidR="00B273F8" w:rsidRDefault="00B2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BC" w:rsidRDefault="004011BC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1242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10099675</wp:posOffset>
              </wp:positionV>
              <wp:extent cx="114300" cy="152400"/>
              <wp:effectExtent l="0" t="317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1BC" w:rsidRDefault="004011BC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D8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15pt;margin-top:795.25pt;width:9pt;height:12pt;z-index:-5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+MqQ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" filled="f" stroked="f">
              <v:textbox inset="0,0,0,0">
                <w:txbxContent>
                  <w:p w:rsidR="004011BC" w:rsidRDefault="004011BC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D8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005885"/>
      <w:docPartObj>
        <w:docPartGallery w:val="Page Numbers (Bottom of Page)"/>
        <w:docPartUnique/>
      </w:docPartObj>
    </w:sdtPr>
    <w:sdtEndPr/>
    <w:sdtContent>
      <w:p w:rsidR="004011BC" w:rsidRDefault="004011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D83" w:rsidRPr="003D6D83">
          <w:rPr>
            <w:noProof/>
            <w:lang w:val="cs-CZ"/>
          </w:rPr>
          <w:t>5</w:t>
        </w:r>
        <w:r>
          <w:fldChar w:fldCharType="end"/>
        </w:r>
      </w:p>
    </w:sdtContent>
  </w:sdt>
  <w:p w:rsidR="004011BC" w:rsidRDefault="004011B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F8" w:rsidRDefault="00B273F8">
      <w:pPr>
        <w:spacing w:after="0" w:line="240" w:lineRule="auto"/>
      </w:pPr>
      <w:r>
        <w:separator/>
      </w:r>
    </w:p>
  </w:footnote>
  <w:footnote w:type="continuationSeparator" w:id="0">
    <w:p w:rsidR="00B273F8" w:rsidRDefault="00B2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3A"/>
    <w:multiLevelType w:val="hybridMultilevel"/>
    <w:tmpl w:val="0B145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022D4"/>
    <w:multiLevelType w:val="hybridMultilevel"/>
    <w:tmpl w:val="989E5684"/>
    <w:lvl w:ilvl="0" w:tplc="516CEE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DCxsDQzMDI3szRR0lEKTi0uzszPAykwqgUAJ3P1yywAAAA="/>
  </w:docVars>
  <w:rsids>
    <w:rsidRoot w:val="00DF511E"/>
    <w:rsid w:val="00017EE4"/>
    <w:rsid w:val="00040BE4"/>
    <w:rsid w:val="000C15BC"/>
    <w:rsid w:val="000D273E"/>
    <w:rsid w:val="000D3A91"/>
    <w:rsid w:val="000E40F3"/>
    <w:rsid w:val="00123B0A"/>
    <w:rsid w:val="00140611"/>
    <w:rsid w:val="001657DD"/>
    <w:rsid w:val="00180084"/>
    <w:rsid w:val="001C3355"/>
    <w:rsid w:val="001C7F74"/>
    <w:rsid w:val="00223AEA"/>
    <w:rsid w:val="00252CD3"/>
    <w:rsid w:val="00273095"/>
    <w:rsid w:val="002C3144"/>
    <w:rsid w:val="002E4FF1"/>
    <w:rsid w:val="003A511D"/>
    <w:rsid w:val="003C47DE"/>
    <w:rsid w:val="003D6D83"/>
    <w:rsid w:val="004011BC"/>
    <w:rsid w:val="0040286C"/>
    <w:rsid w:val="004164E4"/>
    <w:rsid w:val="00430CA7"/>
    <w:rsid w:val="00492DE9"/>
    <w:rsid w:val="004E34C5"/>
    <w:rsid w:val="00520A5E"/>
    <w:rsid w:val="00526C59"/>
    <w:rsid w:val="0058096F"/>
    <w:rsid w:val="005923E2"/>
    <w:rsid w:val="00627B35"/>
    <w:rsid w:val="00694A58"/>
    <w:rsid w:val="006B0744"/>
    <w:rsid w:val="006C16CC"/>
    <w:rsid w:val="006F33FD"/>
    <w:rsid w:val="0076432D"/>
    <w:rsid w:val="0077247E"/>
    <w:rsid w:val="007A26DA"/>
    <w:rsid w:val="007E72D4"/>
    <w:rsid w:val="00811F77"/>
    <w:rsid w:val="008218E9"/>
    <w:rsid w:val="0086361E"/>
    <w:rsid w:val="008E29A6"/>
    <w:rsid w:val="008F65C7"/>
    <w:rsid w:val="00935DB1"/>
    <w:rsid w:val="009A016B"/>
    <w:rsid w:val="009D38C3"/>
    <w:rsid w:val="00A368EA"/>
    <w:rsid w:val="00A45E47"/>
    <w:rsid w:val="00A64BDF"/>
    <w:rsid w:val="00A70EE3"/>
    <w:rsid w:val="00A73141"/>
    <w:rsid w:val="00AE5E62"/>
    <w:rsid w:val="00AF2A88"/>
    <w:rsid w:val="00AF6697"/>
    <w:rsid w:val="00B273F8"/>
    <w:rsid w:val="00BB1B71"/>
    <w:rsid w:val="00C11FD8"/>
    <w:rsid w:val="00C62117"/>
    <w:rsid w:val="00C7452A"/>
    <w:rsid w:val="00C82B86"/>
    <w:rsid w:val="00CE174F"/>
    <w:rsid w:val="00CF554F"/>
    <w:rsid w:val="00D165E8"/>
    <w:rsid w:val="00D255A8"/>
    <w:rsid w:val="00D61A6B"/>
    <w:rsid w:val="00D7189B"/>
    <w:rsid w:val="00D75A89"/>
    <w:rsid w:val="00DD745A"/>
    <w:rsid w:val="00DE09D4"/>
    <w:rsid w:val="00DF511E"/>
    <w:rsid w:val="00E03A14"/>
    <w:rsid w:val="00E90069"/>
    <w:rsid w:val="00E96553"/>
    <w:rsid w:val="00EB6792"/>
    <w:rsid w:val="00EE6F41"/>
    <w:rsid w:val="00F12F1A"/>
    <w:rsid w:val="00F41300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7E023"/>
  <w15:docId w15:val="{9B0C84E2-DDD3-4233-802E-1765D453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E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26D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6DA"/>
  </w:style>
  <w:style w:type="paragraph" w:styleId="Zpat">
    <w:name w:val="footer"/>
    <w:basedOn w:val="Normln"/>
    <w:link w:val="ZpatChar"/>
    <w:uiPriority w:val="99"/>
    <w:unhideWhenUsed/>
    <w:rsid w:val="007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6DA"/>
  </w:style>
  <w:style w:type="paragraph" w:styleId="Textbubliny">
    <w:name w:val="Balloon Text"/>
    <w:basedOn w:val="Normln"/>
    <w:link w:val="TextbublinyChar"/>
    <w:uiPriority w:val="99"/>
    <w:semiHidden/>
    <w:unhideWhenUsed/>
    <w:rsid w:val="00A6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stag.jcu.cz/portal/studium/prohlizen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4C1F-4AEF-47DC-979A-B71720BF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97A13490</Template>
  <TotalTime>8</TotalTime>
  <Pages>5</Pages>
  <Words>1238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Polášková Lucie Ing.</dc:creator>
  <cp:lastModifiedBy>Polášková Lucie Ing.</cp:lastModifiedBy>
  <cp:revision>17</cp:revision>
  <cp:lastPrinted>2020-03-13T09:44:00Z</cp:lastPrinted>
  <dcterms:created xsi:type="dcterms:W3CDTF">2020-04-28T14:27:00Z</dcterms:created>
  <dcterms:modified xsi:type="dcterms:W3CDTF">2020-04-30T07:35:00Z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LastSaved">
    <vt:filetime>2020-03-02T00:00:00Z</vt:filetime>
  </property>
</Properties>
</file>