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1"/>
        <w:tblW w:w="10048" w:type="dxa"/>
        <w:tblInd w:w="-58" w:type="dxa"/>
        <w:tblCellMar>
          <w:left w:w="70" w:type="dxa"/>
          <w:right w:w="29" w:type="dxa"/>
        </w:tblCellMar>
        <w:tblLook w:val="04A0" w:firstRow="1" w:lastRow="0" w:firstColumn="1" w:lastColumn="0" w:noHBand="0" w:noVBand="1"/>
      </w:tblPr>
      <w:tblGrid>
        <w:gridCol w:w="2255"/>
        <w:gridCol w:w="567"/>
        <w:gridCol w:w="244"/>
        <w:gridCol w:w="837"/>
        <w:gridCol w:w="695"/>
        <w:gridCol w:w="3468"/>
        <w:gridCol w:w="993"/>
        <w:gridCol w:w="989"/>
      </w:tblGrid>
      <w:tr w:rsidR="00AC0638" w:rsidRPr="002A71BB" w14:paraId="269ED9A6" w14:textId="77777777" w:rsidTr="00AC0638">
        <w:trPr>
          <w:trHeight w:val="546"/>
        </w:trPr>
        <w:tc>
          <w:tcPr>
            <w:tcW w:w="10048" w:type="dxa"/>
            <w:gridSpan w:val="8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BCD5ED"/>
          </w:tcPr>
          <w:p w14:paraId="1FA6D570" w14:textId="0AFC6335" w:rsidR="00AC0638" w:rsidRPr="002A71BB" w:rsidRDefault="00AC0638" w:rsidP="00AC0638">
            <w:pPr>
              <w:rPr>
                <w:rFonts w:ascii="Times New Roman" w:hAnsi="Times New Roman" w:cs="Times New Roman"/>
                <w:lang w:val="cs-CZ"/>
              </w:rPr>
            </w:pPr>
            <w:r w:rsidRPr="002A71BB">
              <w:rPr>
                <w:rFonts w:ascii="Times New Roman" w:hAnsi="Times New Roman" w:cs="Times New Roman"/>
                <w:b/>
                <w:sz w:val="28"/>
                <w:lang w:val="cs-CZ"/>
              </w:rPr>
              <w:t>B-IIa – Studijní plán a návrh témat bakalářských prací (bakalářský studijní program)</w:t>
            </w:r>
          </w:p>
        </w:tc>
      </w:tr>
      <w:tr w:rsidR="00AC0638" w:rsidRPr="002A71BB" w14:paraId="7D42DD2F" w14:textId="77777777" w:rsidTr="00AC1E9E">
        <w:trPr>
          <w:trHeight w:val="534"/>
        </w:trPr>
        <w:tc>
          <w:tcPr>
            <w:tcW w:w="2822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9AC"/>
            <w:vAlign w:val="center"/>
          </w:tcPr>
          <w:p w14:paraId="74F8BC1F" w14:textId="77777777" w:rsidR="00AC0638" w:rsidRPr="002A71BB" w:rsidRDefault="00AC0638" w:rsidP="00744E97">
            <w:pPr>
              <w:rPr>
                <w:rFonts w:ascii="Times New Roman" w:hAnsi="Times New Roman" w:cs="Times New Roman"/>
                <w:lang w:val="cs-CZ"/>
              </w:rPr>
            </w:pPr>
            <w:r w:rsidRPr="002A71BB">
              <w:rPr>
                <w:rFonts w:ascii="Times New Roman" w:hAnsi="Times New Roman" w:cs="Times New Roman"/>
                <w:b/>
                <w:lang w:val="cs-CZ"/>
              </w:rPr>
              <w:t xml:space="preserve">Označení studijního plánu </w:t>
            </w:r>
          </w:p>
        </w:tc>
        <w:tc>
          <w:tcPr>
            <w:tcW w:w="7226" w:type="dxa"/>
            <w:gridSpan w:val="6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334295" w14:textId="2E588AEC" w:rsidR="00A26413" w:rsidRPr="00AC1E9E" w:rsidRDefault="00A80C64" w:rsidP="00AC1E9E">
            <w:pPr>
              <w:rPr>
                <w:rFonts w:ascii="Times New Roman" w:hAnsi="Times New Roman" w:cs="Times New Roman"/>
                <w:b/>
                <w:sz w:val="28"/>
                <w:lang w:val="cs-CZ"/>
              </w:rPr>
            </w:pPr>
            <w:r w:rsidRPr="00AC1E9E">
              <w:rPr>
                <w:rFonts w:ascii="Times New Roman" w:hAnsi="Times New Roman" w:cs="Times New Roman"/>
                <w:b/>
                <w:sz w:val="28"/>
                <w:lang w:val="cs-CZ"/>
              </w:rPr>
              <w:t>Podniková i</w:t>
            </w:r>
            <w:r w:rsidR="00AC0638" w:rsidRPr="00AC1E9E">
              <w:rPr>
                <w:rFonts w:ascii="Times New Roman" w:hAnsi="Times New Roman" w:cs="Times New Roman"/>
                <w:b/>
                <w:sz w:val="28"/>
                <w:lang w:val="cs-CZ"/>
              </w:rPr>
              <w:t>nformatika</w:t>
            </w:r>
            <w:r w:rsidR="009B1D05" w:rsidRPr="00AC1E9E">
              <w:rPr>
                <w:rFonts w:ascii="Times New Roman" w:hAnsi="Times New Roman" w:cs="Times New Roman"/>
                <w:b/>
                <w:sz w:val="28"/>
                <w:lang w:val="cs-CZ"/>
              </w:rPr>
              <w:t xml:space="preserve"> – kombinované studium</w:t>
            </w:r>
          </w:p>
        </w:tc>
      </w:tr>
      <w:tr w:rsidR="00BB53A8" w:rsidRPr="002A71BB" w14:paraId="4B90A465" w14:textId="77777777" w:rsidTr="00BB53A8">
        <w:trPr>
          <w:trHeight w:val="491"/>
        </w:trPr>
        <w:tc>
          <w:tcPr>
            <w:tcW w:w="100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9AC"/>
          </w:tcPr>
          <w:p w14:paraId="39746D2B" w14:textId="02B1A04F" w:rsidR="00BB53A8" w:rsidRPr="002A71BB" w:rsidRDefault="00BB53A8" w:rsidP="00744E97">
            <w:pPr>
              <w:ind w:right="38"/>
              <w:jc w:val="center"/>
              <w:rPr>
                <w:rFonts w:ascii="Times New Roman" w:hAnsi="Times New Roman" w:cs="Times New Roman"/>
                <w:lang w:val="cs-CZ"/>
              </w:rPr>
            </w:pPr>
            <w:r w:rsidRPr="002A71BB">
              <w:rPr>
                <w:rFonts w:ascii="Times New Roman" w:hAnsi="Times New Roman" w:cs="Times New Roman"/>
                <w:b/>
                <w:lang w:val="cs-CZ"/>
              </w:rPr>
              <w:t xml:space="preserve">Povinné předměty  </w:t>
            </w:r>
          </w:p>
        </w:tc>
      </w:tr>
      <w:tr w:rsidR="0061739D" w:rsidRPr="002A71BB" w14:paraId="7616D2F3" w14:textId="77777777" w:rsidTr="0061739D">
        <w:trPr>
          <w:trHeight w:val="515"/>
        </w:trPr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9AC"/>
          </w:tcPr>
          <w:p w14:paraId="7BD17689" w14:textId="77777777" w:rsidR="0061739D" w:rsidRPr="002A71BB" w:rsidRDefault="0061739D" w:rsidP="00BB53A8">
            <w:pPr>
              <w:rPr>
                <w:rFonts w:ascii="Times New Roman" w:hAnsi="Times New Roman" w:cs="Times New Roman"/>
                <w:lang w:val="cs-CZ"/>
              </w:rPr>
            </w:pPr>
            <w:r w:rsidRPr="002A71BB">
              <w:rPr>
                <w:rFonts w:ascii="Times New Roman" w:hAnsi="Times New Roman" w:cs="Times New Roman"/>
                <w:b/>
                <w:lang w:val="cs-CZ"/>
              </w:rPr>
              <w:t>Název předmětu</w:t>
            </w:r>
            <w:r w:rsidRPr="002A71BB">
              <w:rPr>
                <w:rFonts w:ascii="Times New Roman" w:hAnsi="Times New Roman" w:cs="Times New Roman"/>
                <w:b/>
                <w:sz w:val="20"/>
                <w:lang w:val="cs-CZ"/>
              </w:rPr>
              <w:t xml:space="preserve"> </w:t>
            </w: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9AC"/>
          </w:tcPr>
          <w:p w14:paraId="214F5DA9" w14:textId="77777777" w:rsidR="0061739D" w:rsidRPr="002A71BB" w:rsidRDefault="0061739D" w:rsidP="00BB53A8">
            <w:pPr>
              <w:rPr>
                <w:rFonts w:ascii="Times New Roman" w:hAnsi="Times New Roman" w:cs="Times New Roman"/>
                <w:lang w:val="cs-CZ"/>
              </w:rPr>
            </w:pPr>
            <w:r w:rsidRPr="002A71BB">
              <w:rPr>
                <w:rFonts w:ascii="Times New Roman" w:hAnsi="Times New Roman" w:cs="Times New Roman"/>
                <w:b/>
                <w:lang w:val="cs-CZ"/>
              </w:rPr>
              <w:t xml:space="preserve">Rozsah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9AC"/>
          </w:tcPr>
          <w:p w14:paraId="59D0DFC9" w14:textId="77777777" w:rsidR="0061739D" w:rsidRPr="002A71BB" w:rsidRDefault="0061739D" w:rsidP="00BB53A8">
            <w:pPr>
              <w:rPr>
                <w:rFonts w:ascii="Times New Roman" w:hAnsi="Times New Roman" w:cs="Times New Roman"/>
                <w:lang w:val="cs-CZ"/>
              </w:rPr>
            </w:pPr>
            <w:r w:rsidRPr="002A71BB">
              <w:rPr>
                <w:rFonts w:ascii="Times New Roman" w:hAnsi="Times New Roman" w:cs="Times New Roman"/>
                <w:b/>
                <w:lang w:val="cs-CZ"/>
              </w:rPr>
              <w:t xml:space="preserve">Způsob ověř.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9AC"/>
          </w:tcPr>
          <w:p w14:paraId="56A39451" w14:textId="77777777" w:rsidR="0061739D" w:rsidRPr="002A71BB" w:rsidRDefault="0061739D" w:rsidP="00BB53A8">
            <w:pPr>
              <w:rPr>
                <w:rFonts w:ascii="Times New Roman" w:hAnsi="Times New Roman" w:cs="Times New Roman"/>
                <w:lang w:val="cs-CZ"/>
              </w:rPr>
            </w:pPr>
            <w:r w:rsidRPr="002A71BB">
              <w:rPr>
                <w:rFonts w:ascii="Times New Roman" w:hAnsi="Times New Roman" w:cs="Times New Roman"/>
                <w:b/>
                <w:lang w:val="cs-CZ"/>
              </w:rPr>
              <w:t xml:space="preserve">Počet kred. 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9AC"/>
          </w:tcPr>
          <w:p w14:paraId="50136819" w14:textId="77777777" w:rsidR="0061739D" w:rsidRPr="002A71BB" w:rsidRDefault="0061739D" w:rsidP="00BB53A8">
            <w:pPr>
              <w:rPr>
                <w:rFonts w:ascii="Times New Roman" w:hAnsi="Times New Roman" w:cs="Times New Roman"/>
                <w:lang w:val="cs-CZ"/>
              </w:rPr>
            </w:pPr>
            <w:r w:rsidRPr="002A71BB">
              <w:rPr>
                <w:rFonts w:ascii="Times New Roman" w:hAnsi="Times New Roman" w:cs="Times New Roman"/>
                <w:b/>
                <w:lang w:val="cs-CZ"/>
              </w:rPr>
              <w:t xml:space="preserve">Vyučující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9AC"/>
          </w:tcPr>
          <w:p w14:paraId="7FC587EF" w14:textId="77777777" w:rsidR="0061739D" w:rsidRPr="002A71BB" w:rsidRDefault="0061739D" w:rsidP="00BB53A8">
            <w:pPr>
              <w:spacing w:after="54"/>
              <w:rPr>
                <w:rFonts w:ascii="Times New Roman" w:hAnsi="Times New Roman" w:cs="Times New Roman"/>
                <w:lang w:val="cs-CZ"/>
              </w:rPr>
            </w:pPr>
            <w:r w:rsidRPr="002A71BB">
              <w:rPr>
                <w:rFonts w:ascii="Times New Roman" w:hAnsi="Times New Roman" w:cs="Times New Roman"/>
                <w:b/>
                <w:lang w:val="cs-CZ"/>
              </w:rPr>
              <w:t xml:space="preserve">Dop. </w:t>
            </w:r>
          </w:p>
          <w:p w14:paraId="002A3C4B" w14:textId="77777777" w:rsidR="0061739D" w:rsidRPr="002A71BB" w:rsidRDefault="0061739D" w:rsidP="00BB53A8">
            <w:pPr>
              <w:jc w:val="both"/>
              <w:rPr>
                <w:rFonts w:ascii="Times New Roman" w:hAnsi="Times New Roman" w:cs="Times New Roman"/>
                <w:lang w:val="cs-CZ"/>
              </w:rPr>
            </w:pPr>
            <w:r w:rsidRPr="002A71BB">
              <w:rPr>
                <w:rFonts w:ascii="Times New Roman" w:hAnsi="Times New Roman" w:cs="Times New Roman"/>
                <w:b/>
                <w:lang w:val="cs-CZ"/>
              </w:rPr>
              <w:t>roč./sem.</w:t>
            </w:r>
            <w:r w:rsidRPr="002A71BB">
              <w:rPr>
                <w:rFonts w:ascii="Times New Roman" w:hAnsi="Times New Roman" w:cs="Times New Roman"/>
                <w:b/>
                <w:color w:val="FF0000"/>
                <w:lang w:val="cs-CZ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9AC"/>
          </w:tcPr>
          <w:p w14:paraId="33E79D31" w14:textId="7D6B7CE6" w:rsidR="0061739D" w:rsidRPr="002A71BB" w:rsidRDefault="0061739D" w:rsidP="00BB53A8">
            <w:pPr>
              <w:rPr>
                <w:rFonts w:ascii="Times New Roman" w:hAnsi="Times New Roman" w:cs="Times New Roman"/>
                <w:b/>
                <w:lang w:val="cs-CZ"/>
              </w:rPr>
            </w:pPr>
            <w:r w:rsidRPr="002A71BB">
              <w:rPr>
                <w:rFonts w:ascii="Times New Roman" w:hAnsi="Times New Roman" w:cs="Times New Roman"/>
                <w:b/>
                <w:lang w:val="cs-CZ"/>
              </w:rPr>
              <w:t xml:space="preserve">Profil. základ </w:t>
            </w:r>
          </w:p>
        </w:tc>
      </w:tr>
      <w:tr w:rsidR="0061739D" w:rsidRPr="002A71BB" w14:paraId="7267B96F" w14:textId="77777777" w:rsidTr="0061739D">
        <w:trPr>
          <w:trHeight w:val="592"/>
        </w:trPr>
        <w:tc>
          <w:tcPr>
            <w:tcW w:w="22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37D21D36" w14:textId="1101E8D7" w:rsidR="0061739D" w:rsidRPr="002A71BB" w:rsidRDefault="0061739D" w:rsidP="00BB53A8">
            <w:pPr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Vstupní jazykový test z AJ</w:t>
            </w: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12B770A5" w14:textId="556F3D1F" w:rsidR="0061739D" w:rsidRPr="002A71BB" w:rsidRDefault="0061739D" w:rsidP="002245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1h/sem.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22691D1F" w14:textId="0E24DA9A" w:rsidR="0061739D" w:rsidRPr="002A71BB" w:rsidRDefault="0061739D" w:rsidP="00BB53A8">
            <w:pPr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Zp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358EE410" w14:textId="36E2EDBC" w:rsidR="0061739D" w:rsidRPr="002A71BB" w:rsidRDefault="0061739D" w:rsidP="00BB53A8">
            <w:pPr>
              <w:ind w:right="44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0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45CFFD53" w14:textId="77777777" w:rsidR="0061739D" w:rsidRPr="002A71BB" w:rsidRDefault="0061739D" w:rsidP="00BB53A8">
            <w:pPr>
              <w:spacing w:after="44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573625E1" w14:textId="3B79264F" w:rsidR="0061739D" w:rsidRPr="002A71BB" w:rsidRDefault="0061739D" w:rsidP="00BB53A8">
            <w:pPr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1/ZS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52062873" w14:textId="77777777" w:rsidR="0061739D" w:rsidRPr="002A71BB" w:rsidRDefault="0061739D" w:rsidP="00BB53A8">
            <w:pPr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</w:p>
        </w:tc>
      </w:tr>
      <w:tr w:rsidR="0061739D" w:rsidRPr="002A71BB" w14:paraId="4F24C420" w14:textId="77777777" w:rsidTr="0061739D">
        <w:trPr>
          <w:trHeight w:val="687"/>
        </w:trPr>
        <w:tc>
          <w:tcPr>
            <w:tcW w:w="22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4998EA31" w14:textId="31BF740D" w:rsidR="0061739D" w:rsidRPr="002A71BB" w:rsidRDefault="0061739D" w:rsidP="00BB53A8">
            <w:pPr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Bakalářský seminář</w:t>
            </w: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0A5D2C4D" w14:textId="2FDE5BB4" w:rsidR="0061739D" w:rsidRPr="002A71BB" w:rsidRDefault="0061739D" w:rsidP="002245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6h/sem.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337938ED" w14:textId="2B6A2904" w:rsidR="0061739D" w:rsidRPr="002A71BB" w:rsidRDefault="0061739D" w:rsidP="00BB53A8">
            <w:pPr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Zp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4C89A35B" w14:textId="11057C40" w:rsidR="0061739D" w:rsidRPr="002A71BB" w:rsidRDefault="0061739D" w:rsidP="00BB53A8">
            <w:pPr>
              <w:ind w:right="44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0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33CAA377" w14:textId="1514AD58" w:rsidR="0061739D" w:rsidRPr="002A71BB" w:rsidRDefault="0061739D" w:rsidP="00BB5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cs-CZ"/>
              </w:rPr>
              <w:t>doc. RNDr. Renata Klufová, Ph.D</w:t>
            </w:r>
            <w:r w:rsidRPr="002A71BB">
              <w:rPr>
                <w:rFonts w:ascii="Times New Roman" w:hAnsi="Times New Roman" w:cs="Times New Roman"/>
                <w:bCs/>
                <w:sz w:val="20"/>
                <w:szCs w:val="20"/>
                <w:lang w:val="cs-CZ"/>
              </w:rPr>
              <w:t>.</w:t>
            </w:r>
          </w:p>
          <w:p w14:paraId="574CA9EE" w14:textId="45216BBA" w:rsidR="0061739D" w:rsidRPr="002A71BB" w:rsidRDefault="0061739D" w:rsidP="000B55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Vyučující: doc. RNDr. Renata Klufová, Ph.D.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3320016E" w14:textId="3EF81501" w:rsidR="0061739D" w:rsidRPr="002A71BB" w:rsidRDefault="0061739D" w:rsidP="00BB53A8">
            <w:pPr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1/ZS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3822D5D6" w14:textId="77777777" w:rsidR="0061739D" w:rsidRPr="002A71BB" w:rsidRDefault="0061739D" w:rsidP="00BB53A8">
            <w:pPr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</w:p>
        </w:tc>
      </w:tr>
      <w:tr w:rsidR="0061739D" w:rsidRPr="002A71BB" w14:paraId="763382A7" w14:textId="77777777" w:rsidTr="0061739D">
        <w:trPr>
          <w:trHeight w:val="1390"/>
        </w:trPr>
        <w:tc>
          <w:tcPr>
            <w:tcW w:w="22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72C7A114" w14:textId="5073D9CB" w:rsidR="0061739D" w:rsidRPr="002A71BB" w:rsidRDefault="0061739D" w:rsidP="00BB53A8">
            <w:pPr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Matematika 1</w:t>
            </w: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6F7B70ED" w14:textId="22DA1004" w:rsidR="0061739D" w:rsidRPr="002A71BB" w:rsidRDefault="0061739D" w:rsidP="002245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18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6DA82D41" w14:textId="3049252F" w:rsidR="0061739D" w:rsidRPr="002A71BB" w:rsidRDefault="0061739D" w:rsidP="00BB53A8">
            <w:pPr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Zp, Zk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67DD0BE0" w14:textId="6E680F74" w:rsidR="0061739D" w:rsidRPr="002A71BB" w:rsidRDefault="0061739D" w:rsidP="00BB53A8">
            <w:pPr>
              <w:ind w:right="44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6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5CB8DB18" w14:textId="77777777" w:rsidR="0061739D" w:rsidRPr="002A71BB" w:rsidRDefault="0061739D" w:rsidP="005339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cs-CZ"/>
              </w:rPr>
              <w:t>Mgr. Tomáš Roskovec, Ph.D</w:t>
            </w:r>
            <w:r w:rsidRPr="002A71BB">
              <w:rPr>
                <w:rFonts w:ascii="Times New Roman" w:hAnsi="Times New Roman" w:cs="Times New Roman"/>
                <w:b/>
                <w:sz w:val="20"/>
                <w:szCs w:val="20"/>
                <w:lang w:val="cs-CZ"/>
              </w:rPr>
              <w:t>.</w:t>
            </w:r>
          </w:p>
          <w:p w14:paraId="596AE32C" w14:textId="4055006C" w:rsidR="0061739D" w:rsidRPr="002A71BB" w:rsidRDefault="0061739D" w:rsidP="005339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Vyučující: Mgr. Tomáš Roskovec, Ph.D. (50%), Mgr. Petr Chládek, Ph.D., RNDr. Marika Hrubešová, Ph.D.,</w:t>
            </w:r>
          </w:p>
          <w:p w14:paraId="7499EE11" w14:textId="77777777" w:rsidR="0061739D" w:rsidRPr="002A71BB" w:rsidRDefault="0061739D" w:rsidP="005339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Mgr. Klára Vocetková,</w:t>
            </w:r>
          </w:p>
          <w:p w14:paraId="261D748E" w14:textId="504EEF45" w:rsidR="0061739D" w:rsidRPr="002A71BB" w:rsidRDefault="0061739D" w:rsidP="005339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Ing. Ilona Berková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530D3FCE" w14:textId="17A435B1" w:rsidR="0061739D" w:rsidRPr="002A71BB" w:rsidRDefault="0061739D" w:rsidP="00BB53A8">
            <w:pPr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1/ZS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0AE6C217" w14:textId="27FCC960" w:rsidR="0061739D" w:rsidRPr="002A71BB" w:rsidRDefault="0061739D" w:rsidP="00BB53A8">
            <w:pPr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</w:p>
        </w:tc>
      </w:tr>
      <w:tr w:rsidR="0061739D" w:rsidRPr="002A71BB" w14:paraId="221BA9DE" w14:textId="77777777" w:rsidTr="0061739D">
        <w:trPr>
          <w:trHeight w:val="716"/>
        </w:trPr>
        <w:tc>
          <w:tcPr>
            <w:tcW w:w="22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4DC9D20C" w14:textId="16700A0A" w:rsidR="0061739D" w:rsidRPr="002A71BB" w:rsidRDefault="0061739D" w:rsidP="00BB53A8">
            <w:pPr>
              <w:spacing w:after="639" w:line="309" w:lineRule="auto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Úvod do softwarového inženýrství</w:t>
            </w: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2A40065B" w14:textId="4E211BE8" w:rsidR="0061739D" w:rsidRPr="002A71BB" w:rsidRDefault="0061739D" w:rsidP="002245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16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632AA718" w14:textId="2C9F496D" w:rsidR="0061739D" w:rsidRPr="002A71BB" w:rsidRDefault="0061739D" w:rsidP="00BB53A8">
            <w:pPr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Zp, Zk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10226457" w14:textId="144FDABA" w:rsidR="0061739D" w:rsidRPr="002A71BB" w:rsidRDefault="0061739D" w:rsidP="00BB53A8">
            <w:pPr>
              <w:ind w:right="44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5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16F6C2D0" w14:textId="77777777" w:rsidR="0061739D" w:rsidRPr="002A71BB" w:rsidRDefault="0061739D" w:rsidP="00BB53A8">
            <w:pPr>
              <w:spacing w:after="2"/>
              <w:rPr>
                <w:rFonts w:ascii="Times New Roman" w:hAnsi="Times New Roman" w:cs="Times New Roman"/>
                <w:b/>
                <w:sz w:val="20"/>
                <w:szCs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b/>
                <w:sz w:val="20"/>
                <w:szCs w:val="20"/>
                <w:lang w:val="cs-CZ"/>
              </w:rPr>
              <w:t xml:space="preserve">doc. Ing. Ladislav Beránek, CSc. </w:t>
            </w:r>
          </w:p>
          <w:p w14:paraId="631E76A8" w14:textId="4C5C3DCB" w:rsidR="0061739D" w:rsidRPr="002A71BB" w:rsidRDefault="0061739D" w:rsidP="004E3520">
            <w:pPr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 xml:space="preserve">Vyučující: doc. Ing. Ladislav Beránek, CSc. (50%), Mgr. Radim Remeš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0B10AD76" w14:textId="139B2BC7" w:rsidR="0061739D" w:rsidRPr="002A71BB" w:rsidRDefault="0061739D" w:rsidP="00BB53A8">
            <w:pPr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1/ZS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1AC90A10" w14:textId="1E20E636" w:rsidR="0061739D" w:rsidRPr="002A71BB" w:rsidRDefault="0061739D" w:rsidP="00BB53A8">
            <w:pPr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PZ</w:t>
            </w:r>
          </w:p>
        </w:tc>
      </w:tr>
      <w:tr w:rsidR="0061739D" w:rsidRPr="002A71BB" w14:paraId="08776E29" w14:textId="77777777" w:rsidTr="0061739D">
        <w:tblPrEx>
          <w:tblCellMar>
            <w:right w:w="34" w:type="dxa"/>
          </w:tblCellMar>
        </w:tblPrEx>
        <w:trPr>
          <w:trHeight w:val="356"/>
        </w:trPr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7059757E" w14:textId="4F995E04" w:rsidR="0061739D" w:rsidRPr="002A71BB" w:rsidRDefault="0061739D" w:rsidP="00BB53A8">
            <w:pPr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Základy programování</w:t>
            </w: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32FD5A96" w14:textId="6753EEA7" w:rsidR="0061739D" w:rsidRPr="002A71BB" w:rsidRDefault="0061739D" w:rsidP="00224550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18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3C88F10D" w14:textId="50FDDA56" w:rsidR="0061739D" w:rsidRPr="002A71BB" w:rsidRDefault="0061739D" w:rsidP="00BB53A8">
            <w:pPr>
              <w:ind w:left="2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Zp, Zk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6C946147" w14:textId="40411563" w:rsidR="0061739D" w:rsidRPr="002A71BB" w:rsidRDefault="0061739D" w:rsidP="00BB53A8">
            <w:pPr>
              <w:ind w:right="56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6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526A1270" w14:textId="77936905" w:rsidR="0061739D" w:rsidRPr="002A71BB" w:rsidRDefault="0061739D" w:rsidP="00BB64F0">
            <w:pPr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b/>
                <w:sz w:val="20"/>
                <w:szCs w:val="20"/>
                <w:lang w:val="cs-CZ"/>
              </w:rPr>
              <w:t>doc. Ing. Mgr. Petr Klán, CSc.</w:t>
            </w:r>
          </w:p>
          <w:p w14:paraId="4A523E82" w14:textId="0D71C0C8" w:rsidR="0061739D" w:rsidRPr="002A71BB" w:rsidRDefault="0061739D" w:rsidP="00BB64F0">
            <w:pPr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Vyučující: doc. Ing. Mgr. Petr Klán, CSc. (50%)</w:t>
            </w:r>
          </w:p>
          <w:p w14:paraId="1364CDAB" w14:textId="1F07225A" w:rsidR="0061739D" w:rsidRPr="002A71BB" w:rsidRDefault="0061739D" w:rsidP="004E3520">
            <w:pPr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 xml:space="preserve">Mgr. Radim Remeš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1D32C9C1" w14:textId="67D80CE7" w:rsidR="0061739D" w:rsidRPr="002A71BB" w:rsidRDefault="0061739D" w:rsidP="00BB53A8">
            <w:pPr>
              <w:ind w:left="2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1/ZS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1B8FA900" w14:textId="619FDE1F" w:rsidR="0061739D" w:rsidRPr="002A71BB" w:rsidRDefault="0061739D" w:rsidP="00BB53A8">
            <w:pPr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PZ</w:t>
            </w:r>
          </w:p>
        </w:tc>
      </w:tr>
      <w:tr w:rsidR="0061739D" w:rsidRPr="002A71BB" w14:paraId="7684E21A" w14:textId="77777777" w:rsidTr="0061739D">
        <w:tblPrEx>
          <w:tblCellMar>
            <w:right w:w="34" w:type="dxa"/>
          </w:tblCellMar>
        </w:tblPrEx>
        <w:trPr>
          <w:trHeight w:val="841"/>
        </w:trPr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4D2DB22C" w14:textId="2D381152" w:rsidR="0061739D" w:rsidRPr="002A71BB" w:rsidRDefault="0061739D" w:rsidP="00BB53A8">
            <w:pPr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sz w:val="20"/>
                <w:szCs w:val="20"/>
                <w:lang w:val="cs-CZ" w:eastAsia="cs-CZ"/>
              </w:rPr>
              <w:t>Mikroekonomie 1</w:t>
            </w: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29D6B04F" w14:textId="4D0BD6FB" w:rsidR="0061739D" w:rsidRPr="002A71BB" w:rsidRDefault="0061739D" w:rsidP="00224550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18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0A6959E7" w14:textId="6D242583" w:rsidR="0061739D" w:rsidRPr="002A71BB" w:rsidRDefault="0061739D" w:rsidP="00BB53A8">
            <w:pPr>
              <w:ind w:left="2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Zp, Zk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100C5B58" w14:textId="7A5B647C" w:rsidR="0061739D" w:rsidRPr="002A71BB" w:rsidRDefault="0061739D" w:rsidP="00BB53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6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2967A7D4" w14:textId="77777777" w:rsidR="0061739D" w:rsidRPr="002A71BB" w:rsidRDefault="0061739D" w:rsidP="00BB5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cs-CZ" w:eastAsia="cs-CZ"/>
              </w:rPr>
            </w:pPr>
            <w:r w:rsidRPr="002A71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cs-CZ" w:eastAsia="cs-CZ"/>
              </w:rPr>
              <w:t>Ing. Jiří Alina, Ph.D.</w:t>
            </w:r>
          </w:p>
          <w:p w14:paraId="089E31F5" w14:textId="5561EC0B" w:rsidR="0061739D" w:rsidRPr="002A71BB" w:rsidRDefault="0061739D" w:rsidP="00BB5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cs-CZ" w:eastAsia="cs-CZ"/>
              </w:rPr>
            </w:pPr>
            <w:r w:rsidRPr="002A71BB">
              <w:rPr>
                <w:rFonts w:ascii="Times New Roman" w:hAnsi="Times New Roman" w:cs="Times New Roman"/>
                <w:sz w:val="20"/>
                <w:szCs w:val="20"/>
                <w:lang w:val="cs-CZ" w:eastAsia="cs-CZ"/>
              </w:rPr>
              <w:t>Vyučující: Ing. Jiří Alina, Ph.D. (60%)</w:t>
            </w:r>
          </w:p>
          <w:p w14:paraId="37EF317C" w14:textId="48EFD50F" w:rsidR="0061739D" w:rsidRPr="002A71BB" w:rsidRDefault="0061739D" w:rsidP="00BB5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cs-CZ" w:eastAsia="cs-CZ"/>
              </w:rPr>
            </w:pPr>
            <w:r w:rsidRPr="002A71BB">
              <w:rPr>
                <w:rFonts w:ascii="Times New Roman" w:hAnsi="Times New Roman" w:cs="Times New Roman"/>
                <w:sz w:val="20"/>
                <w:szCs w:val="20"/>
                <w:lang w:val="cs-CZ" w:eastAsia="cs-CZ"/>
              </w:rPr>
              <w:t>Ing. Tomáš Volek, Ph.D.,</w:t>
            </w:r>
          </w:p>
          <w:p w14:paraId="4F69BEA7" w14:textId="16CFABF9" w:rsidR="0061739D" w:rsidRPr="002A71BB" w:rsidRDefault="0061739D" w:rsidP="004E35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cs-CZ" w:eastAsia="cs-CZ"/>
              </w:rPr>
            </w:pPr>
            <w:r w:rsidRPr="002A71BB">
              <w:rPr>
                <w:rFonts w:ascii="Times New Roman" w:hAnsi="Times New Roman" w:cs="Times New Roman"/>
                <w:sz w:val="20"/>
                <w:szCs w:val="20"/>
                <w:lang w:val="cs-CZ" w:eastAsia="cs-CZ"/>
              </w:rPr>
              <w:t>Ing. Jaroslav Šetek, Ph.D., Ing. Filip Petrách, Ph.D.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5554F3CD" w14:textId="210E9A05" w:rsidR="0061739D" w:rsidRPr="002A71BB" w:rsidRDefault="0061739D" w:rsidP="00BB53A8">
            <w:pPr>
              <w:ind w:left="2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1/ZS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1DB07D0B" w14:textId="22E3B96A" w:rsidR="0061739D" w:rsidRPr="002A71BB" w:rsidRDefault="0061739D" w:rsidP="00BB53A8">
            <w:pPr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</w:p>
        </w:tc>
      </w:tr>
      <w:tr w:rsidR="0061739D" w:rsidRPr="002A71BB" w14:paraId="4ACBA9F7" w14:textId="77777777" w:rsidTr="0061739D">
        <w:tblPrEx>
          <w:tblCellMar>
            <w:right w:w="34" w:type="dxa"/>
          </w:tblCellMar>
        </w:tblPrEx>
        <w:trPr>
          <w:trHeight w:val="514"/>
        </w:trPr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000913F7" w14:textId="1EC01352" w:rsidR="0061739D" w:rsidRPr="002A71BB" w:rsidRDefault="0061739D" w:rsidP="00BB53A8">
            <w:pPr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Anglický jazyk 1</w:t>
            </w: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774FA8EB" w14:textId="29C2EAAB" w:rsidR="0061739D" w:rsidRPr="002A71BB" w:rsidRDefault="0061739D" w:rsidP="00224550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8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4610366F" w14:textId="57EE7F6E" w:rsidR="0061739D" w:rsidRPr="002A71BB" w:rsidRDefault="0061739D" w:rsidP="00BB53A8">
            <w:pPr>
              <w:ind w:left="2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Zp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77051990" w14:textId="739B810A" w:rsidR="0061739D" w:rsidRPr="002A71BB" w:rsidRDefault="0061739D" w:rsidP="00BB53A8">
            <w:pPr>
              <w:ind w:right="56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2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19B28FF8" w14:textId="5C8AE6C7" w:rsidR="0061739D" w:rsidRPr="002A71BB" w:rsidRDefault="0061739D" w:rsidP="00BB53A8">
            <w:pPr>
              <w:spacing w:after="2" w:line="237" w:lineRule="auto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7249CADF" w14:textId="2118F3A7" w:rsidR="0061739D" w:rsidRPr="002A71BB" w:rsidRDefault="0061739D" w:rsidP="00BB53A8">
            <w:pPr>
              <w:ind w:left="2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1/ZS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72C4C6D4" w14:textId="77777777" w:rsidR="0061739D" w:rsidRPr="002A71BB" w:rsidRDefault="0061739D" w:rsidP="00BB53A8">
            <w:pPr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</w:p>
        </w:tc>
      </w:tr>
      <w:tr w:rsidR="0061739D" w:rsidRPr="002A71BB" w14:paraId="68687550" w14:textId="77777777" w:rsidTr="0061739D">
        <w:tblPrEx>
          <w:tblCellMar>
            <w:right w:w="34" w:type="dxa"/>
          </w:tblCellMar>
        </w:tblPrEx>
        <w:trPr>
          <w:trHeight w:val="557"/>
        </w:trPr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55F6FAD1" w14:textId="2EE21D21" w:rsidR="0061739D" w:rsidRPr="002A71BB" w:rsidRDefault="0061739D" w:rsidP="00BB53A8">
            <w:pPr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Matematika 2</w:t>
            </w: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5100D457" w14:textId="70ABEF0D" w:rsidR="0061739D" w:rsidRPr="002A71BB" w:rsidRDefault="0061739D" w:rsidP="002245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18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16E4CEB9" w14:textId="4821D97B" w:rsidR="0061739D" w:rsidRPr="002A71BB" w:rsidRDefault="0061739D" w:rsidP="00BB53A8">
            <w:pPr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Zp, Zk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279935FF" w14:textId="4EB2F395" w:rsidR="0061739D" w:rsidRPr="002A71BB" w:rsidRDefault="0061739D" w:rsidP="00BB53A8">
            <w:pPr>
              <w:ind w:right="44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6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06D4E6BB" w14:textId="77777777" w:rsidR="0061739D" w:rsidRPr="002A71BB" w:rsidRDefault="0061739D" w:rsidP="005339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cs-CZ"/>
              </w:rPr>
              <w:t>Mgr. Tomáš Roskovec, Ph.D</w:t>
            </w:r>
            <w:r w:rsidRPr="002A71BB">
              <w:rPr>
                <w:rFonts w:ascii="Times New Roman" w:hAnsi="Times New Roman" w:cs="Times New Roman"/>
                <w:b/>
                <w:sz w:val="20"/>
                <w:szCs w:val="20"/>
                <w:lang w:val="cs-CZ"/>
              </w:rPr>
              <w:t>.</w:t>
            </w:r>
          </w:p>
          <w:p w14:paraId="30A45965" w14:textId="083B657A" w:rsidR="0061739D" w:rsidRPr="002A71BB" w:rsidRDefault="0061739D" w:rsidP="005339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Vyučující: Mgr. Tomáš Roskovec, Ph.D. (50%), Mgr. Petr Chládek, Ph.D., RNDr. Marika Hrubešová, Ph.D.,</w:t>
            </w:r>
          </w:p>
          <w:p w14:paraId="2C0639C8" w14:textId="77777777" w:rsidR="0061739D" w:rsidRPr="002A71BB" w:rsidRDefault="0061739D" w:rsidP="005339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Mgr. Klára Vocetková,</w:t>
            </w:r>
          </w:p>
          <w:p w14:paraId="6458C7CC" w14:textId="05E36914" w:rsidR="0061739D" w:rsidRPr="002A71BB" w:rsidRDefault="0061739D" w:rsidP="005339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Ing. Ilona Berková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4FC6EC64" w14:textId="70C3F8E8" w:rsidR="0061739D" w:rsidRPr="002A71BB" w:rsidRDefault="0061739D" w:rsidP="00BB53A8">
            <w:pPr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1/LS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3AE58CDE" w14:textId="34FF650D" w:rsidR="0061739D" w:rsidRPr="002A71BB" w:rsidRDefault="0061739D" w:rsidP="00BB53A8">
            <w:pPr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</w:p>
        </w:tc>
      </w:tr>
      <w:tr w:rsidR="0061739D" w:rsidRPr="002A71BB" w14:paraId="38658922" w14:textId="77777777" w:rsidTr="0061739D">
        <w:tblPrEx>
          <w:tblCellMar>
            <w:right w:w="34" w:type="dxa"/>
          </w:tblCellMar>
        </w:tblPrEx>
        <w:trPr>
          <w:trHeight w:val="240"/>
        </w:trPr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7B745DAC" w14:textId="57C90D6D" w:rsidR="0061739D" w:rsidRPr="002A71BB" w:rsidRDefault="0061739D" w:rsidP="00BB53A8">
            <w:pPr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Objektově orientované programování</w:t>
            </w: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789D2CAB" w14:textId="18BBA3B0" w:rsidR="0061739D" w:rsidRPr="002A71BB" w:rsidRDefault="0061739D" w:rsidP="00224550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18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613B13A1" w14:textId="26C6734F" w:rsidR="0061739D" w:rsidRPr="002A71BB" w:rsidRDefault="0061739D" w:rsidP="00BB53A8">
            <w:pPr>
              <w:ind w:left="2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Zp, Zk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265B2576" w14:textId="70947F49" w:rsidR="0061739D" w:rsidRPr="002A71BB" w:rsidRDefault="0061739D" w:rsidP="00BB53A8">
            <w:pPr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6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5AB96856" w14:textId="401A46D2" w:rsidR="0061739D" w:rsidRPr="002A71BB" w:rsidRDefault="0061739D" w:rsidP="00BB64F0">
            <w:pPr>
              <w:spacing w:after="2" w:line="237" w:lineRule="auto"/>
              <w:rPr>
                <w:rFonts w:ascii="Times New Roman" w:hAnsi="Times New Roman" w:cs="Times New Roman"/>
                <w:b/>
                <w:sz w:val="20"/>
                <w:szCs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b/>
                <w:sz w:val="20"/>
                <w:szCs w:val="20"/>
                <w:lang w:val="cs-CZ"/>
              </w:rPr>
              <w:t>doc. Ing. Mgr. Petr Klán, CSc.</w:t>
            </w:r>
          </w:p>
          <w:p w14:paraId="15E49D83" w14:textId="7CC70CB6" w:rsidR="0061739D" w:rsidRPr="002A71BB" w:rsidRDefault="0061739D" w:rsidP="00BB64F0">
            <w:pPr>
              <w:spacing w:after="2" w:line="237" w:lineRule="auto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Vyučující: doc. Ing. Mgr. Petr Klán, CSc. (50%)</w:t>
            </w:r>
          </w:p>
          <w:p w14:paraId="6718A4F9" w14:textId="5815174E" w:rsidR="0061739D" w:rsidRPr="002A71BB" w:rsidRDefault="0061739D" w:rsidP="004E3520">
            <w:pPr>
              <w:spacing w:after="2" w:line="237" w:lineRule="auto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 xml:space="preserve">Mgr. Radim Remeš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20154878" w14:textId="3CBE6BB7" w:rsidR="0061739D" w:rsidRPr="002A71BB" w:rsidRDefault="0061739D" w:rsidP="00BB53A8">
            <w:pPr>
              <w:ind w:left="2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1/LS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6320F123" w14:textId="226B812B" w:rsidR="0061739D" w:rsidRPr="002A71BB" w:rsidRDefault="0061739D" w:rsidP="00BB53A8">
            <w:pPr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PZ</w:t>
            </w:r>
          </w:p>
        </w:tc>
      </w:tr>
      <w:tr w:rsidR="0061739D" w:rsidRPr="002A71BB" w14:paraId="5BEDEEE4" w14:textId="77777777" w:rsidTr="0061739D">
        <w:tblPrEx>
          <w:tblCellMar>
            <w:right w:w="34" w:type="dxa"/>
          </w:tblCellMar>
        </w:tblPrEx>
        <w:trPr>
          <w:trHeight w:val="240"/>
        </w:trPr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</w:tcPr>
          <w:p w14:paraId="2526AB82" w14:textId="0D031B67" w:rsidR="0061739D" w:rsidRPr="002A71BB" w:rsidRDefault="0061739D" w:rsidP="00BB53A8">
            <w:pPr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Operační systémy</w:t>
            </w: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</w:tcPr>
          <w:p w14:paraId="61CDCEAD" w14:textId="478B40BB" w:rsidR="0061739D" w:rsidRPr="002A71BB" w:rsidRDefault="0061739D" w:rsidP="00224550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16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</w:tcPr>
          <w:p w14:paraId="64DD2F29" w14:textId="482C222B" w:rsidR="0061739D" w:rsidRPr="002A71BB" w:rsidRDefault="0061739D" w:rsidP="00BB53A8">
            <w:pPr>
              <w:ind w:left="2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Zp, Zk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</w:tcPr>
          <w:p w14:paraId="44B0A208" w14:textId="468800F5" w:rsidR="0061739D" w:rsidRPr="002A71BB" w:rsidRDefault="0061739D" w:rsidP="00BB53A8">
            <w:pPr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5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</w:tcPr>
          <w:p w14:paraId="267E25F9" w14:textId="77777777" w:rsidR="0061739D" w:rsidRPr="002A71BB" w:rsidRDefault="0061739D" w:rsidP="00BB53A8">
            <w:pPr>
              <w:rPr>
                <w:rFonts w:ascii="Times New Roman" w:hAnsi="Times New Roman" w:cs="Times New Roman"/>
                <w:b/>
                <w:sz w:val="20"/>
                <w:szCs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b/>
                <w:sz w:val="20"/>
                <w:szCs w:val="20"/>
                <w:lang w:val="cs-CZ"/>
              </w:rPr>
              <w:t>Mgr. Michal Houda, Ph.D.</w:t>
            </w:r>
          </w:p>
          <w:p w14:paraId="616F515E" w14:textId="53F80D50" w:rsidR="0061739D" w:rsidRPr="002A71BB" w:rsidRDefault="0061739D" w:rsidP="00BB53A8">
            <w:pPr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Vyučující: Mgr. Michal Houda, Ph.D. (50%)</w:t>
            </w:r>
          </w:p>
          <w:p w14:paraId="6BB9E253" w14:textId="25819D32" w:rsidR="0061739D" w:rsidRPr="002A71BB" w:rsidRDefault="0061739D" w:rsidP="00BB53A8">
            <w:pPr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 xml:space="preserve">Mgr. Radim Remeš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</w:tcPr>
          <w:p w14:paraId="23DE523C" w14:textId="5E016CB8" w:rsidR="0061739D" w:rsidRPr="002A71BB" w:rsidRDefault="0061739D" w:rsidP="00BB53A8">
            <w:pPr>
              <w:ind w:left="2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1/LS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</w:tcPr>
          <w:p w14:paraId="1B0E30B6" w14:textId="38F81419" w:rsidR="0061739D" w:rsidRPr="002A71BB" w:rsidRDefault="0061739D" w:rsidP="00BB53A8">
            <w:pPr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ZT</w:t>
            </w:r>
          </w:p>
        </w:tc>
      </w:tr>
      <w:tr w:rsidR="0061739D" w:rsidRPr="002A71BB" w14:paraId="7E8E832B" w14:textId="77777777" w:rsidTr="0061739D">
        <w:tblPrEx>
          <w:tblCellMar>
            <w:right w:w="34" w:type="dxa"/>
          </w:tblCellMar>
        </w:tblPrEx>
        <w:trPr>
          <w:trHeight w:val="240"/>
        </w:trPr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</w:tcPr>
          <w:p w14:paraId="7B20C675" w14:textId="6E5AA054" w:rsidR="0061739D" w:rsidRPr="002A71BB" w:rsidRDefault="0061739D" w:rsidP="00F47C18">
            <w:pPr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sz w:val="20"/>
                <w:szCs w:val="20"/>
                <w:lang w:val="cs-CZ" w:eastAsia="cs-CZ"/>
              </w:rPr>
              <w:t>Makroekonomie I</w:t>
            </w: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336A7D3A" w14:textId="25C5A689" w:rsidR="0061739D" w:rsidRPr="002A71BB" w:rsidRDefault="0061739D" w:rsidP="00F47C18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18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1752E454" w14:textId="2A929E87" w:rsidR="0061739D" w:rsidRPr="002A71BB" w:rsidRDefault="0061739D" w:rsidP="00F47C18">
            <w:pPr>
              <w:ind w:left="2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Zp, Zk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620E1E37" w14:textId="55D862D4" w:rsidR="0061739D" w:rsidRPr="002A71BB" w:rsidRDefault="0061739D" w:rsidP="00F47C18">
            <w:pPr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lang w:val="cs-CZ"/>
              </w:rPr>
              <w:t>6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</w:tcPr>
          <w:p w14:paraId="69544B49" w14:textId="77777777" w:rsidR="0061739D" w:rsidRPr="002A71BB" w:rsidRDefault="0061739D" w:rsidP="00F47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cs-CZ" w:eastAsia="cs-CZ"/>
              </w:rPr>
            </w:pPr>
            <w:r w:rsidRPr="002A71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cs-CZ" w:eastAsia="cs-CZ"/>
              </w:rPr>
              <w:t>Ing. Tomáš Volek, Ph.D.</w:t>
            </w:r>
          </w:p>
          <w:p w14:paraId="61D91B6A" w14:textId="77777777" w:rsidR="0061739D" w:rsidRPr="002A71BB" w:rsidRDefault="0061739D" w:rsidP="00F47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cs-CZ" w:eastAsia="cs-CZ"/>
              </w:rPr>
            </w:pPr>
            <w:r w:rsidRPr="002A71BB">
              <w:rPr>
                <w:rFonts w:ascii="Times New Roman" w:hAnsi="Times New Roman" w:cs="Times New Roman"/>
                <w:sz w:val="20"/>
                <w:szCs w:val="20"/>
                <w:lang w:val="cs-CZ" w:eastAsia="cs-CZ"/>
              </w:rPr>
              <w:t>Vyučující: Ing. Tomáš Volek, Ph.D. (60%)</w:t>
            </w:r>
          </w:p>
          <w:p w14:paraId="52AA0A8E" w14:textId="13110E57" w:rsidR="0061739D" w:rsidRPr="002A71BB" w:rsidRDefault="0061739D" w:rsidP="004E7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sz w:val="20"/>
                <w:szCs w:val="20"/>
                <w:lang w:val="cs-CZ" w:eastAsia="cs-CZ"/>
              </w:rPr>
              <w:t>Ing. Jiří Alina, Ph.D., Ing. Jaroslav Šetek, Ph.D., Ing. Filip Petrách, Ph.D.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6063DCF9" w14:textId="7065CB43" w:rsidR="0061739D" w:rsidRPr="002A71BB" w:rsidRDefault="0061739D" w:rsidP="00F47C18">
            <w:pPr>
              <w:ind w:left="2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lang w:val="cs-CZ"/>
              </w:rPr>
              <w:t>1/LS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7043E89B" w14:textId="44299853" w:rsidR="0061739D" w:rsidRPr="002A71BB" w:rsidRDefault="0061739D" w:rsidP="00F47C18">
            <w:pPr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</w:p>
        </w:tc>
      </w:tr>
      <w:tr w:rsidR="0061739D" w:rsidRPr="002A71BB" w14:paraId="4A4D9C50" w14:textId="77777777" w:rsidTr="0061739D">
        <w:tblPrEx>
          <w:tblCellMar>
            <w:right w:w="34" w:type="dxa"/>
          </w:tblCellMar>
        </w:tblPrEx>
        <w:trPr>
          <w:trHeight w:val="431"/>
        </w:trPr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60EBB17A" w14:textId="2AEC3FE4" w:rsidR="0061739D" w:rsidRPr="002A71BB" w:rsidRDefault="0061739D" w:rsidP="00F47C18">
            <w:pPr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Anglický jazyk 2</w:t>
            </w: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4D048DCE" w14:textId="5B0A3E1A" w:rsidR="0061739D" w:rsidRPr="002A71BB" w:rsidRDefault="0061739D" w:rsidP="00F47C18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8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42C0F4AC" w14:textId="3F519C4D" w:rsidR="0061739D" w:rsidRPr="002A71BB" w:rsidRDefault="0061739D" w:rsidP="00F47C18">
            <w:pPr>
              <w:ind w:left="2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Zp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7F774658" w14:textId="38E60938" w:rsidR="0061739D" w:rsidRPr="002A71BB" w:rsidRDefault="0061739D" w:rsidP="00F47C18">
            <w:pPr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2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1DD29256" w14:textId="77777777" w:rsidR="0061739D" w:rsidRPr="002A71BB" w:rsidRDefault="0061739D" w:rsidP="00F47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cs-C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3244A42A" w14:textId="3F3CBEE9" w:rsidR="0061739D" w:rsidRPr="002A71BB" w:rsidRDefault="0061739D" w:rsidP="00F47C18">
            <w:pPr>
              <w:ind w:left="2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1/LS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34E3CB57" w14:textId="31AE950A" w:rsidR="0061739D" w:rsidRPr="002A71BB" w:rsidRDefault="0061739D" w:rsidP="00F47C18">
            <w:pPr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</w:p>
        </w:tc>
      </w:tr>
      <w:tr w:rsidR="0061739D" w:rsidRPr="002A71BB" w14:paraId="44F453E0" w14:textId="77777777" w:rsidTr="0061739D">
        <w:tblPrEx>
          <w:tblCellMar>
            <w:right w:w="34" w:type="dxa"/>
          </w:tblCellMar>
        </w:tblPrEx>
        <w:trPr>
          <w:trHeight w:val="240"/>
        </w:trPr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13EE82E4" w14:textId="77777777" w:rsidR="0061739D" w:rsidRPr="002A71BB" w:rsidRDefault="0061739D" w:rsidP="00F47C18">
            <w:pPr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Diskrétní matematika</w:t>
            </w:r>
          </w:p>
          <w:p w14:paraId="41205375" w14:textId="21ED56C6" w:rsidR="0061739D" w:rsidRPr="002A71BB" w:rsidRDefault="0061739D" w:rsidP="00F47C18">
            <w:pPr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102E7ACF" w14:textId="6CEB96F3" w:rsidR="0061739D" w:rsidRPr="002A71BB" w:rsidRDefault="0061739D" w:rsidP="00F47C18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lastRenderedPageBreak/>
              <w:t>18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622A1FBA" w14:textId="297C8394" w:rsidR="0061739D" w:rsidRPr="002A71BB" w:rsidRDefault="0061739D" w:rsidP="00F47C18">
            <w:pPr>
              <w:ind w:left="2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Zp, Zk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05101C2F" w14:textId="28D09C35" w:rsidR="0061739D" w:rsidRPr="002A71BB" w:rsidRDefault="0061739D" w:rsidP="00F47C18">
            <w:pPr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6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7A0665F4" w14:textId="77777777" w:rsidR="0061739D" w:rsidRPr="002A71BB" w:rsidRDefault="0061739D" w:rsidP="00F47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cs-CZ"/>
              </w:rPr>
              <w:t>Mgr. Tomáš Roskovec, Ph.D</w:t>
            </w:r>
            <w:r w:rsidRPr="002A71BB">
              <w:rPr>
                <w:rFonts w:ascii="Times New Roman" w:hAnsi="Times New Roman" w:cs="Times New Roman"/>
                <w:bCs/>
                <w:sz w:val="20"/>
                <w:szCs w:val="20"/>
                <w:lang w:val="cs-CZ"/>
              </w:rPr>
              <w:t>.</w:t>
            </w:r>
          </w:p>
          <w:p w14:paraId="62824C68" w14:textId="3A5876E6" w:rsidR="0061739D" w:rsidRPr="002A71BB" w:rsidRDefault="0061739D" w:rsidP="00F47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lastRenderedPageBreak/>
              <w:t>Vyučující: Mgr. Tomáš Roskovec, Ph.D.</w:t>
            </w:r>
          </w:p>
          <w:p w14:paraId="3BBA1AE8" w14:textId="15FACEAB" w:rsidR="0061739D" w:rsidRPr="002A71BB" w:rsidRDefault="0061739D" w:rsidP="00F47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(50%)</w:t>
            </w:r>
          </w:p>
          <w:p w14:paraId="5615E2FB" w14:textId="31AC45A2" w:rsidR="0061739D" w:rsidRPr="002A71BB" w:rsidRDefault="0061739D" w:rsidP="00F47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sz w:val="20"/>
                <w:lang w:val="cs-CZ"/>
              </w:rPr>
              <w:t>RNDr. Filip Soudský, Ph.D.</w:t>
            </w:r>
            <w:r w:rsidRPr="002A71BB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20B1A1F5" w14:textId="1F0FD7BF" w:rsidR="0061739D" w:rsidRPr="002A71BB" w:rsidRDefault="0061739D" w:rsidP="00F47C18">
            <w:pPr>
              <w:ind w:left="2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lastRenderedPageBreak/>
              <w:t>2/ZS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747ABAE0" w14:textId="1F18A94A" w:rsidR="0061739D" w:rsidRPr="002A71BB" w:rsidRDefault="0061739D" w:rsidP="00F47C18">
            <w:pPr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ZT</w:t>
            </w:r>
          </w:p>
        </w:tc>
      </w:tr>
      <w:tr w:rsidR="0061739D" w:rsidRPr="002A71BB" w14:paraId="6F71515F" w14:textId="77777777" w:rsidTr="0061739D">
        <w:tblPrEx>
          <w:tblCellMar>
            <w:right w:w="34" w:type="dxa"/>
          </w:tblCellMar>
        </w:tblPrEx>
        <w:trPr>
          <w:trHeight w:val="240"/>
        </w:trPr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09B4986F" w14:textId="68C76E38" w:rsidR="0061739D" w:rsidRPr="002A71BB" w:rsidRDefault="0061739D" w:rsidP="00F47C18">
            <w:pPr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lastRenderedPageBreak/>
              <w:t>Informační a komunikační sítě</w:t>
            </w: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70487F09" w14:textId="2AC42925" w:rsidR="0061739D" w:rsidRPr="002A71BB" w:rsidRDefault="0061739D" w:rsidP="00F47C18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16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283E7CA0" w14:textId="63331B51" w:rsidR="0061739D" w:rsidRPr="002A71BB" w:rsidRDefault="0061739D" w:rsidP="00F47C18">
            <w:pPr>
              <w:ind w:left="2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Zp, Zk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003FBF73" w14:textId="48F36F4D" w:rsidR="0061739D" w:rsidRPr="002A71BB" w:rsidRDefault="0061739D" w:rsidP="00F47C18">
            <w:pPr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5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74A2E3CA" w14:textId="77777777" w:rsidR="0061739D" w:rsidRPr="002A71BB" w:rsidRDefault="0061739D" w:rsidP="00F47C18">
            <w:pPr>
              <w:spacing w:after="2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b/>
                <w:sz w:val="20"/>
                <w:szCs w:val="20"/>
                <w:lang w:val="cs-CZ"/>
              </w:rPr>
              <w:t>doc. Ing. Ladislav Beránek, CSc.</w:t>
            </w:r>
            <w:r w:rsidRPr="002A71BB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 xml:space="preserve"> </w:t>
            </w:r>
          </w:p>
          <w:p w14:paraId="28A05088" w14:textId="31A6D40B" w:rsidR="0061739D" w:rsidRPr="002A71BB" w:rsidRDefault="0061739D" w:rsidP="00F47C18">
            <w:pPr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 xml:space="preserve">Vyučující: doc. Ing. Ladislav Beránek, CSc.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293E3C43" w14:textId="5566F24E" w:rsidR="0061739D" w:rsidRPr="002A71BB" w:rsidRDefault="0061739D" w:rsidP="00F47C18">
            <w:pPr>
              <w:ind w:left="2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2/ZS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394A81A3" w14:textId="0D9F7D11" w:rsidR="0061739D" w:rsidRPr="002A71BB" w:rsidRDefault="0061739D" w:rsidP="00F47C18">
            <w:pPr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PZ</w:t>
            </w:r>
          </w:p>
        </w:tc>
      </w:tr>
      <w:tr w:rsidR="0061739D" w:rsidRPr="002A71BB" w14:paraId="7BA9A86D" w14:textId="77777777" w:rsidTr="0061739D">
        <w:tblPrEx>
          <w:tblCellMar>
            <w:right w:w="34" w:type="dxa"/>
          </w:tblCellMar>
        </w:tblPrEx>
        <w:trPr>
          <w:trHeight w:val="240"/>
        </w:trPr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0C82C88C" w14:textId="77777777" w:rsidR="0061739D" w:rsidRPr="002A71BB" w:rsidRDefault="0061739D" w:rsidP="00F47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Teorie pravděpodobnosti a</w:t>
            </w:r>
          </w:p>
          <w:p w14:paraId="63C0C6E0" w14:textId="42B2A899" w:rsidR="0061739D" w:rsidRPr="002A71BB" w:rsidRDefault="0061739D" w:rsidP="00F47C18">
            <w:pPr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statistika 1</w:t>
            </w: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759A69EC" w14:textId="0D7AD1E1" w:rsidR="0061739D" w:rsidRPr="002A71BB" w:rsidRDefault="0061739D" w:rsidP="00F47C18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14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3FDE67D0" w14:textId="3139C736" w:rsidR="0061739D" w:rsidRPr="002A71BB" w:rsidRDefault="0061739D" w:rsidP="00F47C18">
            <w:pPr>
              <w:ind w:left="2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Zp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524171C0" w14:textId="6C61DFA9" w:rsidR="0061739D" w:rsidRPr="002A71BB" w:rsidRDefault="0061739D" w:rsidP="00F47C18">
            <w:pPr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4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4936A7DD" w14:textId="0CBFA88D" w:rsidR="0061739D" w:rsidRPr="002A71BB" w:rsidRDefault="0061739D" w:rsidP="00F47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cs-CZ"/>
              </w:rPr>
              <w:t>doc. RNDr. Tomáš Mrkvička,</w:t>
            </w:r>
          </w:p>
          <w:p w14:paraId="4E529ECE" w14:textId="77777777" w:rsidR="0061739D" w:rsidRPr="002A71BB" w:rsidRDefault="0061739D" w:rsidP="00F47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cs-CZ"/>
              </w:rPr>
              <w:t>Ph.D.</w:t>
            </w:r>
          </w:p>
          <w:p w14:paraId="4A871898" w14:textId="77777777" w:rsidR="0061739D" w:rsidRPr="002A71BB" w:rsidRDefault="0061739D" w:rsidP="00F47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 xml:space="preserve">Vyučující: </w:t>
            </w:r>
            <w:r w:rsidRPr="002A71BB">
              <w:rPr>
                <w:rFonts w:ascii="Times New Roman" w:hAnsi="Times New Roman" w:cs="Times New Roman"/>
                <w:bCs/>
                <w:sz w:val="20"/>
                <w:szCs w:val="20"/>
                <w:lang w:val="cs-CZ"/>
              </w:rPr>
              <w:t>doc. RNDr. Tomáš Mrkvička,</w:t>
            </w:r>
          </w:p>
          <w:p w14:paraId="33B5AEC3" w14:textId="18AD39FC" w:rsidR="0061739D" w:rsidRPr="002A71BB" w:rsidRDefault="0061739D" w:rsidP="00F47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bCs/>
                <w:sz w:val="20"/>
                <w:szCs w:val="20"/>
                <w:lang w:val="cs-CZ"/>
              </w:rPr>
              <w:t>Ph.D</w:t>
            </w:r>
            <w:r w:rsidRPr="002A71BB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. (50%), Mgr. Michal Houda, Ph.D., Ing. Ilona Berková, Ing. Michael Rost, Ph.D.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5BFE4AC7" w14:textId="17A3AECA" w:rsidR="0061739D" w:rsidRPr="002A71BB" w:rsidRDefault="0061739D" w:rsidP="00F47C18">
            <w:pPr>
              <w:ind w:left="2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2/ZS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387905F2" w14:textId="5538A450" w:rsidR="0061739D" w:rsidRPr="002A71BB" w:rsidRDefault="0061739D" w:rsidP="00F47C18">
            <w:pPr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</w:p>
        </w:tc>
      </w:tr>
      <w:tr w:rsidR="0061739D" w:rsidRPr="002A71BB" w14:paraId="0391F24B" w14:textId="77777777" w:rsidTr="0061739D">
        <w:tblPrEx>
          <w:tblCellMar>
            <w:right w:w="34" w:type="dxa"/>
          </w:tblCellMar>
        </w:tblPrEx>
        <w:trPr>
          <w:trHeight w:val="240"/>
        </w:trPr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64473397" w14:textId="56FEFE98" w:rsidR="0061739D" w:rsidRPr="002A71BB" w:rsidRDefault="0061739D" w:rsidP="00F47C18">
            <w:pPr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Databázové systémy</w:t>
            </w: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1A9310FC" w14:textId="5FC44259" w:rsidR="0061739D" w:rsidRPr="002A71BB" w:rsidRDefault="0061739D" w:rsidP="00F47C18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16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16FF40F5" w14:textId="4AFA3BF3" w:rsidR="0061739D" w:rsidRPr="002A71BB" w:rsidRDefault="0061739D" w:rsidP="00F47C18">
            <w:pPr>
              <w:ind w:left="2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Zp, Zk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596BAD53" w14:textId="60DB24A6" w:rsidR="0061739D" w:rsidRPr="002A71BB" w:rsidRDefault="0061739D" w:rsidP="00F47C18">
            <w:pPr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5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7659840A" w14:textId="4DECF143" w:rsidR="0061739D" w:rsidRPr="002A71BB" w:rsidRDefault="0061739D" w:rsidP="00F47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2A71BB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doc. Ing. Ladislav Beránek, CSc.</w:t>
            </w:r>
          </w:p>
          <w:p w14:paraId="12E53D72" w14:textId="77B47F7E" w:rsidR="0061739D" w:rsidRPr="002A71BB" w:rsidRDefault="0061739D" w:rsidP="00F47C18">
            <w:pPr>
              <w:rPr>
                <w:rFonts w:ascii="Times New Roman" w:hAnsi="Times New Roman" w:cs="Times New Roman"/>
                <w:sz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 xml:space="preserve">Vyučující: doc. </w:t>
            </w:r>
            <w:r w:rsidRPr="002A71BB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Ing. Ladislav  Beránek, CSc.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7F72EE4A" w14:textId="240BA8C4" w:rsidR="0061739D" w:rsidRPr="002A71BB" w:rsidRDefault="0061739D" w:rsidP="00F47C18">
            <w:pPr>
              <w:ind w:left="2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2/ZS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30EABD85" w14:textId="59D7FAB1" w:rsidR="0061739D" w:rsidRPr="002A71BB" w:rsidRDefault="0061739D" w:rsidP="00F47C18">
            <w:pPr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ZT</w:t>
            </w:r>
          </w:p>
        </w:tc>
      </w:tr>
      <w:tr w:rsidR="0061739D" w:rsidRPr="002A71BB" w14:paraId="53E31387" w14:textId="77777777" w:rsidTr="0061739D">
        <w:tblPrEx>
          <w:tblCellMar>
            <w:right w:w="34" w:type="dxa"/>
          </w:tblCellMar>
        </w:tblPrEx>
        <w:trPr>
          <w:trHeight w:val="240"/>
        </w:trPr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7BECB5A6" w14:textId="37A65350" w:rsidR="0061739D" w:rsidRPr="002A71BB" w:rsidRDefault="0061739D" w:rsidP="00F47C18">
            <w:pPr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Ekonomika podniku</w:t>
            </w: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430194B2" w14:textId="40536619" w:rsidR="0061739D" w:rsidRPr="002A71BB" w:rsidRDefault="0061739D" w:rsidP="00F47C18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18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2EB24004" w14:textId="2D7E6BD0" w:rsidR="0061739D" w:rsidRPr="002A71BB" w:rsidRDefault="0061739D" w:rsidP="00F47C18">
            <w:pPr>
              <w:ind w:left="2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Zp, Zk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074E9AA5" w14:textId="08BE27CC" w:rsidR="0061739D" w:rsidRPr="002A71BB" w:rsidRDefault="0061739D" w:rsidP="00F47C18">
            <w:pPr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6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3C6BD4B4" w14:textId="7808B306" w:rsidR="0061739D" w:rsidRPr="002A71BB" w:rsidRDefault="0061739D" w:rsidP="00F47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cs-CZ"/>
              </w:rPr>
              <w:t>Ing. Martina Novotná, Ph.D.</w:t>
            </w:r>
          </w:p>
          <w:p w14:paraId="6D8F6077" w14:textId="2CE36F35" w:rsidR="0061739D" w:rsidRPr="002A71BB" w:rsidRDefault="0061739D" w:rsidP="00F47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Vyučující: Ing. Martina Novotná, Ph.D. (55%), Ing. Antonín Šmejkal, Ph.D.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30749BBC" w14:textId="6E562611" w:rsidR="0061739D" w:rsidRPr="002A71BB" w:rsidRDefault="0061739D" w:rsidP="00F47C18">
            <w:pPr>
              <w:ind w:left="2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2/ZS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08780BC4" w14:textId="4DB934FD" w:rsidR="0061739D" w:rsidRPr="002A71BB" w:rsidRDefault="0061739D" w:rsidP="00F47C18">
            <w:pPr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PZ</w:t>
            </w:r>
          </w:p>
        </w:tc>
      </w:tr>
      <w:tr w:rsidR="0061739D" w:rsidRPr="002A71BB" w14:paraId="0D9DADDC" w14:textId="77777777" w:rsidTr="0061739D">
        <w:tblPrEx>
          <w:tblCellMar>
            <w:right w:w="34" w:type="dxa"/>
          </w:tblCellMar>
        </w:tblPrEx>
        <w:trPr>
          <w:trHeight w:val="240"/>
        </w:trPr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186E71AA" w14:textId="423D519C" w:rsidR="0061739D" w:rsidRPr="002A71BB" w:rsidRDefault="0061739D" w:rsidP="00F47C18">
            <w:pPr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English for Applied Mathematics  and Informatics</w:t>
            </w: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600B544F" w14:textId="45095A33" w:rsidR="0061739D" w:rsidRPr="002A71BB" w:rsidRDefault="0061739D" w:rsidP="00F47C18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14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2DAE3477" w14:textId="31EB3C38" w:rsidR="0061739D" w:rsidRPr="002A71BB" w:rsidRDefault="0061739D" w:rsidP="00F47C18">
            <w:pPr>
              <w:ind w:left="2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Zp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0F1F83F0" w14:textId="42F86EF5" w:rsidR="0061739D" w:rsidRPr="002A71BB" w:rsidRDefault="0061739D" w:rsidP="00F47C18">
            <w:pPr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4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0FDEFA6F" w14:textId="047B64D2" w:rsidR="0061739D" w:rsidRPr="002A71BB" w:rsidRDefault="0061739D" w:rsidP="00F47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cs-CZ"/>
              </w:rPr>
              <w:t>PhDr. Šulista Marek, Ph.D.</w:t>
            </w:r>
          </w:p>
          <w:p w14:paraId="47154556" w14:textId="518064AD" w:rsidR="0061739D" w:rsidRPr="002A71BB" w:rsidRDefault="0061739D" w:rsidP="00F47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bCs/>
                <w:sz w:val="20"/>
                <w:szCs w:val="20"/>
                <w:lang w:val="cs-CZ"/>
              </w:rPr>
              <w:t>Vyučující: PhDr. Šulista Marek, PhD.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1611C218" w14:textId="79FF4339" w:rsidR="0061739D" w:rsidRPr="002A71BB" w:rsidRDefault="0061739D" w:rsidP="00F47C18">
            <w:pPr>
              <w:ind w:left="2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2/ZS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3186E863" w14:textId="77777777" w:rsidR="0061739D" w:rsidRPr="002A71BB" w:rsidRDefault="0061739D" w:rsidP="00F47C18">
            <w:pPr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</w:p>
        </w:tc>
      </w:tr>
      <w:tr w:rsidR="0061739D" w:rsidRPr="002A71BB" w14:paraId="0AD53203" w14:textId="77777777" w:rsidTr="0061739D">
        <w:tblPrEx>
          <w:tblCellMar>
            <w:right w:w="34" w:type="dxa"/>
          </w:tblCellMar>
        </w:tblPrEx>
        <w:trPr>
          <w:trHeight w:val="240"/>
        </w:trPr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4DD13490" w14:textId="0745783F" w:rsidR="0061739D" w:rsidRPr="002A71BB" w:rsidRDefault="0061739D" w:rsidP="00F47C18">
            <w:pPr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Teoretická informatika</w:t>
            </w: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6DDA4C4E" w14:textId="0696F856" w:rsidR="0061739D" w:rsidRPr="002A71BB" w:rsidRDefault="0061739D" w:rsidP="00F47C18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18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6AAE3DED" w14:textId="41C97728" w:rsidR="0061739D" w:rsidRPr="002A71BB" w:rsidRDefault="0061739D" w:rsidP="00F47C18">
            <w:pPr>
              <w:ind w:left="2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Zp, Zk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398A9506" w14:textId="68ED1517" w:rsidR="0061739D" w:rsidRPr="002A71BB" w:rsidRDefault="0061739D" w:rsidP="00F47C18">
            <w:pPr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6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6A4F1235" w14:textId="77777777" w:rsidR="0061739D" w:rsidRPr="002A71BB" w:rsidRDefault="0061739D" w:rsidP="00F47C18">
            <w:pPr>
              <w:spacing w:after="2" w:line="237" w:lineRule="auto"/>
              <w:rPr>
                <w:rFonts w:ascii="Times New Roman" w:hAnsi="Times New Roman" w:cs="Times New Roman"/>
                <w:b/>
                <w:sz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b/>
                <w:sz w:val="20"/>
                <w:lang w:val="cs-CZ"/>
              </w:rPr>
              <w:t xml:space="preserve">RNDr. Filip Soudský, Ph.D. </w:t>
            </w:r>
          </w:p>
          <w:p w14:paraId="1483DE8D" w14:textId="2B962768" w:rsidR="0061739D" w:rsidRPr="002A71BB" w:rsidRDefault="0061739D" w:rsidP="00F47C18">
            <w:pPr>
              <w:spacing w:after="2" w:line="237" w:lineRule="auto"/>
              <w:rPr>
                <w:rFonts w:ascii="Times New Roman" w:hAnsi="Times New Roman" w:cs="Times New Roman"/>
                <w:lang w:val="cs-CZ"/>
              </w:rPr>
            </w:pPr>
            <w:r w:rsidRPr="002A71BB">
              <w:rPr>
                <w:rFonts w:ascii="Times New Roman" w:hAnsi="Times New Roman" w:cs="Times New Roman"/>
                <w:sz w:val="20"/>
                <w:lang w:val="cs-CZ"/>
              </w:rPr>
              <w:t>Vyučující: RNDr. Filip Soudský, Ph.D.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21FD72C2" w14:textId="15B318A1" w:rsidR="0061739D" w:rsidRPr="002A71BB" w:rsidRDefault="0061739D" w:rsidP="00F47C18">
            <w:pPr>
              <w:ind w:left="2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2/LS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22910F1B" w14:textId="55329BD6" w:rsidR="0061739D" w:rsidRPr="002A71BB" w:rsidRDefault="0061739D" w:rsidP="00F47C18">
            <w:pPr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ZT</w:t>
            </w:r>
          </w:p>
        </w:tc>
      </w:tr>
      <w:tr w:rsidR="0061739D" w:rsidRPr="002A71BB" w14:paraId="7B78B9B2" w14:textId="77777777" w:rsidTr="0061739D">
        <w:tblPrEx>
          <w:tblCellMar>
            <w:right w:w="34" w:type="dxa"/>
          </w:tblCellMar>
        </w:tblPrEx>
        <w:trPr>
          <w:trHeight w:val="240"/>
        </w:trPr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5132FE5F" w14:textId="698DFAD8" w:rsidR="0061739D" w:rsidRPr="002A71BB" w:rsidRDefault="0061739D" w:rsidP="00F47C18">
            <w:pPr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Teorie pravděpodobnosti a statistika 2</w:t>
            </w: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2C557215" w14:textId="0B197895" w:rsidR="0061739D" w:rsidRPr="002A71BB" w:rsidRDefault="0061739D" w:rsidP="00F47C18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16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650654DC" w14:textId="2104A210" w:rsidR="0061739D" w:rsidRPr="002A71BB" w:rsidRDefault="0061739D" w:rsidP="00F47C18">
            <w:pPr>
              <w:ind w:left="2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Zp, Zk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3EF275D5" w14:textId="6162FBF3" w:rsidR="0061739D" w:rsidRPr="002A71BB" w:rsidRDefault="0061739D" w:rsidP="00F47C18">
            <w:pPr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5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17C4C910" w14:textId="77777777" w:rsidR="0061739D" w:rsidRPr="002A71BB" w:rsidRDefault="0061739D" w:rsidP="00F47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cs-CZ"/>
              </w:rPr>
              <w:t>doc. RNDr. Tomáš Mrkvička,</w:t>
            </w:r>
          </w:p>
          <w:p w14:paraId="736228B3" w14:textId="77777777" w:rsidR="0061739D" w:rsidRPr="002A71BB" w:rsidRDefault="0061739D" w:rsidP="00F47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cs-CZ"/>
              </w:rPr>
              <w:t>Ph.D.</w:t>
            </w:r>
          </w:p>
          <w:p w14:paraId="17C05C95" w14:textId="77777777" w:rsidR="0061739D" w:rsidRPr="002A71BB" w:rsidRDefault="0061739D" w:rsidP="00F47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 xml:space="preserve">Vyučující: </w:t>
            </w:r>
            <w:r w:rsidRPr="002A71BB">
              <w:rPr>
                <w:rFonts w:ascii="Times New Roman" w:hAnsi="Times New Roman" w:cs="Times New Roman"/>
                <w:bCs/>
                <w:sz w:val="20"/>
                <w:szCs w:val="20"/>
                <w:lang w:val="cs-CZ"/>
              </w:rPr>
              <w:t>doc. RNDr. Tomáš Mrkvička,</w:t>
            </w:r>
          </w:p>
          <w:p w14:paraId="769F3428" w14:textId="49AC75DA" w:rsidR="0061739D" w:rsidRPr="002A71BB" w:rsidRDefault="0061739D" w:rsidP="00F47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bCs/>
                <w:sz w:val="20"/>
                <w:szCs w:val="20"/>
                <w:lang w:val="cs-CZ"/>
              </w:rPr>
              <w:t>Ph.D</w:t>
            </w:r>
            <w:r w:rsidRPr="002A71BB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. (50%), Mgr. Michal Houda, Ph.D., Ing. Ilona Berková, Ing. Michael Rost, Ph.D.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54A0E32F" w14:textId="56F8192C" w:rsidR="0061739D" w:rsidRPr="002A71BB" w:rsidRDefault="0061739D" w:rsidP="00F47C18">
            <w:pPr>
              <w:ind w:left="2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2/LS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5C420C60" w14:textId="5A49CB2E" w:rsidR="0061739D" w:rsidRPr="002A71BB" w:rsidRDefault="0061739D" w:rsidP="00F47C18">
            <w:pPr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</w:p>
        </w:tc>
      </w:tr>
      <w:tr w:rsidR="0061739D" w:rsidRPr="002A71BB" w14:paraId="02E08C54" w14:textId="77777777" w:rsidTr="0061739D">
        <w:tblPrEx>
          <w:tblCellMar>
            <w:right w:w="34" w:type="dxa"/>
          </w:tblCellMar>
        </w:tblPrEx>
        <w:trPr>
          <w:trHeight w:val="240"/>
        </w:trPr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682B5F8D" w14:textId="751CDABC" w:rsidR="0061739D" w:rsidRPr="002A71BB" w:rsidRDefault="0061739D" w:rsidP="00F47C18">
            <w:pPr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Tvorba webových stránek a aplikací</w:t>
            </w: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62FD9789" w14:textId="08D5A9B2" w:rsidR="0061739D" w:rsidRPr="002A71BB" w:rsidRDefault="0061739D" w:rsidP="00F47C18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16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35AB5184" w14:textId="49CA0100" w:rsidR="0061739D" w:rsidRPr="002A71BB" w:rsidRDefault="0061739D" w:rsidP="00F47C18">
            <w:pPr>
              <w:ind w:left="2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Zp, Zk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0862FA44" w14:textId="3BF5E45D" w:rsidR="0061739D" w:rsidRPr="002A71BB" w:rsidRDefault="0061739D" w:rsidP="00F47C18">
            <w:pPr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5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360D3D66" w14:textId="328F1478" w:rsidR="0061739D" w:rsidRPr="002A71BB" w:rsidRDefault="0061739D" w:rsidP="00F47C18">
            <w:pPr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b/>
                <w:sz w:val="20"/>
                <w:szCs w:val="20"/>
                <w:lang w:val="cs-CZ"/>
              </w:rPr>
              <w:t>Mgr. Michal Houda, Ph.D.</w:t>
            </w:r>
          </w:p>
          <w:p w14:paraId="5827B6DA" w14:textId="7ACD00AB" w:rsidR="0061739D" w:rsidRPr="002A71BB" w:rsidRDefault="0061739D" w:rsidP="00F47C18">
            <w:pPr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 xml:space="preserve">Vyučující: Mgr. Michal Houda, Ph.D.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069EB339" w14:textId="06EA9BD8" w:rsidR="0061739D" w:rsidRPr="002A71BB" w:rsidRDefault="0061739D" w:rsidP="00F47C18">
            <w:pPr>
              <w:ind w:left="2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2/LS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5E992950" w14:textId="1849AAC5" w:rsidR="0061739D" w:rsidRPr="002A71BB" w:rsidRDefault="0061739D" w:rsidP="00F47C18">
            <w:pPr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</w:p>
        </w:tc>
      </w:tr>
      <w:tr w:rsidR="0061739D" w:rsidRPr="002A71BB" w14:paraId="306209BD" w14:textId="77777777" w:rsidTr="0061739D">
        <w:tblPrEx>
          <w:tblCellMar>
            <w:right w:w="34" w:type="dxa"/>
          </w:tblCellMar>
        </w:tblPrEx>
        <w:trPr>
          <w:trHeight w:val="240"/>
        </w:trPr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39097406" w14:textId="5A3444AE" w:rsidR="0061739D" w:rsidRPr="002A71BB" w:rsidRDefault="0061739D" w:rsidP="00F47C18">
            <w:pPr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Základy podnikových informačních systémů</w:t>
            </w: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3AB4DACE" w14:textId="6BC72EBA" w:rsidR="0061739D" w:rsidRPr="002A71BB" w:rsidRDefault="0061739D" w:rsidP="00F47C18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14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473AD565" w14:textId="64DD7E8C" w:rsidR="0061739D" w:rsidRPr="002A71BB" w:rsidRDefault="0061739D" w:rsidP="00F47C18">
            <w:pPr>
              <w:ind w:left="2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Zp, Zk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37196540" w14:textId="3E9D84A1" w:rsidR="0061739D" w:rsidRPr="002A71BB" w:rsidRDefault="0061739D" w:rsidP="00F47C18">
            <w:pPr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4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204CB2AD" w14:textId="77777777" w:rsidR="0061739D" w:rsidRPr="002A71BB" w:rsidRDefault="0061739D" w:rsidP="00F47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2A71B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cs-CZ"/>
              </w:rPr>
              <w:t>Ing. Petr Hanzal, Ph.D.</w:t>
            </w:r>
          </w:p>
          <w:p w14:paraId="644E0EC1" w14:textId="5082AD83" w:rsidR="0061739D" w:rsidRPr="002A71BB" w:rsidRDefault="0061739D" w:rsidP="00F47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2A71BB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 xml:space="preserve">Vyučující: </w:t>
            </w:r>
            <w:r w:rsidRPr="002A71BB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Ing. Petr Hanzal, Ph.D.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2198FF65" w14:textId="47FA3292" w:rsidR="0061739D" w:rsidRPr="002A71BB" w:rsidRDefault="0061739D" w:rsidP="00F47C18">
            <w:pPr>
              <w:ind w:left="2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2/LS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13685FA1" w14:textId="4A12B21C" w:rsidR="0061739D" w:rsidRPr="002A71BB" w:rsidRDefault="0061739D" w:rsidP="00F47C18">
            <w:pPr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PZ</w:t>
            </w:r>
          </w:p>
        </w:tc>
      </w:tr>
      <w:tr w:rsidR="0061739D" w:rsidRPr="002A71BB" w14:paraId="073EB50D" w14:textId="77777777" w:rsidTr="0061739D">
        <w:tblPrEx>
          <w:tblCellMar>
            <w:right w:w="34" w:type="dxa"/>
          </w:tblCellMar>
        </w:tblPrEx>
        <w:trPr>
          <w:trHeight w:val="240"/>
        </w:trPr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43A5CC72" w14:textId="7C89431B" w:rsidR="0061739D" w:rsidRPr="002A71BB" w:rsidRDefault="0061739D" w:rsidP="00F47C18">
            <w:pPr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Management</w:t>
            </w: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4AA112BF" w14:textId="38E05A2C" w:rsidR="0061739D" w:rsidRPr="002A71BB" w:rsidRDefault="0061739D" w:rsidP="00F47C18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18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2059015B" w14:textId="11F00B1A" w:rsidR="0061739D" w:rsidRPr="002A71BB" w:rsidRDefault="0061739D" w:rsidP="00F47C18">
            <w:pPr>
              <w:ind w:left="2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Zp, Zk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1195BCFA" w14:textId="40E69201" w:rsidR="0061739D" w:rsidRPr="002A71BB" w:rsidRDefault="0061739D" w:rsidP="00F47C18">
            <w:pPr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6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687BF49F" w14:textId="77777777" w:rsidR="0061739D" w:rsidRPr="002A71BB" w:rsidRDefault="0061739D" w:rsidP="00F47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cs-CZ"/>
              </w:rPr>
              <w:t>doc. Ing. Petr Řehoř, Ph.D.</w:t>
            </w:r>
          </w:p>
          <w:p w14:paraId="766463CE" w14:textId="77777777" w:rsidR="0061739D" w:rsidRPr="002A71BB" w:rsidRDefault="0061739D" w:rsidP="00F47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Vyučující: doc. Ing. Petr Řehoř, Ph.D. (70%)</w:t>
            </w:r>
          </w:p>
          <w:p w14:paraId="387F9026" w14:textId="0455D332" w:rsidR="0061739D" w:rsidRPr="002A71BB" w:rsidRDefault="0061739D" w:rsidP="00F47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Ing. Martin Pech, Ph.D., Ing. Markéta Adamová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10C9C6AB" w14:textId="71326B0A" w:rsidR="0061739D" w:rsidRPr="002A71BB" w:rsidRDefault="0061739D" w:rsidP="00F47C18">
            <w:pPr>
              <w:ind w:left="2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2/LS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27D73ED4" w14:textId="4FA4CB36" w:rsidR="0061739D" w:rsidRPr="002A71BB" w:rsidRDefault="0061739D" w:rsidP="00F47C18">
            <w:pPr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PZ</w:t>
            </w:r>
          </w:p>
        </w:tc>
      </w:tr>
      <w:tr w:rsidR="0061739D" w:rsidRPr="002A71BB" w14:paraId="0F0D315D" w14:textId="77777777" w:rsidTr="0061739D">
        <w:tblPrEx>
          <w:tblCellMar>
            <w:right w:w="34" w:type="dxa"/>
          </w:tblCellMar>
        </w:tblPrEx>
        <w:trPr>
          <w:trHeight w:val="240"/>
        </w:trPr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3E5C49C9" w14:textId="616B7FF0" w:rsidR="0061739D" w:rsidRPr="002A71BB" w:rsidRDefault="0061739D" w:rsidP="00F47C18">
            <w:pPr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Analýza a návrh informačních systémů</w:t>
            </w: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75878161" w14:textId="535A6F0D" w:rsidR="0061739D" w:rsidRPr="002A71BB" w:rsidRDefault="0061739D" w:rsidP="00F47C18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16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6A7B4C83" w14:textId="599438B3" w:rsidR="0061739D" w:rsidRPr="002A71BB" w:rsidRDefault="0061739D" w:rsidP="00F47C18">
            <w:pPr>
              <w:ind w:left="2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Zp, Zk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17333B8C" w14:textId="3A7F3EEB" w:rsidR="0061739D" w:rsidRPr="002A71BB" w:rsidRDefault="0061739D" w:rsidP="00F47C18">
            <w:pPr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5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23802A4D" w14:textId="5515E3A6" w:rsidR="0061739D" w:rsidRPr="002A71BB" w:rsidRDefault="0061739D" w:rsidP="00F47C18">
            <w:pPr>
              <w:spacing w:after="2" w:line="237" w:lineRule="auto"/>
              <w:rPr>
                <w:rFonts w:ascii="Times New Roman" w:hAnsi="Times New Roman" w:cs="Times New Roman"/>
                <w:lang w:val="cs-CZ"/>
              </w:rPr>
            </w:pPr>
            <w:r w:rsidRPr="002A71BB">
              <w:rPr>
                <w:rFonts w:ascii="Times New Roman" w:hAnsi="Times New Roman" w:cs="Times New Roman"/>
                <w:b/>
                <w:sz w:val="20"/>
                <w:lang w:val="cs-CZ"/>
              </w:rPr>
              <w:t xml:space="preserve">Ing. Petr Hanzal, Ph.D. </w:t>
            </w:r>
            <w:r w:rsidRPr="002A71BB">
              <w:rPr>
                <w:rFonts w:ascii="Times New Roman" w:hAnsi="Times New Roman" w:cs="Times New Roman"/>
                <w:sz w:val="20"/>
                <w:lang w:val="cs-CZ"/>
              </w:rPr>
              <w:t>Vyučující: Ing. Petr Hanzal, Ph.D. (50%), RNDr. Josef Milota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06E3878B" w14:textId="53870D54" w:rsidR="0061739D" w:rsidRPr="002A71BB" w:rsidRDefault="0061739D" w:rsidP="00F47C18">
            <w:pPr>
              <w:ind w:left="2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3/ZS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513E38B6" w14:textId="6FF32E9F" w:rsidR="0061739D" w:rsidRPr="002A71BB" w:rsidRDefault="0061739D" w:rsidP="00F47C18">
            <w:pPr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PZ</w:t>
            </w:r>
          </w:p>
        </w:tc>
      </w:tr>
      <w:tr w:rsidR="0061739D" w:rsidRPr="002A71BB" w14:paraId="2B2A236A" w14:textId="77777777" w:rsidTr="0061739D">
        <w:tblPrEx>
          <w:tblCellMar>
            <w:right w:w="34" w:type="dxa"/>
          </w:tblCellMar>
        </w:tblPrEx>
        <w:trPr>
          <w:trHeight w:val="240"/>
        </w:trPr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2B4A88BF" w14:textId="6F82C52B" w:rsidR="0061739D" w:rsidRPr="002A71BB" w:rsidRDefault="0061739D" w:rsidP="00F47C18">
            <w:pPr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Bezpečnost IS a ochrana dat</w:t>
            </w: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656CC07B" w14:textId="00771CD4" w:rsidR="0061739D" w:rsidRPr="002A71BB" w:rsidRDefault="0061739D" w:rsidP="00F47C18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16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18211843" w14:textId="5C9B4D8B" w:rsidR="0061739D" w:rsidRPr="002A71BB" w:rsidRDefault="0061739D" w:rsidP="00F47C18">
            <w:pPr>
              <w:ind w:left="2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Zp, Zk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48AC7331" w14:textId="1C8373D5" w:rsidR="0061739D" w:rsidRPr="002A71BB" w:rsidRDefault="0061739D" w:rsidP="00F47C18">
            <w:pPr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5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528348C4" w14:textId="3324866E" w:rsidR="0061739D" w:rsidRPr="002A71BB" w:rsidRDefault="0061739D" w:rsidP="00F47C18">
            <w:pPr>
              <w:spacing w:after="2"/>
              <w:rPr>
                <w:rFonts w:ascii="Times New Roman" w:hAnsi="Times New Roman" w:cs="Times New Roman"/>
                <w:lang w:val="cs-CZ"/>
              </w:rPr>
            </w:pPr>
            <w:r w:rsidRPr="002A71BB">
              <w:rPr>
                <w:rFonts w:ascii="Times New Roman" w:hAnsi="Times New Roman" w:cs="Times New Roman"/>
                <w:b/>
                <w:sz w:val="20"/>
                <w:lang w:val="cs-CZ"/>
              </w:rPr>
              <w:t>Ing. Ludvík Friebel, Ph.D.</w:t>
            </w:r>
            <w:r w:rsidRPr="002A71BB">
              <w:rPr>
                <w:rFonts w:ascii="Times New Roman" w:hAnsi="Times New Roman" w:cs="Times New Roman"/>
                <w:sz w:val="20"/>
                <w:lang w:val="cs-CZ"/>
              </w:rPr>
              <w:t xml:space="preserve"> </w:t>
            </w:r>
          </w:p>
          <w:p w14:paraId="1ACC0920" w14:textId="260CFA79" w:rsidR="0061739D" w:rsidRPr="002A71BB" w:rsidRDefault="0061739D" w:rsidP="00F47C18">
            <w:pPr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sz w:val="20"/>
                <w:lang w:val="cs-CZ"/>
              </w:rPr>
              <w:t>Vyučující: Ing. Ludvík Friebel</w:t>
            </w:r>
            <w:r w:rsidRPr="002A71BB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 xml:space="preserve">, Ph.D., Mgr. Radim Remeš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2086E0CD" w14:textId="1E5CBDA6" w:rsidR="0061739D" w:rsidRPr="002A71BB" w:rsidRDefault="0061739D" w:rsidP="00F47C18">
            <w:pPr>
              <w:ind w:left="2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3/ZS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6F7C7912" w14:textId="5AEE1170" w:rsidR="0061739D" w:rsidRPr="002A71BB" w:rsidRDefault="0061739D" w:rsidP="00F47C18">
            <w:pPr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PZ</w:t>
            </w:r>
          </w:p>
        </w:tc>
      </w:tr>
      <w:tr w:rsidR="0061739D" w:rsidRPr="002A71BB" w14:paraId="75F4EECF" w14:textId="77777777" w:rsidTr="0061739D">
        <w:tblPrEx>
          <w:tblCellMar>
            <w:right w:w="34" w:type="dxa"/>
          </w:tblCellMar>
        </w:tblPrEx>
        <w:trPr>
          <w:trHeight w:val="240"/>
        </w:trPr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4B5090DA" w14:textId="7571B393" w:rsidR="0061739D" w:rsidRPr="002A71BB" w:rsidRDefault="0061739D" w:rsidP="00F47C18">
            <w:pPr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Operační výzkum</w:t>
            </w: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6CD1E19F" w14:textId="4072C7BD" w:rsidR="0061739D" w:rsidRPr="002A71BB" w:rsidRDefault="0061739D" w:rsidP="00F47C18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16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4AC97637" w14:textId="0E96E3E1" w:rsidR="0061739D" w:rsidRPr="002A71BB" w:rsidRDefault="0061739D" w:rsidP="00F47C18">
            <w:pPr>
              <w:ind w:left="2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Zp, Zk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2DC8F3B9" w14:textId="25A7157F" w:rsidR="0061739D" w:rsidRPr="002A71BB" w:rsidRDefault="0061739D" w:rsidP="00F47C18">
            <w:pPr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5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16140775" w14:textId="77777777" w:rsidR="0061739D" w:rsidRPr="002A71BB" w:rsidRDefault="0061739D" w:rsidP="00F47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cs-CZ"/>
              </w:rPr>
              <w:t>doc. RNDr. Jana Klicnarová, Ph.D.</w:t>
            </w:r>
          </w:p>
          <w:p w14:paraId="196ECD34" w14:textId="245E4585" w:rsidR="0061739D" w:rsidRPr="002A71BB" w:rsidRDefault="0061739D" w:rsidP="00F47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bCs/>
                <w:sz w:val="20"/>
                <w:szCs w:val="20"/>
                <w:lang w:val="cs-CZ"/>
              </w:rPr>
              <w:t>Vyučující: doc. RNDr. Jana Klicnarová,</w:t>
            </w:r>
          </w:p>
          <w:p w14:paraId="4AC2F21F" w14:textId="60971359" w:rsidR="0061739D" w:rsidRPr="002A71BB" w:rsidRDefault="0061739D" w:rsidP="00F47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bCs/>
                <w:sz w:val="20"/>
                <w:szCs w:val="20"/>
                <w:lang w:val="cs-CZ"/>
              </w:rPr>
              <w:t>Ph.D. (50%)</w:t>
            </w:r>
          </w:p>
          <w:p w14:paraId="113ACE96" w14:textId="61258495" w:rsidR="0061739D" w:rsidRPr="002A71BB" w:rsidRDefault="0061739D" w:rsidP="00F47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bCs/>
                <w:sz w:val="20"/>
                <w:szCs w:val="20"/>
                <w:lang w:val="cs-CZ"/>
              </w:rPr>
              <w:t>Mgr. Michal Houda, Ph.D., Mgr. Tomáš Roskovec, Ph.D.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181403D2" w14:textId="53179124" w:rsidR="0061739D" w:rsidRPr="002A71BB" w:rsidRDefault="0061739D" w:rsidP="00F47C18">
            <w:pPr>
              <w:ind w:left="2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3/ZS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74A1AC16" w14:textId="79B30CDE" w:rsidR="0061739D" w:rsidRPr="002A71BB" w:rsidRDefault="0061739D" w:rsidP="00F47C18">
            <w:pPr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</w:p>
        </w:tc>
      </w:tr>
      <w:tr w:rsidR="0061739D" w:rsidRPr="002A71BB" w14:paraId="13852162" w14:textId="77777777" w:rsidTr="0061739D">
        <w:tblPrEx>
          <w:tblCellMar>
            <w:right w:w="34" w:type="dxa"/>
          </w:tblCellMar>
        </w:tblPrEx>
        <w:trPr>
          <w:trHeight w:val="240"/>
        </w:trPr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65A912F1" w14:textId="0BA67341" w:rsidR="0061739D" w:rsidRPr="002A71BB" w:rsidRDefault="0061739D" w:rsidP="00F47C18">
            <w:pPr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Operační management</w:t>
            </w: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22489BC4" w14:textId="4CE55CE3" w:rsidR="0061739D" w:rsidRPr="002A71BB" w:rsidRDefault="0061739D" w:rsidP="00F47C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16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568C7D7A" w14:textId="063FAB88" w:rsidR="0061739D" w:rsidRPr="002A71BB" w:rsidRDefault="0061739D" w:rsidP="00F47C18">
            <w:pPr>
              <w:ind w:left="2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Zp, Zk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66B691E7" w14:textId="53A43082" w:rsidR="0061739D" w:rsidRPr="002A71BB" w:rsidRDefault="0061739D" w:rsidP="00F47C18">
            <w:pPr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lang w:val="cs-CZ"/>
              </w:rPr>
              <w:t>5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5CE5DC97" w14:textId="77777777" w:rsidR="0061739D" w:rsidRPr="002A71BB" w:rsidRDefault="0061739D" w:rsidP="00F47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cs-CZ"/>
              </w:rPr>
              <w:t>Ing. Martin Pech, Ph.D.</w:t>
            </w:r>
          </w:p>
          <w:p w14:paraId="050829EE" w14:textId="6E19CE95" w:rsidR="0061739D" w:rsidRPr="002A71BB" w:rsidRDefault="0061739D" w:rsidP="00F47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Vyučující: Ing. Martin Pech, Ph.D.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253D4F3A" w14:textId="6D3CBCAC" w:rsidR="0061739D" w:rsidRPr="002A71BB" w:rsidRDefault="0061739D" w:rsidP="00F47C18">
            <w:pPr>
              <w:ind w:left="2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3/ZS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1A1AC731" w14:textId="6784932A" w:rsidR="0061739D" w:rsidRPr="002A71BB" w:rsidRDefault="0061739D" w:rsidP="00F47C18">
            <w:pPr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</w:p>
        </w:tc>
      </w:tr>
      <w:tr w:rsidR="0061739D" w:rsidRPr="002A71BB" w14:paraId="376371A5" w14:textId="77777777" w:rsidTr="0061739D">
        <w:tblPrEx>
          <w:tblCellMar>
            <w:right w:w="34" w:type="dxa"/>
          </w:tblCellMar>
        </w:tblPrEx>
        <w:trPr>
          <w:trHeight w:val="240"/>
        </w:trPr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60FE1B57" w14:textId="5912B4A9" w:rsidR="0061739D" w:rsidRPr="002A71BB" w:rsidRDefault="0061739D" w:rsidP="00F47C18">
            <w:pPr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Anglický jazyk - prezentace</w:t>
            </w: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0F6BC029" w14:textId="1DAC5FAC" w:rsidR="0061739D" w:rsidRPr="002A71BB" w:rsidRDefault="0061739D" w:rsidP="00F47C18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7h/sem.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33B7996C" w14:textId="78DF0101" w:rsidR="0061739D" w:rsidRPr="002A71BB" w:rsidRDefault="0061739D" w:rsidP="00F47C18">
            <w:pPr>
              <w:ind w:left="2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Zp, Zk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25858460" w14:textId="1E36740F" w:rsidR="0061739D" w:rsidRPr="002A71BB" w:rsidRDefault="0061739D" w:rsidP="00F47C18">
            <w:pPr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1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0E341CF0" w14:textId="77777777" w:rsidR="0061739D" w:rsidRPr="002A71BB" w:rsidRDefault="0061739D" w:rsidP="00F47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cs-C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0046D04C" w14:textId="78AD4D4F" w:rsidR="0061739D" w:rsidRPr="002A71BB" w:rsidRDefault="0061739D" w:rsidP="00F47C18">
            <w:pPr>
              <w:ind w:left="2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3/ZS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7CCD3DC9" w14:textId="15D53B76" w:rsidR="0061739D" w:rsidRPr="002A71BB" w:rsidRDefault="0061739D" w:rsidP="00F47C18">
            <w:pPr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</w:p>
        </w:tc>
      </w:tr>
      <w:tr w:rsidR="0061739D" w:rsidRPr="002A71BB" w14:paraId="06CA3CB2" w14:textId="77777777" w:rsidTr="0061739D">
        <w:tblPrEx>
          <w:tblCellMar>
            <w:right w:w="34" w:type="dxa"/>
          </w:tblCellMar>
        </w:tblPrEx>
        <w:trPr>
          <w:trHeight w:val="240"/>
        </w:trPr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660DF354" w14:textId="799E94AD" w:rsidR="0061739D" w:rsidRPr="002A71BB" w:rsidRDefault="0061739D" w:rsidP="00F47C18">
            <w:pPr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Bakalářská práce 1</w:t>
            </w: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403CBD59" w14:textId="2E481D73" w:rsidR="0061739D" w:rsidRPr="002A71BB" w:rsidRDefault="0061739D" w:rsidP="00F47C18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8h/sem.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7538E562" w14:textId="4A99516F" w:rsidR="0061739D" w:rsidRPr="002A71BB" w:rsidRDefault="0061739D" w:rsidP="00F47C18">
            <w:pPr>
              <w:ind w:left="2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Zp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22C4C994" w14:textId="15CE6004" w:rsidR="0061739D" w:rsidRPr="002A71BB" w:rsidRDefault="0061739D" w:rsidP="00F47C18">
            <w:pPr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5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7275F8AC" w14:textId="6CFEEC73" w:rsidR="0061739D" w:rsidRPr="002A71BB" w:rsidRDefault="0061739D" w:rsidP="00F47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Vedoucí bakalářské práce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32D1CA62" w14:textId="2B7BD406" w:rsidR="0061739D" w:rsidRPr="002A71BB" w:rsidRDefault="0061739D" w:rsidP="00F47C18">
            <w:pPr>
              <w:ind w:left="2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3/ZS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67F1B428" w14:textId="5DA710A7" w:rsidR="0061739D" w:rsidRPr="002A71BB" w:rsidRDefault="0061739D" w:rsidP="00F47C18">
            <w:pPr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PZ</w:t>
            </w:r>
          </w:p>
        </w:tc>
      </w:tr>
      <w:tr w:rsidR="0061739D" w:rsidRPr="002A71BB" w14:paraId="5E47CF1B" w14:textId="77777777" w:rsidTr="0061739D">
        <w:tblPrEx>
          <w:tblCellMar>
            <w:right w:w="34" w:type="dxa"/>
          </w:tblCellMar>
        </w:tblPrEx>
        <w:trPr>
          <w:trHeight w:val="626"/>
        </w:trPr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34BDFBF2" w14:textId="19D383AF" w:rsidR="0061739D" w:rsidRPr="002A71BB" w:rsidRDefault="0061739D" w:rsidP="00F47C18">
            <w:pPr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IT služby a provoz informačních systémů</w:t>
            </w: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77773D8A" w14:textId="328DEDB1" w:rsidR="0061739D" w:rsidRPr="002A71BB" w:rsidRDefault="0061739D" w:rsidP="00F47C18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12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3480D40A" w14:textId="1CDBC747" w:rsidR="0061739D" w:rsidRPr="002A71BB" w:rsidRDefault="0061739D" w:rsidP="00F47C18">
            <w:pPr>
              <w:ind w:left="2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Zk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4D5355AE" w14:textId="0A7ED96C" w:rsidR="0061739D" w:rsidRPr="002A71BB" w:rsidRDefault="0061739D" w:rsidP="00F47C18">
            <w:pPr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3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7547772E" w14:textId="03CC41B1" w:rsidR="0061739D" w:rsidRPr="002A71BB" w:rsidRDefault="0061739D" w:rsidP="00F47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cs-CZ"/>
              </w:rPr>
              <w:t>RNDr. Josef Milota</w:t>
            </w:r>
          </w:p>
          <w:p w14:paraId="110ACA15" w14:textId="23F5B598" w:rsidR="0061739D" w:rsidRPr="002A71BB" w:rsidRDefault="0061739D" w:rsidP="00F47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bCs/>
                <w:sz w:val="20"/>
                <w:szCs w:val="20"/>
                <w:lang w:val="cs-CZ"/>
              </w:rPr>
              <w:t>Vyučující: RNDr. Josef Milota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65F7413F" w14:textId="2B5BD20C" w:rsidR="0061739D" w:rsidRPr="002A71BB" w:rsidRDefault="0061739D" w:rsidP="00F47C18">
            <w:pPr>
              <w:ind w:left="2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3/LS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1B541028" w14:textId="6D36CAA8" w:rsidR="0061739D" w:rsidRPr="002A71BB" w:rsidRDefault="0061739D" w:rsidP="00F47C18">
            <w:pPr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PZ</w:t>
            </w:r>
          </w:p>
        </w:tc>
      </w:tr>
      <w:tr w:rsidR="0061739D" w:rsidRPr="002A71BB" w14:paraId="7544A302" w14:textId="77777777" w:rsidTr="0061739D">
        <w:tblPrEx>
          <w:tblCellMar>
            <w:right w:w="34" w:type="dxa"/>
          </w:tblCellMar>
        </w:tblPrEx>
        <w:trPr>
          <w:trHeight w:val="240"/>
        </w:trPr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106B48B6" w14:textId="422F7ED8" w:rsidR="0061739D" w:rsidRPr="002A71BB" w:rsidRDefault="0061739D" w:rsidP="00F47C18">
            <w:pPr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Projektový management</w:t>
            </w: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7ED12350" w14:textId="379F2B78" w:rsidR="0061739D" w:rsidRPr="002A71BB" w:rsidRDefault="0061739D" w:rsidP="00F47C18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16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3844B2EB" w14:textId="4D8F6D85" w:rsidR="0061739D" w:rsidRPr="002A71BB" w:rsidRDefault="0061739D" w:rsidP="00F47C18">
            <w:pPr>
              <w:ind w:left="2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Zp, Zk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3E90A8C7" w14:textId="716A7A0F" w:rsidR="0061739D" w:rsidRPr="002A71BB" w:rsidRDefault="0061739D" w:rsidP="00F47C18">
            <w:pPr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5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6239BF77" w14:textId="77777777" w:rsidR="0061739D" w:rsidRPr="002A71BB" w:rsidRDefault="0061739D" w:rsidP="00F47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cs-CZ"/>
              </w:rPr>
              <w:t>Ing. Jaroslav Vrchota, Ph.D.</w:t>
            </w:r>
          </w:p>
          <w:p w14:paraId="4EA7B81A" w14:textId="5C731AD6" w:rsidR="0061739D" w:rsidRPr="002A71BB" w:rsidRDefault="0061739D" w:rsidP="00F47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Vyučující: Ing. Jaroslav Vrchota, Ph.D.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134EA72C" w14:textId="31A965F8" w:rsidR="0061739D" w:rsidRPr="002A71BB" w:rsidRDefault="0061739D" w:rsidP="00F47C18">
            <w:pPr>
              <w:ind w:left="2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3</w:t>
            </w:r>
            <w:r w:rsidRPr="002A71BB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/LS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4B7001C6" w14:textId="694DBB90" w:rsidR="0061739D" w:rsidRPr="002A71BB" w:rsidRDefault="0061739D" w:rsidP="00F47C18">
            <w:pPr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PZ</w:t>
            </w:r>
          </w:p>
        </w:tc>
      </w:tr>
      <w:tr w:rsidR="0061739D" w:rsidRPr="002A71BB" w14:paraId="7039BF71" w14:textId="77777777" w:rsidTr="0061739D">
        <w:tblPrEx>
          <w:tblCellMar>
            <w:right w:w="34" w:type="dxa"/>
          </w:tblCellMar>
        </w:tblPrEx>
        <w:trPr>
          <w:trHeight w:val="240"/>
        </w:trPr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4E0AA36F" w14:textId="3A0E7EA4" w:rsidR="0061739D" w:rsidRPr="002A71BB" w:rsidRDefault="0061739D" w:rsidP="00F47C18">
            <w:pPr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Bakalářská práce 2</w:t>
            </w: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092CBEDB" w14:textId="51656434" w:rsidR="0061739D" w:rsidRPr="002A71BB" w:rsidRDefault="0061739D" w:rsidP="00F47C18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8h/sem.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14A28FC2" w14:textId="6B1B5410" w:rsidR="0061739D" w:rsidRPr="002A71BB" w:rsidRDefault="0061739D" w:rsidP="00F47C18">
            <w:pPr>
              <w:ind w:left="2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Zp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3B71C1CB" w14:textId="21FD68DA" w:rsidR="0061739D" w:rsidRPr="002A71BB" w:rsidRDefault="0061739D" w:rsidP="00F47C18">
            <w:pPr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5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16246B0E" w14:textId="25986651" w:rsidR="0061739D" w:rsidRPr="002A71BB" w:rsidRDefault="0061739D" w:rsidP="00F47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Vedoucí bakalářské práce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0E2BB78E" w14:textId="3CBDFF06" w:rsidR="0061739D" w:rsidRPr="002A71BB" w:rsidRDefault="0061739D" w:rsidP="00F47C18">
            <w:pPr>
              <w:ind w:left="2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3/LS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2C84735B" w14:textId="6A096FC3" w:rsidR="0061739D" w:rsidRPr="002A71BB" w:rsidRDefault="0061739D" w:rsidP="00F47C18">
            <w:pPr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PZ</w:t>
            </w:r>
          </w:p>
        </w:tc>
      </w:tr>
    </w:tbl>
    <w:p w14:paraId="61829076" w14:textId="77777777" w:rsidR="009D2073" w:rsidRPr="002A71BB" w:rsidRDefault="009D2073" w:rsidP="009D2073">
      <w:pPr>
        <w:rPr>
          <w:rFonts w:ascii="Times New Roman" w:hAnsi="Times New Roman" w:cs="Times New Roman"/>
          <w:lang w:val="cs-CZ"/>
        </w:rPr>
      </w:pPr>
    </w:p>
    <w:tbl>
      <w:tblPr>
        <w:tblStyle w:val="Mkatabulky1"/>
        <w:tblW w:w="10051" w:type="dxa"/>
        <w:tblInd w:w="-58" w:type="dxa"/>
        <w:tblCellMar>
          <w:left w:w="70" w:type="dxa"/>
          <w:right w:w="25" w:type="dxa"/>
        </w:tblCellMar>
        <w:tblLook w:val="04A0" w:firstRow="1" w:lastRow="0" w:firstColumn="1" w:lastColumn="0" w:noHBand="0" w:noVBand="1"/>
      </w:tblPr>
      <w:tblGrid>
        <w:gridCol w:w="2214"/>
        <w:gridCol w:w="41"/>
        <w:gridCol w:w="850"/>
        <w:gridCol w:w="851"/>
        <w:gridCol w:w="38"/>
        <w:gridCol w:w="529"/>
        <w:gridCol w:w="1842"/>
        <w:gridCol w:w="1701"/>
        <w:gridCol w:w="31"/>
        <w:gridCol w:w="962"/>
        <w:gridCol w:w="17"/>
        <w:gridCol w:w="975"/>
      </w:tblGrid>
      <w:tr w:rsidR="009D2073" w:rsidRPr="002A71BB" w14:paraId="0F056866" w14:textId="77777777" w:rsidTr="0061739D">
        <w:trPr>
          <w:trHeight w:val="618"/>
        </w:trPr>
        <w:tc>
          <w:tcPr>
            <w:tcW w:w="10051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D3B4"/>
            <w:vAlign w:val="center"/>
          </w:tcPr>
          <w:p w14:paraId="1BEE2068" w14:textId="6A5C9AFB" w:rsidR="009D2073" w:rsidRPr="002A71BB" w:rsidRDefault="0004701C" w:rsidP="00744E97">
            <w:pPr>
              <w:ind w:right="85"/>
              <w:jc w:val="center"/>
              <w:rPr>
                <w:rFonts w:ascii="Times New Roman" w:hAnsi="Times New Roman" w:cs="Times New Roman"/>
                <w:b/>
                <w:lang w:val="cs-CZ"/>
              </w:rPr>
            </w:pPr>
            <w:r w:rsidRPr="002A71BB">
              <w:rPr>
                <w:rFonts w:ascii="Times New Roman" w:hAnsi="Times New Roman" w:cs="Times New Roman"/>
                <w:b/>
                <w:lang w:val="cs-CZ"/>
              </w:rPr>
              <w:t>Povinně volitelné předměty</w:t>
            </w:r>
            <w:r w:rsidR="00AB07FE" w:rsidRPr="002A71BB">
              <w:rPr>
                <w:rFonts w:ascii="Times New Roman" w:hAnsi="Times New Roman" w:cs="Times New Roman"/>
                <w:b/>
                <w:lang w:val="cs-CZ"/>
              </w:rPr>
              <w:t xml:space="preserve"> A1</w:t>
            </w:r>
          </w:p>
        </w:tc>
      </w:tr>
      <w:tr w:rsidR="001D7C30" w:rsidRPr="002A71BB" w14:paraId="021F400C" w14:textId="77777777" w:rsidTr="0061739D">
        <w:tblPrEx>
          <w:tblCellMar>
            <w:right w:w="17" w:type="dxa"/>
          </w:tblCellMar>
        </w:tblPrEx>
        <w:trPr>
          <w:trHeight w:val="1134"/>
        </w:trPr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</w:tcPr>
          <w:p w14:paraId="45EAC10B" w14:textId="77777777" w:rsidR="001D7C30" w:rsidRPr="002A71BB" w:rsidRDefault="001D7C30" w:rsidP="001D1CAD">
            <w:pPr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Manažerská informatika 1</w:t>
            </w:r>
          </w:p>
        </w:tc>
        <w:tc>
          <w:tcPr>
            <w:tcW w:w="8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</w:tcPr>
          <w:p w14:paraId="59FCAF44" w14:textId="77777777" w:rsidR="001D7C30" w:rsidRPr="002A71BB" w:rsidRDefault="001D7C30" w:rsidP="001D1CAD">
            <w:pPr>
              <w:jc w:val="center"/>
              <w:rPr>
                <w:rFonts w:ascii="Times New Roman" w:hAnsi="Times New Roman" w:cs="Times New Roman"/>
                <w:sz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sz w:val="20"/>
                <w:lang w:val="cs-CZ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</w:tcPr>
          <w:p w14:paraId="4DDCAF99" w14:textId="77777777" w:rsidR="001D7C30" w:rsidRPr="002A71BB" w:rsidRDefault="001D7C30" w:rsidP="001D1CAD">
            <w:pPr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Zp, Zk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</w:tcPr>
          <w:p w14:paraId="26497001" w14:textId="77777777" w:rsidR="001D7C30" w:rsidRPr="002A71BB" w:rsidRDefault="001D7C30" w:rsidP="001D1CAD">
            <w:pPr>
              <w:ind w:right="44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5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</w:tcPr>
          <w:p w14:paraId="6A5A8DA8" w14:textId="77777777" w:rsidR="001D7C30" w:rsidRPr="002A71BB" w:rsidRDefault="001D7C30" w:rsidP="001D1C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2A71BB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Ing. Ludvík Friebel, Ph.D.</w:t>
            </w:r>
          </w:p>
          <w:p w14:paraId="2EF9682F" w14:textId="7D17CD0F" w:rsidR="001D7C30" w:rsidRPr="002A71BB" w:rsidRDefault="00AB70C3" w:rsidP="001D1C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2A71BB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 xml:space="preserve">Vyučující: </w:t>
            </w:r>
            <w:r w:rsidR="001D7C30" w:rsidRPr="002A71BB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Ing. Ludvík Friebel, Ph.D.</w:t>
            </w:r>
            <w:r w:rsidRPr="002A71BB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r w:rsidR="00D0034D" w:rsidRPr="002A71BB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(</w:t>
            </w:r>
            <w:r w:rsidRPr="002A71BB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50%</w:t>
            </w:r>
            <w:r w:rsidR="00D0034D" w:rsidRPr="002A71BB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)</w:t>
            </w:r>
            <w:r w:rsidRPr="002A71BB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, RNDr. Filip Soudský, Ph.D.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</w:tcPr>
          <w:p w14:paraId="311E9A1C" w14:textId="77777777" w:rsidR="001D7C30" w:rsidRPr="002A71BB" w:rsidRDefault="001D7C30" w:rsidP="001D1CAD">
            <w:pPr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1/ZS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</w:tcPr>
          <w:p w14:paraId="7E0ADF23" w14:textId="6C2EA9D7" w:rsidR="001D7C30" w:rsidRPr="002A71BB" w:rsidRDefault="001477A6" w:rsidP="001D1CAD">
            <w:pPr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>
              <w:rPr>
                <w:rFonts w:ascii="Times New Roman" w:hAnsi="Times New Roman" w:cs="Times New Roman"/>
                <w:sz w:val="20"/>
                <w:lang w:val="cs-CZ"/>
              </w:rPr>
              <w:t>PV-A</w:t>
            </w:r>
          </w:p>
        </w:tc>
      </w:tr>
      <w:tr w:rsidR="008211E1" w:rsidRPr="002A71BB" w14:paraId="2FFC0907" w14:textId="77777777" w:rsidTr="0061739D">
        <w:tblPrEx>
          <w:tblCellMar>
            <w:right w:w="17" w:type="dxa"/>
          </w:tblCellMar>
        </w:tblPrEx>
        <w:trPr>
          <w:trHeight w:val="446"/>
        </w:trPr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</w:tcPr>
          <w:p w14:paraId="2222B50E" w14:textId="1F188F11" w:rsidR="008211E1" w:rsidRPr="002A71BB" w:rsidRDefault="008211E1" w:rsidP="008211E1">
            <w:pPr>
              <w:rPr>
                <w:rFonts w:ascii="Times New Roman" w:hAnsi="Times New Roman" w:cs="Times New Roman"/>
                <w:sz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Technické prostředky a infrastruktura IS</w:t>
            </w:r>
          </w:p>
        </w:tc>
        <w:tc>
          <w:tcPr>
            <w:tcW w:w="8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</w:tcPr>
          <w:p w14:paraId="2888A3BE" w14:textId="58C34147" w:rsidR="008211E1" w:rsidRPr="002A71BB" w:rsidRDefault="000E5F70" w:rsidP="00224550">
            <w:pPr>
              <w:jc w:val="center"/>
              <w:rPr>
                <w:rFonts w:ascii="Times New Roman" w:hAnsi="Times New Roman" w:cs="Times New Roman"/>
                <w:sz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</w:tcPr>
          <w:p w14:paraId="1CFE78B5" w14:textId="73D8D4D0" w:rsidR="008211E1" w:rsidRPr="002A71BB" w:rsidRDefault="008211E1" w:rsidP="008211E1">
            <w:pPr>
              <w:rPr>
                <w:rFonts w:ascii="Times New Roman" w:hAnsi="Times New Roman" w:cs="Times New Roman"/>
                <w:sz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Zp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</w:tcPr>
          <w:p w14:paraId="69697292" w14:textId="60693682" w:rsidR="008211E1" w:rsidRPr="002A71BB" w:rsidRDefault="008211E1" w:rsidP="008211E1">
            <w:pPr>
              <w:ind w:right="44"/>
              <w:jc w:val="center"/>
              <w:rPr>
                <w:rFonts w:ascii="Times New Roman" w:hAnsi="Times New Roman" w:cs="Times New Roman"/>
                <w:sz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4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</w:tcPr>
          <w:p w14:paraId="3F5CF850" w14:textId="77777777" w:rsidR="008211E1" w:rsidRPr="002A71BB" w:rsidRDefault="008211E1" w:rsidP="008211E1">
            <w:pPr>
              <w:rPr>
                <w:rFonts w:ascii="Times New Roman" w:hAnsi="Times New Roman" w:cs="Times New Roman"/>
                <w:b/>
                <w:sz w:val="20"/>
                <w:szCs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b/>
                <w:sz w:val="20"/>
                <w:szCs w:val="20"/>
                <w:lang w:val="cs-CZ"/>
              </w:rPr>
              <w:t>Ing. Ludvík Friebel, Ph.D.</w:t>
            </w:r>
          </w:p>
          <w:p w14:paraId="0D5D3B6F" w14:textId="03C27C55" w:rsidR="008211E1" w:rsidRPr="002A71BB" w:rsidRDefault="0028735D" w:rsidP="004E3520">
            <w:pPr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Vyučující</w:t>
            </w:r>
            <w:r w:rsidR="008211E1" w:rsidRPr="002A71BB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 xml:space="preserve">: Ing. Ludvík Friebel, Ph.D. </w:t>
            </w:r>
            <w:r w:rsidR="00D0034D" w:rsidRPr="002A71BB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</w:tcPr>
          <w:p w14:paraId="4CBDD67C" w14:textId="65460C7B" w:rsidR="008211E1" w:rsidRPr="002A71BB" w:rsidRDefault="008211E1" w:rsidP="008211E1">
            <w:pPr>
              <w:ind w:left="2"/>
              <w:rPr>
                <w:rFonts w:ascii="Times New Roman" w:hAnsi="Times New Roman" w:cs="Times New Roman"/>
                <w:sz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1/LS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</w:tcPr>
          <w:p w14:paraId="29DA1FA0" w14:textId="1337BF3B" w:rsidR="008211E1" w:rsidRPr="002A71BB" w:rsidRDefault="001477A6" w:rsidP="008211E1">
            <w:pPr>
              <w:rPr>
                <w:rFonts w:ascii="Times New Roman" w:hAnsi="Times New Roman" w:cs="Times New Roman"/>
                <w:sz w:val="20"/>
                <w:lang w:val="cs-CZ"/>
              </w:rPr>
            </w:pPr>
            <w:r>
              <w:rPr>
                <w:rFonts w:ascii="Times New Roman" w:hAnsi="Times New Roman" w:cs="Times New Roman"/>
                <w:sz w:val="20"/>
                <w:lang w:val="cs-CZ"/>
              </w:rPr>
              <w:t>PV-A</w:t>
            </w:r>
          </w:p>
        </w:tc>
      </w:tr>
      <w:tr w:rsidR="001D7C30" w:rsidRPr="002A71BB" w14:paraId="7E78F65F" w14:textId="77777777" w:rsidTr="0061739D">
        <w:tblPrEx>
          <w:tblCellMar>
            <w:right w:w="17" w:type="dxa"/>
          </w:tblCellMar>
        </w:tblPrEx>
        <w:trPr>
          <w:trHeight w:val="993"/>
        </w:trPr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</w:tcPr>
          <w:p w14:paraId="61316570" w14:textId="4857367C" w:rsidR="001D7C30" w:rsidRPr="002A71BB" w:rsidRDefault="001D7C30" w:rsidP="008211E1">
            <w:pPr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Manažerská informatika 2</w:t>
            </w:r>
          </w:p>
        </w:tc>
        <w:tc>
          <w:tcPr>
            <w:tcW w:w="8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</w:tcPr>
          <w:p w14:paraId="3F0D685B" w14:textId="39A2D346" w:rsidR="001D7C30" w:rsidRPr="002A71BB" w:rsidRDefault="001D7C30" w:rsidP="00224550">
            <w:pPr>
              <w:jc w:val="center"/>
              <w:rPr>
                <w:rFonts w:ascii="Times New Roman" w:hAnsi="Times New Roman" w:cs="Times New Roman"/>
                <w:sz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sz w:val="20"/>
                <w:lang w:val="cs-CZ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</w:tcPr>
          <w:p w14:paraId="00694FC4" w14:textId="19E06B28" w:rsidR="001D7C30" w:rsidRPr="002A71BB" w:rsidRDefault="001D7C30" w:rsidP="008211E1">
            <w:pPr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Zp, Zk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</w:tcPr>
          <w:p w14:paraId="6325CA79" w14:textId="517B9833" w:rsidR="001D7C30" w:rsidRPr="002A71BB" w:rsidRDefault="001D7C30" w:rsidP="008211E1">
            <w:pPr>
              <w:ind w:right="44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5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</w:tcPr>
          <w:p w14:paraId="0D8ABEFD" w14:textId="77777777" w:rsidR="001D7C30" w:rsidRPr="002A71BB" w:rsidRDefault="001D7C30" w:rsidP="001D1C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2A71BB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Ing. Ludvík Friebel, Ph.D.</w:t>
            </w:r>
          </w:p>
          <w:p w14:paraId="3BD56D9C" w14:textId="21360F19" w:rsidR="001D7C30" w:rsidRPr="002A71BB" w:rsidRDefault="00AB70C3" w:rsidP="007E63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2A71BB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 xml:space="preserve">Vyučující: </w:t>
            </w:r>
            <w:r w:rsidR="001D7C30" w:rsidRPr="002A71BB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Ing. Ludvík Friebel, Ph.D.</w:t>
            </w:r>
            <w:r w:rsidRPr="002A71BB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r w:rsidR="00D0034D" w:rsidRPr="002A71BB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(</w:t>
            </w:r>
            <w:r w:rsidRPr="002A71BB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50%</w:t>
            </w:r>
            <w:r w:rsidR="00D0034D" w:rsidRPr="002A71BB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)</w:t>
            </w:r>
            <w:r w:rsidRPr="002A71BB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, RNDr. Filip Soudský, Ph.D.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</w:tcPr>
          <w:p w14:paraId="05DABFE2" w14:textId="42F3C2E0" w:rsidR="001D7C30" w:rsidRPr="002A71BB" w:rsidRDefault="001D7C30" w:rsidP="008211E1">
            <w:pPr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1/LS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</w:tcPr>
          <w:p w14:paraId="33FFFC25" w14:textId="19DCE105" w:rsidR="001D7C30" w:rsidRPr="002A71BB" w:rsidRDefault="001477A6" w:rsidP="008211E1">
            <w:pPr>
              <w:rPr>
                <w:rFonts w:ascii="Times New Roman" w:hAnsi="Times New Roman" w:cs="Times New Roman"/>
                <w:sz w:val="20"/>
                <w:lang w:val="cs-CZ"/>
              </w:rPr>
            </w:pPr>
            <w:r>
              <w:rPr>
                <w:rFonts w:ascii="Times New Roman" w:hAnsi="Times New Roman" w:cs="Times New Roman"/>
                <w:sz w:val="20"/>
                <w:lang w:val="cs-CZ"/>
              </w:rPr>
              <w:t>PV-A</w:t>
            </w:r>
          </w:p>
        </w:tc>
      </w:tr>
      <w:tr w:rsidR="001D7C30" w:rsidRPr="002A71BB" w14:paraId="375E3A97" w14:textId="77777777" w:rsidTr="0061739D">
        <w:tblPrEx>
          <w:tblCellMar>
            <w:right w:w="17" w:type="dxa"/>
          </w:tblCellMar>
        </w:tblPrEx>
        <w:trPr>
          <w:trHeight w:val="1125"/>
        </w:trPr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</w:tcPr>
          <w:p w14:paraId="36D38764" w14:textId="24F7AD5F" w:rsidR="001D7C30" w:rsidRPr="002A71BB" w:rsidRDefault="001D7C30" w:rsidP="008211E1">
            <w:pPr>
              <w:ind w:left="2"/>
              <w:rPr>
                <w:rFonts w:ascii="Times New Roman" w:hAnsi="Times New Roman" w:cs="Times New Roman"/>
                <w:sz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 xml:space="preserve">Geografické informační systémy 1 </w:t>
            </w:r>
          </w:p>
        </w:tc>
        <w:tc>
          <w:tcPr>
            <w:tcW w:w="8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</w:tcPr>
          <w:p w14:paraId="5239EFB3" w14:textId="4C60D38D" w:rsidR="001D7C30" w:rsidRPr="002A71BB" w:rsidRDefault="001D7C30" w:rsidP="00224550">
            <w:pPr>
              <w:jc w:val="center"/>
              <w:rPr>
                <w:rFonts w:ascii="Times New Roman" w:hAnsi="Times New Roman" w:cs="Times New Roman"/>
                <w:lang w:val="cs-CZ"/>
              </w:rPr>
            </w:pPr>
            <w:r w:rsidRPr="002A71BB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</w:tcPr>
          <w:p w14:paraId="093328AC" w14:textId="545B6F06" w:rsidR="001D7C30" w:rsidRPr="002A71BB" w:rsidRDefault="001D7C30" w:rsidP="008211E1">
            <w:pPr>
              <w:rPr>
                <w:rFonts w:ascii="Times New Roman" w:hAnsi="Times New Roman" w:cs="Times New Roman"/>
                <w:lang w:val="cs-CZ"/>
              </w:rPr>
            </w:pPr>
            <w:r w:rsidRPr="002A71BB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 xml:space="preserve">Zp, Zk 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</w:tcPr>
          <w:p w14:paraId="128C26E1" w14:textId="0680418B" w:rsidR="001D7C30" w:rsidRPr="002A71BB" w:rsidRDefault="001D7C30" w:rsidP="008211E1">
            <w:pPr>
              <w:ind w:right="44"/>
              <w:jc w:val="center"/>
              <w:rPr>
                <w:rFonts w:ascii="Times New Roman" w:hAnsi="Times New Roman" w:cs="Times New Roman"/>
                <w:lang w:val="cs-CZ"/>
              </w:rPr>
            </w:pPr>
            <w:r w:rsidRPr="002A71BB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 xml:space="preserve">5 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</w:tcPr>
          <w:p w14:paraId="3D059481" w14:textId="764EDDA3" w:rsidR="001D7C30" w:rsidRPr="002A71BB" w:rsidRDefault="00010F96" w:rsidP="008211E1">
            <w:pPr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b/>
                <w:sz w:val="20"/>
                <w:szCs w:val="20"/>
                <w:lang w:val="cs-CZ"/>
              </w:rPr>
              <w:t xml:space="preserve">doc. </w:t>
            </w:r>
            <w:r w:rsidR="001D7C30" w:rsidRPr="002A71BB">
              <w:rPr>
                <w:rFonts w:ascii="Times New Roman" w:hAnsi="Times New Roman" w:cs="Times New Roman"/>
                <w:b/>
                <w:sz w:val="20"/>
                <w:szCs w:val="20"/>
                <w:lang w:val="cs-CZ"/>
              </w:rPr>
              <w:t xml:space="preserve">RNDr. Renata </w:t>
            </w:r>
          </w:p>
          <w:p w14:paraId="1A1EF4F4" w14:textId="56532C24" w:rsidR="001D7C30" w:rsidRPr="002A71BB" w:rsidRDefault="001D7C30" w:rsidP="008211E1">
            <w:pPr>
              <w:spacing w:after="5" w:line="235" w:lineRule="auto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b/>
                <w:sz w:val="20"/>
                <w:szCs w:val="20"/>
                <w:lang w:val="cs-CZ"/>
              </w:rPr>
              <w:t>Klufová, Ph.D.</w:t>
            </w:r>
            <w:r w:rsidRPr="002A71BB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 xml:space="preserve"> Vyučující: </w:t>
            </w:r>
            <w:r w:rsidR="00010F96" w:rsidRPr="002A71BB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 xml:space="preserve">doc. </w:t>
            </w:r>
            <w:r w:rsidRPr="002A71BB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 xml:space="preserve">RNDr. </w:t>
            </w:r>
          </w:p>
          <w:p w14:paraId="188793B9" w14:textId="0D415B9F" w:rsidR="001D7C30" w:rsidRPr="002A71BB" w:rsidRDefault="001D7C30" w:rsidP="004E3520">
            <w:pPr>
              <w:spacing w:after="2" w:line="237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 xml:space="preserve">Renata Klufová, Ph.D. 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</w:tcPr>
          <w:p w14:paraId="363BB2E1" w14:textId="0A9EE5B2" w:rsidR="001D7C30" w:rsidRPr="002A71BB" w:rsidRDefault="001D7C30" w:rsidP="008211E1">
            <w:pPr>
              <w:rPr>
                <w:rFonts w:ascii="Times New Roman" w:hAnsi="Times New Roman" w:cs="Times New Roman"/>
                <w:lang w:val="cs-CZ"/>
              </w:rPr>
            </w:pPr>
            <w:r w:rsidRPr="002A71BB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2/LS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</w:tcPr>
          <w:p w14:paraId="55A0DF33" w14:textId="6D596735" w:rsidR="001D7C30" w:rsidRPr="002A71BB" w:rsidRDefault="001477A6" w:rsidP="008211E1">
            <w:pPr>
              <w:rPr>
                <w:rFonts w:ascii="Times New Roman" w:hAnsi="Times New Roman" w:cs="Times New Roman"/>
                <w:lang w:val="cs-CZ"/>
              </w:rPr>
            </w:pPr>
            <w:r>
              <w:rPr>
                <w:rFonts w:ascii="Times New Roman" w:hAnsi="Times New Roman" w:cs="Times New Roman"/>
                <w:sz w:val="20"/>
                <w:lang w:val="cs-CZ"/>
              </w:rPr>
              <w:t>PV-A</w:t>
            </w:r>
          </w:p>
        </w:tc>
      </w:tr>
      <w:tr w:rsidR="00010F96" w:rsidRPr="002A71BB" w14:paraId="2ED0197C" w14:textId="77777777" w:rsidTr="0061739D">
        <w:tblPrEx>
          <w:tblCellMar>
            <w:right w:w="17" w:type="dxa"/>
          </w:tblCellMar>
        </w:tblPrEx>
        <w:trPr>
          <w:trHeight w:val="851"/>
        </w:trPr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</w:tcPr>
          <w:p w14:paraId="5937B119" w14:textId="1E469E02" w:rsidR="00010F96" w:rsidRPr="002A71BB" w:rsidRDefault="00010F96" w:rsidP="00010F96">
            <w:pPr>
              <w:ind w:left="2"/>
              <w:rPr>
                <w:rFonts w:ascii="Times New Roman" w:hAnsi="Times New Roman" w:cs="Times New Roman"/>
                <w:sz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sz w:val="20"/>
                <w:lang w:val="cs-CZ"/>
              </w:rPr>
              <w:t>Microsoft Dynamics Ax</w:t>
            </w:r>
          </w:p>
        </w:tc>
        <w:tc>
          <w:tcPr>
            <w:tcW w:w="8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</w:tcPr>
          <w:p w14:paraId="4891F415" w14:textId="5147C73E" w:rsidR="00010F96" w:rsidRPr="002A71BB" w:rsidRDefault="00010F96" w:rsidP="00010F96">
            <w:pPr>
              <w:jc w:val="center"/>
              <w:rPr>
                <w:rFonts w:ascii="Times New Roman" w:hAnsi="Times New Roman" w:cs="Times New Roman"/>
                <w:sz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</w:tcPr>
          <w:p w14:paraId="224DA7F7" w14:textId="7FCDF3AA" w:rsidR="00010F96" w:rsidRPr="002A71BB" w:rsidRDefault="00010F96" w:rsidP="00010F96">
            <w:pPr>
              <w:rPr>
                <w:rFonts w:ascii="Times New Roman" w:hAnsi="Times New Roman" w:cs="Times New Roman"/>
                <w:sz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Zp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</w:tcPr>
          <w:p w14:paraId="18317C82" w14:textId="61C07DBA" w:rsidR="00010F96" w:rsidRPr="002A71BB" w:rsidRDefault="00010F96" w:rsidP="00010F96">
            <w:pPr>
              <w:ind w:right="44"/>
              <w:jc w:val="center"/>
              <w:rPr>
                <w:rFonts w:ascii="Times New Roman" w:hAnsi="Times New Roman" w:cs="Times New Roman"/>
                <w:sz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4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</w:tcPr>
          <w:p w14:paraId="30556175" w14:textId="0A9BF643" w:rsidR="00010F96" w:rsidRPr="002A71BB" w:rsidRDefault="00010F96" w:rsidP="00010F96">
            <w:pPr>
              <w:rPr>
                <w:rFonts w:ascii="Times New Roman" w:hAnsi="Times New Roman" w:cs="Times New Roman"/>
                <w:b/>
                <w:sz w:val="20"/>
                <w:szCs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b/>
                <w:sz w:val="20"/>
                <w:szCs w:val="20"/>
                <w:lang w:val="cs-CZ"/>
              </w:rPr>
              <w:t xml:space="preserve">Ing. Petr Široký, CSc. </w:t>
            </w:r>
          </w:p>
          <w:p w14:paraId="56889E25" w14:textId="547A6D1E" w:rsidR="00010F96" w:rsidRPr="002A71BB" w:rsidRDefault="00010F96" w:rsidP="00010F96">
            <w:pPr>
              <w:rPr>
                <w:rFonts w:ascii="Times New Roman" w:hAnsi="Times New Roman" w:cs="Times New Roman"/>
                <w:b/>
                <w:sz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Vyučující:</w:t>
            </w:r>
          </w:p>
          <w:p w14:paraId="3D824F88" w14:textId="0D219135" w:rsidR="00010F96" w:rsidRPr="002A71BB" w:rsidRDefault="00010F96" w:rsidP="00010F96">
            <w:pPr>
              <w:spacing w:after="2" w:line="237" w:lineRule="auto"/>
              <w:jc w:val="both"/>
              <w:rPr>
                <w:rFonts w:ascii="Times New Roman" w:hAnsi="Times New Roman" w:cs="Times New Roman"/>
                <w:sz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sz w:val="20"/>
                <w:lang w:val="cs-CZ"/>
              </w:rPr>
              <w:t>Ing. Petr Široký, CSc.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</w:tcPr>
          <w:p w14:paraId="4B31F91C" w14:textId="13325A71" w:rsidR="00010F96" w:rsidRPr="002A71BB" w:rsidRDefault="00010F96" w:rsidP="00010F96">
            <w:pPr>
              <w:rPr>
                <w:rFonts w:ascii="Times New Roman" w:hAnsi="Times New Roman" w:cs="Times New Roman"/>
                <w:sz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3/ZS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</w:tcPr>
          <w:p w14:paraId="572E85CE" w14:textId="5F4A750A" w:rsidR="00010F96" w:rsidRPr="002A71BB" w:rsidRDefault="001477A6" w:rsidP="00010F96">
            <w:pPr>
              <w:rPr>
                <w:rFonts w:ascii="Times New Roman" w:hAnsi="Times New Roman" w:cs="Times New Roman"/>
                <w:sz w:val="20"/>
                <w:lang w:val="cs-CZ"/>
              </w:rPr>
            </w:pPr>
            <w:r>
              <w:rPr>
                <w:rFonts w:ascii="Times New Roman" w:hAnsi="Times New Roman" w:cs="Times New Roman"/>
                <w:sz w:val="20"/>
                <w:lang w:val="cs-CZ"/>
              </w:rPr>
              <w:t>PV-A</w:t>
            </w:r>
          </w:p>
        </w:tc>
      </w:tr>
      <w:tr w:rsidR="00010F96" w:rsidRPr="002A71BB" w14:paraId="65AD0E8A" w14:textId="77777777" w:rsidTr="0061739D">
        <w:tblPrEx>
          <w:tblCellMar>
            <w:right w:w="17" w:type="dxa"/>
          </w:tblCellMar>
        </w:tblPrEx>
        <w:trPr>
          <w:trHeight w:val="851"/>
        </w:trPr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</w:tcPr>
          <w:p w14:paraId="0BC91F38" w14:textId="77777777" w:rsidR="00010F96" w:rsidRPr="002A71BB" w:rsidRDefault="00010F96" w:rsidP="00B424D6">
            <w:pPr>
              <w:ind w:left="2"/>
              <w:rPr>
                <w:rFonts w:ascii="Times New Roman" w:hAnsi="Times New Roman" w:cs="Times New Roman"/>
                <w:sz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Geografické informační systémy 2</w:t>
            </w:r>
          </w:p>
        </w:tc>
        <w:tc>
          <w:tcPr>
            <w:tcW w:w="8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</w:tcPr>
          <w:p w14:paraId="3DBF6ADB" w14:textId="77777777" w:rsidR="00010F96" w:rsidRPr="002A71BB" w:rsidRDefault="00010F96" w:rsidP="00B424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</w:tcPr>
          <w:p w14:paraId="73732048" w14:textId="77777777" w:rsidR="00010F96" w:rsidRPr="002A71BB" w:rsidRDefault="00010F96" w:rsidP="00B424D6">
            <w:pPr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 xml:space="preserve">Zp, Zk 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</w:tcPr>
          <w:p w14:paraId="22AA6A5C" w14:textId="77777777" w:rsidR="00010F96" w:rsidRPr="002A71BB" w:rsidRDefault="00010F96" w:rsidP="00B424D6">
            <w:pPr>
              <w:ind w:right="44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 xml:space="preserve">5 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</w:tcPr>
          <w:p w14:paraId="7EBF1D2A" w14:textId="77777777" w:rsidR="00010F96" w:rsidRPr="002A71BB" w:rsidRDefault="00010F96" w:rsidP="00B424D6">
            <w:pPr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b/>
                <w:sz w:val="20"/>
                <w:szCs w:val="20"/>
                <w:lang w:val="cs-CZ"/>
              </w:rPr>
              <w:t xml:space="preserve">doc. RNDr. Renata </w:t>
            </w:r>
          </w:p>
          <w:p w14:paraId="04CEDAFC" w14:textId="77777777" w:rsidR="00010F96" w:rsidRPr="002A71BB" w:rsidRDefault="00010F96" w:rsidP="00B424D6">
            <w:pPr>
              <w:spacing w:after="5" w:line="235" w:lineRule="auto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b/>
                <w:sz w:val="20"/>
                <w:szCs w:val="20"/>
                <w:lang w:val="cs-CZ"/>
              </w:rPr>
              <w:t>Klufová, Ph.D.</w:t>
            </w:r>
            <w:r w:rsidRPr="002A71BB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 xml:space="preserve"> Vyučující: doc. RNDr. </w:t>
            </w:r>
          </w:p>
          <w:p w14:paraId="0EB39971" w14:textId="77777777" w:rsidR="00010F96" w:rsidRPr="002A71BB" w:rsidRDefault="00010F96" w:rsidP="00B424D6">
            <w:pPr>
              <w:rPr>
                <w:rFonts w:ascii="Times New Roman" w:hAnsi="Times New Roman" w:cs="Times New Roman"/>
                <w:b/>
                <w:sz w:val="20"/>
                <w:szCs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Renata Klufová, Ph.D.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</w:tcPr>
          <w:p w14:paraId="1B1237C1" w14:textId="77777777" w:rsidR="00010F96" w:rsidRPr="002A71BB" w:rsidRDefault="00010F96" w:rsidP="00B424D6">
            <w:pPr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3/ZS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</w:tcPr>
          <w:p w14:paraId="24F1A754" w14:textId="04798FCC" w:rsidR="00010F96" w:rsidRPr="002A71BB" w:rsidRDefault="001477A6" w:rsidP="00B424D6">
            <w:pPr>
              <w:rPr>
                <w:rFonts w:ascii="Times New Roman" w:hAnsi="Times New Roman" w:cs="Times New Roman"/>
                <w:sz w:val="20"/>
                <w:lang w:val="cs-CZ"/>
              </w:rPr>
            </w:pPr>
            <w:r>
              <w:rPr>
                <w:rFonts w:ascii="Times New Roman" w:hAnsi="Times New Roman" w:cs="Times New Roman"/>
                <w:sz w:val="20"/>
                <w:lang w:val="cs-CZ"/>
              </w:rPr>
              <w:t>PV-A</w:t>
            </w:r>
          </w:p>
        </w:tc>
      </w:tr>
      <w:tr w:rsidR="00010F96" w:rsidRPr="002A71BB" w14:paraId="061CE495" w14:textId="77777777" w:rsidTr="0061739D">
        <w:tblPrEx>
          <w:tblCellMar>
            <w:right w:w="17" w:type="dxa"/>
          </w:tblCellMar>
        </w:tblPrEx>
        <w:trPr>
          <w:trHeight w:val="491"/>
        </w:trPr>
        <w:tc>
          <w:tcPr>
            <w:tcW w:w="10051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</w:tcPr>
          <w:p w14:paraId="0EC16382" w14:textId="77777777" w:rsidR="00010F96" w:rsidRPr="002A71BB" w:rsidRDefault="00010F96" w:rsidP="00010F96">
            <w:pPr>
              <w:rPr>
                <w:rFonts w:ascii="Times New Roman" w:hAnsi="Times New Roman" w:cs="Times New Roman"/>
                <w:sz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sz w:val="20"/>
                <w:lang w:val="cs-CZ"/>
              </w:rPr>
              <w:t xml:space="preserve">Podmínka pro splnění této skupiny předmětů: </w:t>
            </w:r>
          </w:p>
          <w:p w14:paraId="5CE441AF" w14:textId="7FABB14F" w:rsidR="00010F96" w:rsidRPr="002A71BB" w:rsidRDefault="00010F96" w:rsidP="00010F96">
            <w:pPr>
              <w:rPr>
                <w:rFonts w:ascii="Times New Roman" w:hAnsi="Times New Roman" w:cs="Times New Roman"/>
                <w:sz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sz w:val="20"/>
                <w:lang w:val="cs-CZ"/>
              </w:rPr>
              <w:t>Student si zapíše předměty dle své volby, minimálně za 15 kreditů</w:t>
            </w:r>
          </w:p>
        </w:tc>
      </w:tr>
      <w:tr w:rsidR="00AB07FE" w:rsidRPr="002A71BB" w14:paraId="724DC30E" w14:textId="77777777" w:rsidTr="0042103B">
        <w:trPr>
          <w:trHeight w:val="618"/>
        </w:trPr>
        <w:tc>
          <w:tcPr>
            <w:tcW w:w="10051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D3B4"/>
            <w:vAlign w:val="center"/>
          </w:tcPr>
          <w:p w14:paraId="44725C5A" w14:textId="668ABB1F" w:rsidR="00AB07FE" w:rsidRPr="002A71BB" w:rsidRDefault="00AB07FE" w:rsidP="00AB07FE">
            <w:pPr>
              <w:ind w:right="85"/>
              <w:jc w:val="center"/>
              <w:rPr>
                <w:rFonts w:ascii="Times New Roman" w:hAnsi="Times New Roman" w:cs="Times New Roman"/>
                <w:b/>
                <w:lang w:val="cs-CZ"/>
              </w:rPr>
            </w:pPr>
            <w:r w:rsidRPr="002A71BB">
              <w:rPr>
                <w:rFonts w:ascii="Times New Roman" w:hAnsi="Times New Roman" w:cs="Times New Roman"/>
                <w:b/>
                <w:lang w:val="cs-CZ"/>
              </w:rPr>
              <w:t>Povinně volitelné předměty A2</w:t>
            </w:r>
          </w:p>
        </w:tc>
      </w:tr>
      <w:tr w:rsidR="00D80A3A" w:rsidRPr="002A71BB" w14:paraId="3AF620DF" w14:textId="77777777" w:rsidTr="0042103B">
        <w:tblPrEx>
          <w:tblCellMar>
            <w:right w:w="17" w:type="dxa"/>
          </w:tblCellMar>
        </w:tblPrEx>
        <w:trPr>
          <w:trHeight w:val="416"/>
        </w:trPr>
        <w:tc>
          <w:tcPr>
            <w:tcW w:w="2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</w:tcPr>
          <w:p w14:paraId="08734AFB" w14:textId="34C4D9D3" w:rsidR="00D80A3A" w:rsidRPr="002A71BB" w:rsidRDefault="00417BAD" w:rsidP="00183CC6">
            <w:pPr>
              <w:ind w:left="2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Základy účetnictví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</w:tcPr>
          <w:p w14:paraId="4A1037D4" w14:textId="46091430" w:rsidR="00D80A3A" w:rsidRPr="002A71BB" w:rsidRDefault="000E5F70" w:rsidP="00224550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16</w:t>
            </w:r>
          </w:p>
        </w:tc>
        <w:tc>
          <w:tcPr>
            <w:tcW w:w="8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</w:tcPr>
          <w:p w14:paraId="6B3AA624" w14:textId="52329FB9" w:rsidR="00D80A3A" w:rsidRPr="002A71BB" w:rsidRDefault="00D80A3A" w:rsidP="00183CC6">
            <w:pPr>
              <w:ind w:left="2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Zp, Zk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</w:tcPr>
          <w:p w14:paraId="4404A305" w14:textId="7B26542B" w:rsidR="00D80A3A" w:rsidRPr="002A71BB" w:rsidRDefault="00D80A3A" w:rsidP="00183CC6">
            <w:pPr>
              <w:ind w:right="56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lang w:val="cs-CZ"/>
              </w:rPr>
              <w:t>5</w:t>
            </w:r>
          </w:p>
        </w:tc>
        <w:tc>
          <w:tcPr>
            <w:tcW w:w="35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</w:tcPr>
          <w:p w14:paraId="48E7BD65" w14:textId="77777777" w:rsidR="00417BAD" w:rsidRPr="002A71BB" w:rsidRDefault="00417BAD" w:rsidP="00417B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cs-CZ"/>
              </w:rPr>
              <w:t>Ing. Miroslava Vlčková, Ph.D.</w:t>
            </w:r>
          </w:p>
          <w:p w14:paraId="5A4940F2" w14:textId="77777777" w:rsidR="00417BAD" w:rsidRPr="002A71BB" w:rsidRDefault="00417BAD" w:rsidP="00417B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 xml:space="preserve">Vyučující: Ing. Miroslava Vlčková, Ph.D., doc. Ing. Jindřiška Kouřilová, CSc., Ing. Marie Vejsadová Dryjová, Ph.D., Ing. Hana Hlaváčková, Ing. </w:t>
            </w:r>
          </w:p>
          <w:p w14:paraId="00EEDEE5" w14:textId="36679C96" w:rsidR="00D80A3A" w:rsidRPr="002A71BB" w:rsidRDefault="009961EC" w:rsidP="00417B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Zita Drábková</w:t>
            </w:r>
            <w:r w:rsidR="00417BAD" w:rsidRPr="002A71BB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, Ph.D.</w:t>
            </w:r>
            <w:r w:rsidR="00F47C18" w:rsidRPr="002A71BB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, Ing. Jaroslav Svoboda, Ph.D.</w:t>
            </w:r>
          </w:p>
        </w:tc>
        <w:tc>
          <w:tcPr>
            <w:tcW w:w="9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</w:tcPr>
          <w:p w14:paraId="66E9B621" w14:textId="4622D3EF" w:rsidR="00D80A3A" w:rsidRPr="002A71BB" w:rsidRDefault="00417BAD" w:rsidP="00417BAD">
            <w:pPr>
              <w:ind w:left="2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lang w:val="cs-CZ"/>
              </w:rPr>
              <w:t>1</w:t>
            </w:r>
            <w:r w:rsidR="00D80A3A" w:rsidRPr="002A71BB">
              <w:rPr>
                <w:rFonts w:ascii="Times New Roman" w:hAnsi="Times New Roman" w:cs="Times New Roman"/>
                <w:lang w:val="cs-CZ"/>
              </w:rPr>
              <w:t>/</w:t>
            </w:r>
            <w:r w:rsidRPr="002A71BB">
              <w:rPr>
                <w:rFonts w:ascii="Times New Roman" w:hAnsi="Times New Roman" w:cs="Times New Roman"/>
                <w:lang w:val="cs-CZ"/>
              </w:rPr>
              <w:t>L</w:t>
            </w:r>
            <w:r w:rsidR="00D80A3A" w:rsidRPr="002A71BB">
              <w:rPr>
                <w:rFonts w:ascii="Times New Roman" w:hAnsi="Times New Roman" w:cs="Times New Roman"/>
                <w:lang w:val="cs-CZ"/>
              </w:rPr>
              <w:t>S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</w:tcPr>
          <w:p w14:paraId="2EFD0002" w14:textId="10D6E01A" w:rsidR="00D80A3A" w:rsidRPr="002A71BB" w:rsidRDefault="00ED43ED" w:rsidP="00183CC6">
            <w:pPr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>
              <w:rPr>
                <w:rFonts w:ascii="Times New Roman" w:hAnsi="Times New Roman" w:cs="Times New Roman"/>
                <w:sz w:val="20"/>
                <w:lang w:val="cs-CZ"/>
              </w:rPr>
              <w:t>PV-A</w:t>
            </w:r>
          </w:p>
        </w:tc>
      </w:tr>
      <w:tr w:rsidR="0051654B" w:rsidRPr="002A71BB" w14:paraId="51456421" w14:textId="77777777" w:rsidTr="0042103B">
        <w:tblPrEx>
          <w:tblCellMar>
            <w:right w:w="17" w:type="dxa"/>
          </w:tblCellMar>
        </w:tblPrEx>
        <w:trPr>
          <w:trHeight w:val="1277"/>
        </w:trPr>
        <w:tc>
          <w:tcPr>
            <w:tcW w:w="2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</w:tcPr>
          <w:p w14:paraId="2EF519FD" w14:textId="0F1E7750" w:rsidR="0051654B" w:rsidRPr="002A71BB" w:rsidRDefault="0051654B" w:rsidP="00183CC6">
            <w:pPr>
              <w:ind w:left="2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sz w:val="20"/>
                <w:szCs w:val="20"/>
                <w:lang w:val="cs-CZ" w:eastAsia="cs-CZ"/>
              </w:rPr>
              <w:t>Řízení kvality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</w:tcPr>
          <w:p w14:paraId="0BF2D468" w14:textId="30FB7311" w:rsidR="0051654B" w:rsidRPr="002A71BB" w:rsidRDefault="000E5F70" w:rsidP="00224550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16</w:t>
            </w:r>
          </w:p>
        </w:tc>
        <w:tc>
          <w:tcPr>
            <w:tcW w:w="8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</w:tcPr>
          <w:p w14:paraId="7DCB56EB" w14:textId="461C1AFB" w:rsidR="0051654B" w:rsidRPr="002A71BB" w:rsidRDefault="0051654B" w:rsidP="00183CC6">
            <w:pPr>
              <w:ind w:left="2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Zp, Zk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</w:tcPr>
          <w:p w14:paraId="7CD27DF6" w14:textId="3F43F1F0" w:rsidR="0051654B" w:rsidRPr="002A71BB" w:rsidRDefault="0051654B" w:rsidP="00183CC6">
            <w:pPr>
              <w:ind w:right="56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lang w:val="cs-CZ"/>
              </w:rPr>
              <w:t>5</w:t>
            </w:r>
          </w:p>
        </w:tc>
        <w:tc>
          <w:tcPr>
            <w:tcW w:w="35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</w:tcPr>
          <w:p w14:paraId="2CA56D77" w14:textId="77777777" w:rsidR="0051654B" w:rsidRPr="002A71BB" w:rsidRDefault="0051654B" w:rsidP="004E35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cs-CZ" w:eastAsia="cs-CZ"/>
              </w:rPr>
            </w:pPr>
            <w:r w:rsidRPr="002A71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cs-CZ" w:eastAsia="cs-CZ"/>
              </w:rPr>
              <w:t>doc. Ing. Hana Doležalová, Ph.D.</w:t>
            </w:r>
          </w:p>
          <w:p w14:paraId="32374BAA" w14:textId="53E6455B" w:rsidR="0051654B" w:rsidRPr="002A71BB" w:rsidRDefault="0028735D" w:rsidP="00183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cs-CZ" w:eastAsia="cs-CZ"/>
              </w:rPr>
            </w:pPr>
            <w:r w:rsidRPr="002A71BB">
              <w:rPr>
                <w:rFonts w:ascii="Times New Roman" w:hAnsi="Times New Roman" w:cs="Times New Roman"/>
                <w:sz w:val="20"/>
                <w:szCs w:val="20"/>
                <w:lang w:val="cs-CZ" w:eastAsia="cs-CZ"/>
              </w:rPr>
              <w:t>Vyučující</w:t>
            </w:r>
            <w:r w:rsidR="00AB70C3" w:rsidRPr="002A71BB">
              <w:rPr>
                <w:rFonts w:ascii="Times New Roman" w:hAnsi="Times New Roman" w:cs="Times New Roman"/>
                <w:sz w:val="20"/>
                <w:szCs w:val="20"/>
                <w:lang w:val="cs-CZ" w:eastAsia="cs-CZ"/>
              </w:rPr>
              <w:t xml:space="preserve">: doc. Ing. Hana Doležalová, </w:t>
            </w:r>
            <w:r w:rsidR="0051654B" w:rsidRPr="002A71BB">
              <w:rPr>
                <w:rFonts w:ascii="Times New Roman" w:hAnsi="Times New Roman" w:cs="Times New Roman"/>
                <w:sz w:val="20"/>
                <w:szCs w:val="20"/>
                <w:lang w:val="cs-CZ" w:eastAsia="cs-CZ"/>
              </w:rPr>
              <w:t>Ph.D.</w:t>
            </w:r>
          </w:p>
        </w:tc>
        <w:tc>
          <w:tcPr>
            <w:tcW w:w="9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</w:tcPr>
          <w:p w14:paraId="0E5E97FF" w14:textId="5DF8316D" w:rsidR="0051654B" w:rsidRPr="002A71BB" w:rsidRDefault="0051654B" w:rsidP="00183CC6">
            <w:pPr>
              <w:ind w:left="2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2/ZS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</w:tcPr>
          <w:p w14:paraId="5DF9BFF1" w14:textId="71C9125E" w:rsidR="0051654B" w:rsidRPr="002A71BB" w:rsidRDefault="00ED43ED" w:rsidP="00183CC6">
            <w:pPr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>
              <w:rPr>
                <w:rFonts w:ascii="Times New Roman" w:hAnsi="Times New Roman" w:cs="Times New Roman"/>
                <w:sz w:val="20"/>
                <w:lang w:val="cs-CZ"/>
              </w:rPr>
              <w:t>PV-A</w:t>
            </w:r>
          </w:p>
        </w:tc>
      </w:tr>
      <w:tr w:rsidR="0051654B" w:rsidRPr="002A71BB" w14:paraId="447B155B" w14:textId="77777777" w:rsidTr="0042103B">
        <w:tblPrEx>
          <w:tblCellMar>
            <w:right w:w="17" w:type="dxa"/>
          </w:tblCellMar>
        </w:tblPrEx>
        <w:trPr>
          <w:trHeight w:val="1407"/>
        </w:trPr>
        <w:tc>
          <w:tcPr>
            <w:tcW w:w="2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</w:tcPr>
          <w:p w14:paraId="3A58197A" w14:textId="77777777" w:rsidR="0051654B" w:rsidRPr="002A71BB" w:rsidRDefault="0051654B" w:rsidP="004E3520">
            <w:pPr>
              <w:ind w:left="2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Firma I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</w:tcPr>
          <w:p w14:paraId="60D6417F" w14:textId="38415A29" w:rsidR="0051654B" w:rsidRPr="002A71BB" w:rsidRDefault="000E5F70" w:rsidP="00224550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16</w:t>
            </w:r>
          </w:p>
        </w:tc>
        <w:tc>
          <w:tcPr>
            <w:tcW w:w="8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</w:tcPr>
          <w:p w14:paraId="169B9FB9" w14:textId="77777777" w:rsidR="0051654B" w:rsidRPr="002A71BB" w:rsidRDefault="0051654B" w:rsidP="004E3520">
            <w:pPr>
              <w:ind w:left="2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Zp, Zk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</w:tcPr>
          <w:p w14:paraId="6B4B35F9" w14:textId="77777777" w:rsidR="0051654B" w:rsidRPr="002A71BB" w:rsidRDefault="0051654B" w:rsidP="004E3520">
            <w:pPr>
              <w:ind w:right="56"/>
              <w:jc w:val="center"/>
              <w:rPr>
                <w:rFonts w:ascii="Times New Roman" w:hAnsi="Times New Roman" w:cs="Times New Roman"/>
                <w:lang w:val="cs-CZ"/>
              </w:rPr>
            </w:pPr>
            <w:r w:rsidRPr="002A71BB">
              <w:rPr>
                <w:rFonts w:ascii="Times New Roman" w:hAnsi="Times New Roman" w:cs="Times New Roman"/>
                <w:lang w:val="cs-CZ"/>
              </w:rPr>
              <w:t>5</w:t>
            </w:r>
          </w:p>
        </w:tc>
        <w:tc>
          <w:tcPr>
            <w:tcW w:w="35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</w:tcPr>
          <w:p w14:paraId="3F629362" w14:textId="21F555E8" w:rsidR="0051654B" w:rsidRPr="002A71BB" w:rsidRDefault="0051654B" w:rsidP="004E35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cs-CZ"/>
              </w:rPr>
              <w:t xml:space="preserve">Ing. </w:t>
            </w:r>
            <w:r w:rsidR="00511EC3" w:rsidRPr="002A71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cs-CZ"/>
              </w:rPr>
              <w:t>Monika Maříková</w:t>
            </w:r>
            <w:r w:rsidRPr="002A71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cs-CZ"/>
              </w:rPr>
              <w:t>, Ph.D.</w:t>
            </w:r>
          </w:p>
          <w:p w14:paraId="59A2ED4F" w14:textId="558C9D53" w:rsidR="0051654B" w:rsidRPr="002A71BB" w:rsidRDefault="0028735D" w:rsidP="00511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Vyučující</w:t>
            </w:r>
            <w:r w:rsidR="0051654B" w:rsidRPr="002A71BB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: Ing. Monika Maříková, Ph.D.</w:t>
            </w:r>
            <w:r w:rsidR="00AB70C3" w:rsidRPr="002A71BB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 xml:space="preserve"> </w:t>
            </w:r>
            <w:r w:rsidR="000F1A73" w:rsidRPr="002A71BB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(</w:t>
            </w:r>
            <w:r w:rsidR="00AB70C3" w:rsidRPr="002A71BB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50%</w:t>
            </w:r>
            <w:r w:rsidR="000F1A73" w:rsidRPr="002A71BB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)</w:t>
            </w:r>
            <w:r w:rsidR="00AB70C3" w:rsidRPr="002A71BB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, Ing. Antonín Šmejkal, Ph.D., Ing. Martina Novotná, Ph.D.</w:t>
            </w:r>
          </w:p>
        </w:tc>
        <w:tc>
          <w:tcPr>
            <w:tcW w:w="9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</w:tcPr>
          <w:p w14:paraId="5A76D54E" w14:textId="77777777" w:rsidR="0051654B" w:rsidRPr="002A71BB" w:rsidRDefault="0051654B" w:rsidP="004E3520">
            <w:pPr>
              <w:ind w:left="2"/>
              <w:rPr>
                <w:rFonts w:ascii="Times New Roman" w:hAnsi="Times New Roman" w:cs="Times New Roman"/>
                <w:lang w:val="cs-CZ"/>
              </w:rPr>
            </w:pPr>
            <w:r w:rsidRPr="002A71BB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2/LS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</w:tcPr>
          <w:p w14:paraId="1BE1E782" w14:textId="51AA7422" w:rsidR="0051654B" w:rsidRPr="002A71BB" w:rsidRDefault="00ED43ED" w:rsidP="004E3520">
            <w:pPr>
              <w:rPr>
                <w:rFonts w:ascii="Times New Roman" w:hAnsi="Times New Roman" w:cs="Times New Roman"/>
                <w:lang w:val="cs-CZ"/>
              </w:rPr>
            </w:pPr>
            <w:r>
              <w:rPr>
                <w:rFonts w:ascii="Times New Roman" w:hAnsi="Times New Roman" w:cs="Times New Roman"/>
                <w:sz w:val="20"/>
                <w:lang w:val="cs-CZ"/>
              </w:rPr>
              <w:t>PV-A</w:t>
            </w:r>
          </w:p>
        </w:tc>
      </w:tr>
      <w:tr w:rsidR="00D80A3A" w:rsidRPr="002A71BB" w14:paraId="11FA2ED7" w14:textId="77777777" w:rsidTr="0042103B">
        <w:tblPrEx>
          <w:tblCellMar>
            <w:right w:w="17" w:type="dxa"/>
          </w:tblCellMar>
        </w:tblPrEx>
        <w:trPr>
          <w:trHeight w:val="1407"/>
        </w:trPr>
        <w:tc>
          <w:tcPr>
            <w:tcW w:w="2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</w:tcPr>
          <w:p w14:paraId="51234A17" w14:textId="76F1E326" w:rsidR="00D80A3A" w:rsidRPr="002A71BB" w:rsidRDefault="00D80A3A" w:rsidP="00183CC6">
            <w:pPr>
              <w:ind w:left="2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Základy práva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</w:tcPr>
          <w:p w14:paraId="51DE2FFE" w14:textId="5199BD21" w:rsidR="00D80A3A" w:rsidRPr="002A71BB" w:rsidRDefault="000E5F70" w:rsidP="009F4931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16</w:t>
            </w:r>
          </w:p>
        </w:tc>
        <w:tc>
          <w:tcPr>
            <w:tcW w:w="8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</w:tcPr>
          <w:p w14:paraId="53E402BB" w14:textId="3807CE9F" w:rsidR="00D80A3A" w:rsidRPr="002A71BB" w:rsidRDefault="00D80A3A" w:rsidP="00183CC6">
            <w:pPr>
              <w:ind w:left="2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Zp, Zk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</w:tcPr>
          <w:p w14:paraId="6D49A981" w14:textId="5D2D532D" w:rsidR="00D80A3A" w:rsidRPr="002A71BB" w:rsidRDefault="00D80A3A" w:rsidP="00183CC6">
            <w:pPr>
              <w:ind w:right="56"/>
              <w:jc w:val="center"/>
              <w:rPr>
                <w:rFonts w:ascii="Times New Roman" w:hAnsi="Times New Roman" w:cs="Times New Roman"/>
                <w:lang w:val="cs-CZ"/>
              </w:rPr>
            </w:pPr>
            <w:r w:rsidRPr="002A71BB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5</w:t>
            </w:r>
          </w:p>
        </w:tc>
        <w:tc>
          <w:tcPr>
            <w:tcW w:w="35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</w:tcPr>
          <w:p w14:paraId="6676FC68" w14:textId="77777777" w:rsidR="00D80A3A" w:rsidRPr="002A71BB" w:rsidRDefault="00D80A3A" w:rsidP="00183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cs-CZ"/>
              </w:rPr>
              <w:t>JUDr. Ing. Zdeněk Strnad, PhD.</w:t>
            </w:r>
          </w:p>
          <w:p w14:paraId="7DBE1F5C" w14:textId="1F620365" w:rsidR="00D80A3A" w:rsidRPr="002A71BB" w:rsidRDefault="0028735D" w:rsidP="00183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Vyučující</w:t>
            </w:r>
            <w:r w:rsidR="00D80A3A" w:rsidRPr="002A71BB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: JUDr. Ing. Zdeněk Strnad,</w:t>
            </w:r>
          </w:p>
          <w:p w14:paraId="01C5F6C0" w14:textId="141A3461" w:rsidR="00D80A3A" w:rsidRPr="002A71BB" w:rsidRDefault="00D80A3A" w:rsidP="00183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 xml:space="preserve">Ph.D. </w:t>
            </w:r>
            <w:r w:rsidR="00D0034D" w:rsidRPr="002A71BB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(</w:t>
            </w:r>
            <w:r w:rsidRPr="002A71BB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50%</w:t>
            </w:r>
            <w:r w:rsidR="00D0034D" w:rsidRPr="002A71BB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)</w:t>
            </w:r>
          </w:p>
          <w:p w14:paraId="3DF8B772" w14:textId="77D22DA0" w:rsidR="00D80A3A" w:rsidRPr="002A71BB" w:rsidRDefault="00D80A3A" w:rsidP="00D003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 xml:space="preserve">JUDr. Rudolf Hrubý </w:t>
            </w:r>
          </w:p>
        </w:tc>
        <w:tc>
          <w:tcPr>
            <w:tcW w:w="9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</w:tcPr>
          <w:p w14:paraId="09A25461" w14:textId="1D621E14" w:rsidR="00D80A3A" w:rsidRPr="002A71BB" w:rsidRDefault="00D80A3A" w:rsidP="00183CC6">
            <w:pPr>
              <w:ind w:left="2"/>
              <w:rPr>
                <w:rFonts w:ascii="Times New Roman" w:hAnsi="Times New Roman" w:cs="Times New Roman"/>
                <w:lang w:val="cs-CZ"/>
              </w:rPr>
            </w:pPr>
            <w:r w:rsidRPr="002A71BB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3/ZS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</w:tcPr>
          <w:p w14:paraId="338BB70D" w14:textId="4D772711" w:rsidR="00D80A3A" w:rsidRPr="002A71BB" w:rsidRDefault="00ED43ED" w:rsidP="00183CC6">
            <w:pPr>
              <w:rPr>
                <w:rFonts w:ascii="Times New Roman" w:hAnsi="Times New Roman" w:cs="Times New Roman"/>
                <w:sz w:val="20"/>
                <w:lang w:val="cs-CZ"/>
              </w:rPr>
            </w:pPr>
            <w:r>
              <w:rPr>
                <w:rFonts w:ascii="Times New Roman" w:hAnsi="Times New Roman" w:cs="Times New Roman"/>
                <w:sz w:val="20"/>
                <w:lang w:val="cs-CZ"/>
              </w:rPr>
              <w:t>PV-A</w:t>
            </w:r>
          </w:p>
        </w:tc>
      </w:tr>
      <w:tr w:rsidR="00D80A3A" w:rsidRPr="002A71BB" w14:paraId="2821ECB2" w14:textId="77777777" w:rsidTr="0042103B">
        <w:tblPrEx>
          <w:tblCellMar>
            <w:right w:w="17" w:type="dxa"/>
          </w:tblCellMar>
        </w:tblPrEx>
        <w:trPr>
          <w:trHeight w:val="984"/>
        </w:trPr>
        <w:tc>
          <w:tcPr>
            <w:tcW w:w="2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</w:tcPr>
          <w:p w14:paraId="3DF8808A" w14:textId="77777777" w:rsidR="00D80A3A" w:rsidRPr="002A71BB" w:rsidRDefault="00D80A3A" w:rsidP="00183CC6">
            <w:pPr>
              <w:ind w:left="2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lastRenderedPageBreak/>
              <w:t>Finance podniku I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</w:tcPr>
          <w:p w14:paraId="0167F219" w14:textId="01A52991" w:rsidR="00D80A3A" w:rsidRPr="002A71BB" w:rsidRDefault="000E5F70" w:rsidP="009F4931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18</w:t>
            </w:r>
          </w:p>
        </w:tc>
        <w:tc>
          <w:tcPr>
            <w:tcW w:w="8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</w:tcPr>
          <w:p w14:paraId="0BBF52E5" w14:textId="77777777" w:rsidR="00D80A3A" w:rsidRPr="002A71BB" w:rsidRDefault="00D80A3A" w:rsidP="00183CC6">
            <w:pPr>
              <w:ind w:left="2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Zp, Zk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</w:tcPr>
          <w:p w14:paraId="45DBDC4E" w14:textId="77777777" w:rsidR="00D80A3A" w:rsidRPr="002A71BB" w:rsidRDefault="00D80A3A" w:rsidP="00183CC6">
            <w:pPr>
              <w:ind w:right="56"/>
              <w:jc w:val="center"/>
              <w:rPr>
                <w:rFonts w:ascii="Times New Roman" w:hAnsi="Times New Roman" w:cs="Times New Roman"/>
                <w:lang w:val="cs-CZ"/>
              </w:rPr>
            </w:pPr>
            <w:r w:rsidRPr="002A71BB">
              <w:rPr>
                <w:rFonts w:ascii="Times New Roman" w:hAnsi="Times New Roman" w:cs="Times New Roman"/>
                <w:lang w:val="cs-CZ"/>
              </w:rPr>
              <w:t>6</w:t>
            </w:r>
          </w:p>
        </w:tc>
        <w:tc>
          <w:tcPr>
            <w:tcW w:w="35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</w:tcPr>
          <w:p w14:paraId="1E9F7BC2" w14:textId="77777777" w:rsidR="00D80A3A" w:rsidRPr="002A71BB" w:rsidRDefault="00D80A3A" w:rsidP="00183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cs-CZ"/>
              </w:rPr>
              <w:t>Ing. Daniel Kopta, Ph.D.</w:t>
            </w:r>
          </w:p>
          <w:p w14:paraId="0546D4A5" w14:textId="42DD7D90" w:rsidR="00D80A3A" w:rsidRPr="002A71BB" w:rsidRDefault="0028735D" w:rsidP="00183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Vyučující</w:t>
            </w:r>
            <w:r w:rsidR="00D80A3A" w:rsidRPr="002A71BB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: Ing. Daniel Kopta, Ph.D.</w:t>
            </w:r>
            <w:r w:rsidR="00AB70C3" w:rsidRPr="002A71BB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 xml:space="preserve"> </w:t>
            </w:r>
            <w:r w:rsidR="00D0034D" w:rsidRPr="002A71BB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(</w:t>
            </w:r>
            <w:r w:rsidR="00AB70C3" w:rsidRPr="002A71BB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50%</w:t>
            </w:r>
            <w:r w:rsidR="00D0034D" w:rsidRPr="002A71BB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)</w:t>
            </w:r>
            <w:r w:rsidR="00AB70C3" w:rsidRPr="002A71BB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, Ing. Jaroslava Pražáková, Ph.D.</w:t>
            </w:r>
          </w:p>
        </w:tc>
        <w:tc>
          <w:tcPr>
            <w:tcW w:w="9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</w:tcPr>
          <w:p w14:paraId="09586954" w14:textId="77777777" w:rsidR="00D80A3A" w:rsidRPr="002A71BB" w:rsidRDefault="00D80A3A" w:rsidP="00183CC6">
            <w:pPr>
              <w:ind w:left="2"/>
              <w:rPr>
                <w:rFonts w:ascii="Times New Roman" w:hAnsi="Times New Roman" w:cs="Times New Roman"/>
                <w:lang w:val="cs-CZ"/>
              </w:rPr>
            </w:pPr>
            <w:r w:rsidRPr="002A71BB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3/ZS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</w:tcPr>
          <w:p w14:paraId="1FCD7583" w14:textId="60C28BB4" w:rsidR="00D80A3A" w:rsidRPr="002A71BB" w:rsidRDefault="00ED43ED" w:rsidP="00183CC6">
            <w:pPr>
              <w:rPr>
                <w:rFonts w:ascii="Times New Roman" w:hAnsi="Times New Roman" w:cs="Times New Roman"/>
                <w:lang w:val="cs-CZ"/>
              </w:rPr>
            </w:pPr>
            <w:r>
              <w:rPr>
                <w:rFonts w:ascii="Times New Roman" w:hAnsi="Times New Roman" w:cs="Times New Roman"/>
                <w:sz w:val="20"/>
                <w:lang w:val="cs-CZ"/>
              </w:rPr>
              <w:t>PV-A</w:t>
            </w:r>
          </w:p>
        </w:tc>
      </w:tr>
      <w:tr w:rsidR="00D80A3A" w:rsidRPr="002A71BB" w14:paraId="2E1D4F2B" w14:textId="77777777" w:rsidTr="0042103B">
        <w:tblPrEx>
          <w:tblCellMar>
            <w:right w:w="17" w:type="dxa"/>
          </w:tblCellMar>
        </w:tblPrEx>
        <w:trPr>
          <w:trHeight w:val="491"/>
        </w:trPr>
        <w:tc>
          <w:tcPr>
            <w:tcW w:w="10051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</w:tcPr>
          <w:p w14:paraId="388234CB" w14:textId="77777777" w:rsidR="00D80A3A" w:rsidRPr="002A71BB" w:rsidRDefault="00D80A3A" w:rsidP="00183CC6">
            <w:pPr>
              <w:rPr>
                <w:rFonts w:ascii="Times New Roman" w:hAnsi="Times New Roman" w:cs="Times New Roman"/>
                <w:sz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sz w:val="20"/>
                <w:lang w:val="cs-CZ"/>
              </w:rPr>
              <w:t xml:space="preserve">Podmínka pro splnění této skupiny předmětů: </w:t>
            </w:r>
          </w:p>
          <w:p w14:paraId="76301833" w14:textId="1F9EB6DB" w:rsidR="00D80A3A" w:rsidRPr="002A71BB" w:rsidRDefault="00D80A3A" w:rsidP="00183CC6">
            <w:pPr>
              <w:rPr>
                <w:rFonts w:ascii="Times New Roman" w:hAnsi="Times New Roman" w:cs="Times New Roman"/>
                <w:sz w:val="20"/>
              </w:rPr>
            </w:pPr>
            <w:r w:rsidRPr="002A71BB">
              <w:rPr>
                <w:rFonts w:ascii="Times New Roman" w:hAnsi="Times New Roman" w:cs="Times New Roman"/>
                <w:sz w:val="20"/>
                <w:lang w:val="cs-CZ"/>
              </w:rPr>
              <w:t>Student si zapíše předmět</w:t>
            </w:r>
            <w:r w:rsidR="009B1D05" w:rsidRPr="002A71BB">
              <w:rPr>
                <w:rFonts w:ascii="Times New Roman" w:hAnsi="Times New Roman" w:cs="Times New Roman"/>
                <w:sz w:val="20"/>
                <w:lang w:val="cs-CZ"/>
              </w:rPr>
              <w:t>y dle své volby, minimálně za 15</w:t>
            </w:r>
            <w:r w:rsidRPr="002A71BB">
              <w:rPr>
                <w:rFonts w:ascii="Times New Roman" w:hAnsi="Times New Roman" w:cs="Times New Roman"/>
                <w:sz w:val="20"/>
                <w:lang w:val="cs-CZ"/>
              </w:rPr>
              <w:t xml:space="preserve"> kreditů</w:t>
            </w:r>
          </w:p>
        </w:tc>
      </w:tr>
      <w:tr w:rsidR="006A2D81" w:rsidRPr="002A71BB" w14:paraId="738E7A8E" w14:textId="77777777" w:rsidTr="0042103B">
        <w:tblPrEx>
          <w:tblCellMar>
            <w:left w:w="0" w:type="dxa"/>
            <w:right w:w="1" w:type="dxa"/>
          </w:tblCellMar>
        </w:tblPrEx>
        <w:trPr>
          <w:trHeight w:val="236"/>
        </w:trPr>
        <w:tc>
          <w:tcPr>
            <w:tcW w:w="63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9AC"/>
          </w:tcPr>
          <w:p w14:paraId="3ADA0A28" w14:textId="77777777" w:rsidR="006A2D81" w:rsidRPr="002A71BB" w:rsidRDefault="006A2D81" w:rsidP="006A2D81">
            <w:pPr>
              <w:rPr>
                <w:rFonts w:ascii="Times New Roman" w:hAnsi="Times New Roman" w:cs="Times New Roman"/>
                <w:lang w:val="cs-CZ"/>
              </w:rPr>
            </w:pPr>
            <w:r w:rsidRPr="002A71BB">
              <w:rPr>
                <w:rFonts w:ascii="Times New Roman" w:hAnsi="Times New Roman" w:cs="Times New Roman"/>
                <w:b/>
                <w:sz w:val="20"/>
                <w:lang w:val="cs-CZ"/>
              </w:rPr>
              <w:t xml:space="preserve"> Součásti SZZ a jejich obsah </w:t>
            </w:r>
          </w:p>
        </w:tc>
        <w:tc>
          <w:tcPr>
            <w:tcW w:w="368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AC4DF1" w14:textId="77777777" w:rsidR="006A2D81" w:rsidRPr="002A71BB" w:rsidRDefault="006A2D81" w:rsidP="006A2D81">
            <w:pPr>
              <w:spacing w:after="160"/>
              <w:rPr>
                <w:rFonts w:ascii="Times New Roman" w:hAnsi="Times New Roman" w:cs="Times New Roman"/>
                <w:lang w:val="cs-CZ"/>
              </w:rPr>
            </w:pPr>
            <w:r w:rsidRPr="002A71BB">
              <w:rPr>
                <w:rFonts w:ascii="Times New Roman" w:hAnsi="Times New Roman" w:cs="Times New Roman"/>
                <w:sz w:val="20"/>
                <w:lang w:val="cs-CZ"/>
              </w:rPr>
              <w:t xml:space="preserve"> </w:t>
            </w:r>
          </w:p>
        </w:tc>
      </w:tr>
      <w:tr w:rsidR="006A2D81" w:rsidRPr="002A71BB" w14:paraId="47EEA2C4" w14:textId="77777777" w:rsidTr="0042103B">
        <w:tblPrEx>
          <w:tblCellMar>
            <w:left w:w="0" w:type="dxa"/>
            <w:right w:w="1" w:type="dxa"/>
          </w:tblCellMar>
        </w:tblPrEx>
        <w:trPr>
          <w:trHeight w:val="5639"/>
        </w:trPr>
        <w:tc>
          <w:tcPr>
            <w:tcW w:w="10051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EAE02" w14:textId="77777777" w:rsidR="00B92A6F" w:rsidRPr="002A71BB" w:rsidRDefault="00B92A6F" w:rsidP="00B92A6F">
            <w:pPr>
              <w:spacing w:after="49"/>
              <w:ind w:left="70"/>
              <w:rPr>
                <w:rFonts w:ascii="Times New Roman" w:hAnsi="Times New Roman" w:cs="Times New Roman"/>
                <w:sz w:val="20"/>
                <w:lang w:val="cs-CZ"/>
              </w:rPr>
            </w:pPr>
          </w:p>
          <w:p w14:paraId="1114BCF2" w14:textId="77777777" w:rsidR="000A6551" w:rsidRPr="002A71BB" w:rsidRDefault="000A6551" w:rsidP="000A6551">
            <w:pPr>
              <w:spacing w:after="49"/>
              <w:ind w:left="70"/>
              <w:rPr>
                <w:rFonts w:ascii="Times New Roman" w:hAnsi="Times New Roman" w:cs="Times New Roman"/>
                <w:sz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sz w:val="20"/>
                <w:lang w:val="cs-CZ"/>
              </w:rPr>
              <w:t>Struktura státní závěrečné zkoušky je následující:</w:t>
            </w:r>
          </w:p>
          <w:p w14:paraId="63A14663" w14:textId="77777777" w:rsidR="000A6551" w:rsidRPr="002A71BB" w:rsidRDefault="000A6551" w:rsidP="000A6551">
            <w:pPr>
              <w:pStyle w:val="Odstavecseseznamem"/>
              <w:numPr>
                <w:ilvl w:val="0"/>
                <w:numId w:val="35"/>
              </w:numPr>
              <w:spacing w:after="49"/>
              <w:rPr>
                <w:rFonts w:ascii="Times New Roman" w:hAnsi="Times New Roman" w:cs="Times New Roman"/>
                <w:sz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sz w:val="20"/>
                <w:lang w:val="cs-CZ"/>
              </w:rPr>
              <w:t>Obhajoba bakalářské práce</w:t>
            </w:r>
          </w:p>
          <w:p w14:paraId="3D161FD4" w14:textId="77777777" w:rsidR="000A6551" w:rsidRPr="002A71BB" w:rsidRDefault="000A6551" w:rsidP="000A6551">
            <w:pPr>
              <w:pStyle w:val="Odstavecseseznamem"/>
              <w:numPr>
                <w:ilvl w:val="0"/>
                <w:numId w:val="35"/>
              </w:numPr>
              <w:spacing w:after="49"/>
              <w:rPr>
                <w:rFonts w:ascii="Times New Roman" w:hAnsi="Times New Roman" w:cs="Times New Roman"/>
                <w:sz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sz w:val="20"/>
                <w:lang w:val="cs-CZ"/>
              </w:rPr>
              <w:t xml:space="preserve">Ústní zkouška ze tří tematických okruhů státní závěrečné zkoušky: </w:t>
            </w:r>
          </w:p>
          <w:p w14:paraId="14CFD605" w14:textId="77777777" w:rsidR="000A6551" w:rsidRPr="002A71BB" w:rsidRDefault="000A6551" w:rsidP="000A6551">
            <w:pPr>
              <w:pStyle w:val="Odstavecseseznamem"/>
              <w:numPr>
                <w:ilvl w:val="0"/>
                <w:numId w:val="36"/>
              </w:numPr>
              <w:spacing w:after="49"/>
              <w:rPr>
                <w:rFonts w:ascii="Times New Roman" w:hAnsi="Times New Roman" w:cs="Times New Roman"/>
                <w:sz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sz w:val="20"/>
                <w:lang w:val="cs-CZ"/>
              </w:rPr>
              <w:t xml:space="preserve">Informační technologie, </w:t>
            </w:r>
          </w:p>
          <w:p w14:paraId="045234AB" w14:textId="77777777" w:rsidR="000A6551" w:rsidRPr="002A71BB" w:rsidRDefault="000A6551" w:rsidP="000A6551">
            <w:pPr>
              <w:pStyle w:val="Odstavecseseznamem"/>
              <w:numPr>
                <w:ilvl w:val="0"/>
                <w:numId w:val="36"/>
              </w:numPr>
              <w:spacing w:after="49"/>
              <w:rPr>
                <w:rFonts w:ascii="Times New Roman" w:hAnsi="Times New Roman" w:cs="Times New Roman"/>
                <w:sz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sz w:val="20"/>
                <w:lang w:val="cs-CZ"/>
              </w:rPr>
              <w:t xml:space="preserve">Informační systémy podniku, </w:t>
            </w:r>
          </w:p>
          <w:p w14:paraId="60BB3619" w14:textId="77777777" w:rsidR="000A6551" w:rsidRPr="002A71BB" w:rsidRDefault="000A6551" w:rsidP="000A6551">
            <w:pPr>
              <w:pStyle w:val="Odstavecseseznamem"/>
              <w:numPr>
                <w:ilvl w:val="0"/>
                <w:numId w:val="36"/>
              </w:numPr>
              <w:spacing w:after="49"/>
              <w:rPr>
                <w:rFonts w:ascii="Times New Roman" w:hAnsi="Times New Roman" w:cs="Times New Roman"/>
                <w:sz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sz w:val="20"/>
                <w:lang w:val="cs-CZ"/>
              </w:rPr>
              <w:t>Ekonomika a řízení podniku.</w:t>
            </w:r>
          </w:p>
          <w:p w14:paraId="09173CD8" w14:textId="77777777" w:rsidR="000A6551" w:rsidRPr="002A71BB" w:rsidRDefault="000A6551" w:rsidP="000A6551">
            <w:pPr>
              <w:spacing w:after="49"/>
              <w:ind w:left="70"/>
              <w:rPr>
                <w:rFonts w:ascii="Times New Roman" w:hAnsi="Times New Roman" w:cs="Times New Roman"/>
                <w:sz w:val="20"/>
                <w:lang w:val="cs-CZ"/>
              </w:rPr>
            </w:pPr>
          </w:p>
          <w:p w14:paraId="5B85E330" w14:textId="47D0E53E" w:rsidR="000A6551" w:rsidRPr="002A71BB" w:rsidRDefault="000A6551" w:rsidP="000A6551">
            <w:pPr>
              <w:spacing w:after="49"/>
              <w:ind w:left="70"/>
              <w:rPr>
                <w:rFonts w:ascii="Times New Roman" w:hAnsi="Times New Roman" w:cs="Times New Roman"/>
                <w:sz w:val="20"/>
                <w:lang w:val="cs-CZ"/>
              </w:rPr>
            </w:pPr>
            <w:r w:rsidRPr="00AC5FC8">
              <w:rPr>
                <w:rFonts w:ascii="Times New Roman" w:hAnsi="Times New Roman" w:cs="Times New Roman"/>
                <w:b/>
                <w:sz w:val="20"/>
                <w:lang w:val="cs-CZ"/>
              </w:rPr>
              <w:t>Informační technologie</w:t>
            </w:r>
            <w:r w:rsidRPr="002A71BB">
              <w:rPr>
                <w:rFonts w:ascii="Times New Roman" w:hAnsi="Times New Roman" w:cs="Times New Roman"/>
                <w:sz w:val="20"/>
                <w:lang w:val="cs-CZ"/>
              </w:rPr>
              <w:t xml:space="preserve"> – t</w:t>
            </w:r>
            <w:r w:rsidR="00892989">
              <w:rPr>
                <w:rFonts w:ascii="Times New Roman" w:hAnsi="Times New Roman" w:cs="Times New Roman"/>
                <w:sz w:val="20"/>
                <w:lang w:val="cs-CZ"/>
              </w:rPr>
              <w:t>ematické okruhy navazují</w:t>
            </w:r>
            <w:r w:rsidRPr="002A71BB">
              <w:rPr>
                <w:rFonts w:ascii="Times New Roman" w:hAnsi="Times New Roman" w:cs="Times New Roman"/>
                <w:sz w:val="20"/>
                <w:lang w:val="cs-CZ"/>
              </w:rPr>
              <w:t xml:space="preserve"> na předměty:</w:t>
            </w:r>
          </w:p>
          <w:p w14:paraId="3A699589" w14:textId="77777777" w:rsidR="000A6551" w:rsidRPr="002A71BB" w:rsidRDefault="000A6551" w:rsidP="000A6551">
            <w:pPr>
              <w:pStyle w:val="Odstavecseseznamem"/>
              <w:numPr>
                <w:ilvl w:val="0"/>
                <w:numId w:val="37"/>
              </w:numPr>
              <w:spacing w:after="49"/>
              <w:rPr>
                <w:rFonts w:ascii="Times New Roman" w:hAnsi="Times New Roman" w:cs="Times New Roman"/>
                <w:sz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sz w:val="20"/>
                <w:lang w:val="cs-CZ"/>
              </w:rPr>
              <w:t>Teoretická informatika</w:t>
            </w:r>
          </w:p>
          <w:p w14:paraId="7F9A6E39" w14:textId="30FF95A5" w:rsidR="000A6551" w:rsidRPr="002A71BB" w:rsidRDefault="00AC5FC8" w:rsidP="000A6551">
            <w:pPr>
              <w:pStyle w:val="Odstavecseseznamem"/>
              <w:numPr>
                <w:ilvl w:val="0"/>
                <w:numId w:val="37"/>
              </w:numPr>
              <w:spacing w:after="49"/>
              <w:rPr>
                <w:rFonts w:ascii="Times New Roman" w:hAnsi="Times New Roman" w:cs="Times New Roman"/>
                <w:sz w:val="20"/>
                <w:lang w:val="cs-CZ"/>
              </w:rPr>
            </w:pPr>
            <w:r>
              <w:rPr>
                <w:rFonts w:ascii="Times New Roman" w:hAnsi="Times New Roman" w:cs="Times New Roman"/>
                <w:sz w:val="20"/>
                <w:lang w:val="cs-CZ"/>
              </w:rPr>
              <w:t>Diskrétní matematika</w:t>
            </w:r>
          </w:p>
          <w:p w14:paraId="62838F85" w14:textId="3F1730F7" w:rsidR="000A6551" w:rsidRPr="002A71BB" w:rsidRDefault="00AC5FC8" w:rsidP="000A6551">
            <w:pPr>
              <w:pStyle w:val="Odstavecseseznamem"/>
              <w:numPr>
                <w:ilvl w:val="0"/>
                <w:numId w:val="37"/>
              </w:numPr>
              <w:spacing w:after="49"/>
              <w:rPr>
                <w:rFonts w:ascii="Times New Roman" w:hAnsi="Times New Roman" w:cs="Times New Roman"/>
                <w:sz w:val="20"/>
                <w:lang w:val="cs-CZ"/>
              </w:rPr>
            </w:pPr>
            <w:r>
              <w:rPr>
                <w:rFonts w:ascii="Times New Roman" w:hAnsi="Times New Roman" w:cs="Times New Roman"/>
                <w:sz w:val="20"/>
                <w:lang w:val="cs-CZ"/>
              </w:rPr>
              <w:t>Objektově orientované programování</w:t>
            </w:r>
          </w:p>
          <w:p w14:paraId="6C25C33F" w14:textId="4A10DA40" w:rsidR="000A6551" w:rsidRPr="002A71BB" w:rsidRDefault="00AC5FC8" w:rsidP="000A6551">
            <w:pPr>
              <w:pStyle w:val="Odstavecseseznamem"/>
              <w:numPr>
                <w:ilvl w:val="0"/>
                <w:numId w:val="37"/>
              </w:numPr>
              <w:spacing w:after="49"/>
              <w:rPr>
                <w:rFonts w:ascii="Times New Roman" w:hAnsi="Times New Roman" w:cs="Times New Roman"/>
                <w:sz w:val="20"/>
                <w:lang w:val="cs-CZ"/>
              </w:rPr>
            </w:pPr>
            <w:r>
              <w:rPr>
                <w:rFonts w:ascii="Times New Roman" w:hAnsi="Times New Roman" w:cs="Times New Roman"/>
                <w:sz w:val="20"/>
                <w:lang w:val="cs-CZ"/>
              </w:rPr>
              <w:t>Operační systémy</w:t>
            </w:r>
          </w:p>
          <w:p w14:paraId="7FC0313B" w14:textId="77777777" w:rsidR="000A6551" w:rsidRPr="002A71BB" w:rsidRDefault="000A6551" w:rsidP="000A6551">
            <w:pPr>
              <w:spacing w:after="49"/>
              <w:ind w:left="70"/>
              <w:rPr>
                <w:rFonts w:ascii="Times New Roman" w:hAnsi="Times New Roman" w:cs="Times New Roman"/>
                <w:sz w:val="20"/>
                <w:lang w:val="cs-CZ"/>
              </w:rPr>
            </w:pPr>
          </w:p>
          <w:p w14:paraId="0B2DB3A0" w14:textId="24D08830" w:rsidR="000A6551" w:rsidRDefault="000A6551" w:rsidP="000A6551">
            <w:pPr>
              <w:spacing w:after="49"/>
              <w:ind w:left="70"/>
              <w:rPr>
                <w:rFonts w:ascii="Times New Roman" w:hAnsi="Times New Roman" w:cs="Times New Roman"/>
                <w:sz w:val="20"/>
                <w:lang w:val="cs-CZ"/>
              </w:rPr>
            </w:pPr>
            <w:r w:rsidRPr="00AC5FC8">
              <w:rPr>
                <w:rFonts w:ascii="Times New Roman" w:hAnsi="Times New Roman" w:cs="Times New Roman"/>
                <w:b/>
                <w:sz w:val="20"/>
                <w:lang w:val="cs-CZ"/>
              </w:rPr>
              <w:t>Informační systémy podniku</w:t>
            </w:r>
            <w:r w:rsidRPr="002A71BB">
              <w:rPr>
                <w:rFonts w:ascii="Times New Roman" w:hAnsi="Times New Roman" w:cs="Times New Roman"/>
                <w:sz w:val="20"/>
                <w:lang w:val="cs-CZ"/>
              </w:rPr>
              <w:t xml:space="preserve"> – te</w:t>
            </w:r>
            <w:r w:rsidR="00892989">
              <w:rPr>
                <w:rFonts w:ascii="Times New Roman" w:hAnsi="Times New Roman" w:cs="Times New Roman"/>
                <w:sz w:val="20"/>
                <w:lang w:val="cs-CZ"/>
              </w:rPr>
              <w:t xml:space="preserve">matické okruhy navazují </w:t>
            </w:r>
            <w:r w:rsidRPr="002A71BB">
              <w:rPr>
                <w:rFonts w:ascii="Times New Roman" w:hAnsi="Times New Roman" w:cs="Times New Roman"/>
                <w:sz w:val="20"/>
                <w:lang w:val="cs-CZ"/>
              </w:rPr>
              <w:t>na předměty:</w:t>
            </w:r>
          </w:p>
          <w:p w14:paraId="6F056AF5" w14:textId="01DCAB10" w:rsidR="00AC5FC8" w:rsidRPr="00AC5FC8" w:rsidRDefault="00AC5FC8" w:rsidP="00AC5FC8">
            <w:pPr>
              <w:pStyle w:val="Odstavecseseznamem"/>
              <w:numPr>
                <w:ilvl w:val="0"/>
                <w:numId w:val="42"/>
              </w:numPr>
              <w:spacing w:after="49"/>
              <w:rPr>
                <w:rFonts w:ascii="Times New Roman" w:hAnsi="Times New Roman" w:cs="Times New Roman"/>
                <w:sz w:val="20"/>
                <w:lang w:val="cs-CZ"/>
              </w:rPr>
            </w:pPr>
            <w:r>
              <w:rPr>
                <w:rFonts w:ascii="Times New Roman" w:hAnsi="Times New Roman" w:cs="Times New Roman"/>
                <w:sz w:val="20"/>
                <w:lang w:val="cs-CZ"/>
              </w:rPr>
              <w:t>Databázové systémy</w:t>
            </w:r>
          </w:p>
          <w:p w14:paraId="7350B918" w14:textId="77777777" w:rsidR="000A6551" w:rsidRPr="002A71BB" w:rsidRDefault="000A6551" w:rsidP="000A6551">
            <w:pPr>
              <w:pStyle w:val="Odstavecseseznamem"/>
              <w:numPr>
                <w:ilvl w:val="0"/>
                <w:numId w:val="38"/>
              </w:numPr>
              <w:spacing w:after="49"/>
              <w:rPr>
                <w:rFonts w:ascii="Times New Roman" w:hAnsi="Times New Roman" w:cs="Times New Roman"/>
                <w:sz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sz w:val="20"/>
                <w:lang w:val="cs-CZ"/>
              </w:rPr>
              <w:t>Analýza a návrh inform</w:t>
            </w:r>
            <w:bookmarkStart w:id="0" w:name="_GoBack"/>
            <w:bookmarkEnd w:id="0"/>
            <w:r w:rsidRPr="002A71BB">
              <w:rPr>
                <w:rFonts w:ascii="Times New Roman" w:hAnsi="Times New Roman" w:cs="Times New Roman"/>
                <w:sz w:val="20"/>
                <w:lang w:val="cs-CZ"/>
              </w:rPr>
              <w:t xml:space="preserve">ačních systémů </w:t>
            </w:r>
          </w:p>
          <w:p w14:paraId="7AD9C1DB" w14:textId="77777777" w:rsidR="000A6551" w:rsidRPr="002A71BB" w:rsidRDefault="000A6551" w:rsidP="000A6551">
            <w:pPr>
              <w:pStyle w:val="Odstavecseseznamem"/>
              <w:numPr>
                <w:ilvl w:val="0"/>
                <w:numId w:val="38"/>
              </w:numPr>
              <w:spacing w:after="49"/>
              <w:rPr>
                <w:rFonts w:ascii="Times New Roman" w:hAnsi="Times New Roman" w:cs="Times New Roman"/>
                <w:sz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sz w:val="20"/>
                <w:lang w:val="cs-CZ"/>
              </w:rPr>
              <w:t>Základy podnikových informačních systémů</w:t>
            </w:r>
          </w:p>
          <w:p w14:paraId="0EEEDD62" w14:textId="77777777" w:rsidR="000A6551" w:rsidRPr="002A71BB" w:rsidRDefault="000A6551" w:rsidP="000A6551">
            <w:pPr>
              <w:pStyle w:val="Odstavecseseznamem"/>
              <w:numPr>
                <w:ilvl w:val="0"/>
                <w:numId w:val="38"/>
              </w:numPr>
              <w:spacing w:after="49"/>
              <w:rPr>
                <w:rFonts w:ascii="Times New Roman" w:hAnsi="Times New Roman" w:cs="Times New Roman"/>
                <w:sz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sz w:val="20"/>
                <w:lang w:val="cs-CZ"/>
              </w:rPr>
              <w:t>IT služby a provoz informačních systémů</w:t>
            </w:r>
          </w:p>
          <w:p w14:paraId="7CAF9E96" w14:textId="77777777" w:rsidR="000A6551" w:rsidRPr="002A71BB" w:rsidRDefault="000A6551" w:rsidP="000A6551">
            <w:pPr>
              <w:spacing w:after="49"/>
              <w:ind w:left="70"/>
              <w:rPr>
                <w:rFonts w:ascii="Times New Roman" w:hAnsi="Times New Roman" w:cs="Times New Roman"/>
                <w:sz w:val="20"/>
                <w:lang w:val="cs-CZ"/>
              </w:rPr>
            </w:pPr>
          </w:p>
          <w:p w14:paraId="7863E437" w14:textId="1847D355" w:rsidR="000A6551" w:rsidRPr="002A71BB" w:rsidRDefault="000A6551" w:rsidP="000A6551">
            <w:pPr>
              <w:spacing w:after="49"/>
              <w:ind w:left="70"/>
              <w:rPr>
                <w:rFonts w:ascii="Times New Roman" w:hAnsi="Times New Roman" w:cs="Times New Roman"/>
                <w:sz w:val="20"/>
                <w:lang w:val="cs-CZ"/>
              </w:rPr>
            </w:pPr>
            <w:r w:rsidRPr="00AC5FC8">
              <w:rPr>
                <w:rFonts w:ascii="Times New Roman" w:hAnsi="Times New Roman" w:cs="Times New Roman"/>
                <w:b/>
                <w:sz w:val="20"/>
                <w:lang w:val="cs-CZ"/>
              </w:rPr>
              <w:t>Ekonomika a řízení podniku</w:t>
            </w:r>
            <w:r w:rsidRPr="002A71BB">
              <w:rPr>
                <w:rFonts w:ascii="Times New Roman" w:hAnsi="Times New Roman" w:cs="Times New Roman"/>
                <w:sz w:val="20"/>
                <w:lang w:val="cs-CZ"/>
              </w:rPr>
              <w:t xml:space="preserve"> – te</w:t>
            </w:r>
            <w:r w:rsidR="00892989">
              <w:rPr>
                <w:rFonts w:ascii="Times New Roman" w:hAnsi="Times New Roman" w:cs="Times New Roman"/>
                <w:sz w:val="20"/>
                <w:lang w:val="cs-CZ"/>
              </w:rPr>
              <w:t xml:space="preserve">matické okruhy navazují </w:t>
            </w:r>
            <w:r w:rsidRPr="002A71BB">
              <w:rPr>
                <w:rFonts w:ascii="Times New Roman" w:hAnsi="Times New Roman" w:cs="Times New Roman"/>
                <w:sz w:val="20"/>
                <w:lang w:val="cs-CZ"/>
              </w:rPr>
              <w:t>na předměty:</w:t>
            </w:r>
          </w:p>
          <w:p w14:paraId="2B36F869" w14:textId="77777777" w:rsidR="000A6551" w:rsidRPr="002A71BB" w:rsidRDefault="000A6551" w:rsidP="000A6551">
            <w:pPr>
              <w:pStyle w:val="Odstavecseseznamem"/>
              <w:numPr>
                <w:ilvl w:val="0"/>
                <w:numId w:val="39"/>
              </w:numPr>
              <w:spacing w:after="49"/>
              <w:rPr>
                <w:rFonts w:ascii="Times New Roman" w:hAnsi="Times New Roman" w:cs="Times New Roman"/>
                <w:sz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sz w:val="20"/>
                <w:lang w:val="cs-CZ"/>
              </w:rPr>
              <w:t>Ekonomika podniku</w:t>
            </w:r>
          </w:p>
          <w:p w14:paraId="76E4934E" w14:textId="77777777" w:rsidR="000A6551" w:rsidRPr="002A71BB" w:rsidRDefault="000A6551" w:rsidP="000A6551">
            <w:pPr>
              <w:pStyle w:val="Odstavecseseznamem"/>
              <w:numPr>
                <w:ilvl w:val="0"/>
                <w:numId w:val="39"/>
              </w:numPr>
              <w:spacing w:after="49"/>
              <w:rPr>
                <w:rFonts w:ascii="Times New Roman" w:hAnsi="Times New Roman" w:cs="Times New Roman"/>
                <w:sz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sz w:val="20"/>
                <w:lang w:val="cs-CZ"/>
              </w:rPr>
              <w:t>Management</w:t>
            </w:r>
          </w:p>
          <w:p w14:paraId="75F7E4A0" w14:textId="39F41C42" w:rsidR="00DF1B2A" w:rsidRPr="002A71BB" w:rsidRDefault="000A6551" w:rsidP="000A6551">
            <w:pPr>
              <w:pStyle w:val="Odstavecseseznamem"/>
              <w:numPr>
                <w:ilvl w:val="0"/>
                <w:numId w:val="41"/>
              </w:numPr>
              <w:spacing w:after="49"/>
              <w:rPr>
                <w:rFonts w:ascii="Times New Roman" w:hAnsi="Times New Roman" w:cs="Times New Roman"/>
                <w:sz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sz w:val="20"/>
                <w:lang w:val="cs-CZ"/>
              </w:rPr>
              <w:t>Projektový management</w:t>
            </w:r>
          </w:p>
          <w:p w14:paraId="131F8F3A" w14:textId="3DA464F8" w:rsidR="006A2D81" w:rsidRPr="002A71BB" w:rsidRDefault="006A2D81" w:rsidP="00360172">
            <w:pPr>
              <w:pStyle w:val="Odstavecseseznamem"/>
              <w:spacing w:after="49"/>
              <w:ind w:left="790"/>
              <w:rPr>
                <w:rFonts w:ascii="Times New Roman" w:hAnsi="Times New Roman" w:cs="Times New Roman"/>
                <w:lang w:val="cs-CZ"/>
              </w:rPr>
            </w:pPr>
          </w:p>
        </w:tc>
      </w:tr>
      <w:tr w:rsidR="00FC6942" w:rsidRPr="002A71BB" w14:paraId="228CEAEA" w14:textId="77777777" w:rsidTr="0042103B">
        <w:tblPrEx>
          <w:tblCellMar>
            <w:left w:w="0" w:type="dxa"/>
            <w:right w:w="144" w:type="dxa"/>
          </w:tblCellMar>
        </w:tblPrEx>
        <w:trPr>
          <w:trHeight w:val="238"/>
        </w:trPr>
        <w:tc>
          <w:tcPr>
            <w:tcW w:w="63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9AC"/>
          </w:tcPr>
          <w:p w14:paraId="56457204" w14:textId="77777777" w:rsidR="00FC6942" w:rsidRPr="002A71BB" w:rsidRDefault="00FC6942" w:rsidP="00FC6942">
            <w:pPr>
              <w:ind w:left="70"/>
              <w:rPr>
                <w:rFonts w:ascii="Times New Roman" w:hAnsi="Times New Roman" w:cs="Times New Roman"/>
                <w:lang w:val="cs-CZ"/>
              </w:rPr>
            </w:pPr>
            <w:r w:rsidRPr="002A71BB">
              <w:rPr>
                <w:rFonts w:ascii="Times New Roman" w:hAnsi="Times New Roman" w:cs="Times New Roman"/>
                <w:b/>
                <w:sz w:val="20"/>
                <w:lang w:val="cs-CZ"/>
              </w:rPr>
              <w:t xml:space="preserve">Další studijní povinnosti </w:t>
            </w:r>
          </w:p>
        </w:tc>
        <w:tc>
          <w:tcPr>
            <w:tcW w:w="36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55E230F" w14:textId="77777777" w:rsidR="00FC6942" w:rsidRPr="002A71BB" w:rsidRDefault="00FC6942" w:rsidP="00FC6942">
            <w:pPr>
              <w:ind w:left="-24" w:right="2930" w:firstLine="96"/>
              <w:rPr>
                <w:rFonts w:ascii="Times New Roman" w:hAnsi="Times New Roman" w:cs="Times New Roman"/>
                <w:lang w:val="cs-CZ"/>
              </w:rPr>
            </w:pPr>
            <w:r w:rsidRPr="002A71BB">
              <w:rPr>
                <w:rFonts w:ascii="Times New Roman" w:hAnsi="Times New Roman" w:cs="Times New Roman"/>
                <w:sz w:val="20"/>
                <w:lang w:val="cs-CZ"/>
              </w:rPr>
              <w:t xml:space="preserve"> </w:t>
            </w:r>
          </w:p>
        </w:tc>
      </w:tr>
      <w:tr w:rsidR="00002484" w:rsidRPr="002A71BB" w14:paraId="25F1BD4E" w14:textId="77777777" w:rsidTr="0042103B">
        <w:tblPrEx>
          <w:tblCellMar>
            <w:left w:w="0" w:type="dxa"/>
            <w:right w:w="144" w:type="dxa"/>
          </w:tblCellMar>
        </w:tblPrEx>
        <w:trPr>
          <w:trHeight w:val="359"/>
        </w:trPr>
        <w:tc>
          <w:tcPr>
            <w:tcW w:w="1005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BBE76" w14:textId="1DEFCAF6" w:rsidR="0060500B" w:rsidRPr="002A71BB" w:rsidRDefault="0060500B" w:rsidP="0060500B">
            <w:pPr>
              <w:pStyle w:val="Odstavecseseznamem"/>
              <w:numPr>
                <w:ilvl w:val="0"/>
                <w:numId w:val="19"/>
              </w:numPr>
              <w:spacing w:after="160"/>
              <w:jc w:val="both"/>
              <w:rPr>
                <w:rFonts w:ascii="Times New Roman" w:hAnsi="Times New Roman" w:cs="Times New Roman"/>
                <w:b/>
                <w:sz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sz w:val="20"/>
                <w:lang w:val="cs-CZ"/>
              </w:rPr>
              <w:t>Student si vybírá volitelné předměty z celouniverzitní nabídky do celkového součtu 1</w:t>
            </w:r>
            <w:r w:rsidR="00394F49" w:rsidRPr="002A71BB">
              <w:rPr>
                <w:rFonts w:ascii="Times New Roman" w:hAnsi="Times New Roman" w:cs="Times New Roman"/>
                <w:sz w:val="20"/>
                <w:lang w:val="cs-CZ"/>
              </w:rPr>
              <w:t>8</w:t>
            </w:r>
            <w:r w:rsidRPr="002A71BB">
              <w:rPr>
                <w:rFonts w:ascii="Times New Roman" w:hAnsi="Times New Roman" w:cs="Times New Roman"/>
                <w:sz w:val="20"/>
                <w:lang w:val="cs-CZ"/>
              </w:rPr>
              <w:t xml:space="preserve">0 kreditů. </w:t>
            </w:r>
            <w:r w:rsidRPr="002A71BB">
              <w:rPr>
                <w:rFonts w:ascii="Times New Roman" w:hAnsi="Times New Roman" w:cs="Times New Roman"/>
                <w:b/>
                <w:sz w:val="20"/>
                <w:lang w:val="cs-CZ"/>
              </w:rPr>
              <w:t xml:space="preserve">Počet kreditů rezervovaný na volitelné předměty je </w:t>
            </w:r>
            <w:r w:rsidR="00627F4B" w:rsidRPr="002A71BB">
              <w:rPr>
                <w:rFonts w:ascii="Times New Roman" w:hAnsi="Times New Roman" w:cs="Times New Roman"/>
                <w:b/>
                <w:sz w:val="20"/>
                <w:lang w:val="cs-CZ"/>
              </w:rPr>
              <w:t>5</w:t>
            </w:r>
            <w:r w:rsidRPr="002A71BB">
              <w:rPr>
                <w:rFonts w:ascii="Times New Roman" w:hAnsi="Times New Roman" w:cs="Times New Roman"/>
                <w:b/>
                <w:sz w:val="20"/>
                <w:lang w:val="cs-CZ"/>
              </w:rPr>
              <w:t>.</w:t>
            </w:r>
          </w:p>
          <w:p w14:paraId="4BC9A2D1" w14:textId="374155BD" w:rsidR="008460C2" w:rsidRPr="002A71BB" w:rsidRDefault="00C17812" w:rsidP="009B1D05">
            <w:pPr>
              <w:pStyle w:val="Odstavecseseznamem"/>
              <w:numPr>
                <w:ilvl w:val="0"/>
                <w:numId w:val="19"/>
              </w:numPr>
              <w:spacing w:after="160"/>
              <w:jc w:val="both"/>
              <w:rPr>
                <w:rFonts w:ascii="Times New Roman" w:hAnsi="Times New Roman" w:cs="Times New Roman"/>
                <w:sz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sz w:val="20"/>
                <w:lang w:val="cs-CZ"/>
              </w:rPr>
              <w:t xml:space="preserve">Student si volí povinně volitelné předměty dle zaměření své </w:t>
            </w:r>
            <w:r w:rsidR="00394F49" w:rsidRPr="002A71BB">
              <w:rPr>
                <w:rFonts w:ascii="Times New Roman" w:hAnsi="Times New Roman" w:cs="Times New Roman"/>
                <w:sz w:val="20"/>
                <w:lang w:val="cs-CZ"/>
              </w:rPr>
              <w:t>bakalářské</w:t>
            </w:r>
            <w:r w:rsidRPr="002A71BB">
              <w:rPr>
                <w:rFonts w:ascii="Times New Roman" w:hAnsi="Times New Roman" w:cs="Times New Roman"/>
                <w:sz w:val="20"/>
                <w:lang w:val="cs-CZ"/>
              </w:rPr>
              <w:t xml:space="preserve"> práce.</w:t>
            </w:r>
          </w:p>
        </w:tc>
      </w:tr>
    </w:tbl>
    <w:p w14:paraId="469BFF69" w14:textId="77777777" w:rsidR="0042103B" w:rsidRDefault="0042103B">
      <w:r>
        <w:br w:type="page"/>
      </w:r>
    </w:p>
    <w:tbl>
      <w:tblPr>
        <w:tblStyle w:val="Mkatabulky1"/>
        <w:tblW w:w="10051" w:type="dxa"/>
        <w:tblInd w:w="-123" w:type="dxa"/>
        <w:tblCellMar>
          <w:right w:w="144" w:type="dxa"/>
        </w:tblCellMar>
        <w:tblLook w:val="04A0" w:firstRow="1" w:lastRow="0" w:firstColumn="1" w:lastColumn="0" w:noHBand="0" w:noVBand="1"/>
      </w:tblPr>
      <w:tblGrid>
        <w:gridCol w:w="6365"/>
        <w:gridCol w:w="3686"/>
      </w:tblGrid>
      <w:tr w:rsidR="00FC6942" w:rsidRPr="002A71BB" w14:paraId="69B7E563" w14:textId="77777777" w:rsidTr="0042103B">
        <w:trPr>
          <w:trHeight w:val="468"/>
        </w:trPr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9AC"/>
          </w:tcPr>
          <w:p w14:paraId="5A8AD7EB" w14:textId="0AC51AA6" w:rsidR="00FC6942" w:rsidRPr="002A71BB" w:rsidRDefault="00FC6942" w:rsidP="00FC6942">
            <w:pPr>
              <w:ind w:left="70" w:right="488"/>
              <w:rPr>
                <w:rFonts w:ascii="Times New Roman" w:hAnsi="Times New Roman" w:cs="Times New Roman"/>
                <w:b/>
                <w:sz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b/>
                <w:sz w:val="20"/>
                <w:lang w:val="cs-CZ"/>
              </w:rPr>
              <w:lastRenderedPageBreak/>
              <w:t xml:space="preserve">Návrh témat kvalifikačních prací a témata obhájených prací </w:t>
            </w:r>
          </w:p>
          <w:p w14:paraId="7196D064" w14:textId="77777777" w:rsidR="00DF1B2A" w:rsidRPr="002A71BB" w:rsidRDefault="00DF1B2A" w:rsidP="00FC6942">
            <w:pPr>
              <w:ind w:left="70" w:right="488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FF1C98" w14:textId="77777777" w:rsidR="00FC6942" w:rsidRPr="002A71BB" w:rsidRDefault="00FC6942" w:rsidP="00FC6942">
            <w:pPr>
              <w:ind w:left="-17"/>
              <w:rPr>
                <w:rFonts w:ascii="Times New Roman" w:hAnsi="Times New Roman" w:cs="Times New Roman"/>
                <w:lang w:val="cs-CZ"/>
              </w:rPr>
            </w:pPr>
          </w:p>
        </w:tc>
      </w:tr>
      <w:tr w:rsidR="00333EFE" w:rsidRPr="002A71BB" w14:paraId="7A5F4957" w14:textId="77777777" w:rsidTr="0042103B">
        <w:trPr>
          <w:trHeight w:val="4610"/>
        </w:trPr>
        <w:tc>
          <w:tcPr>
            <w:tcW w:w="10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70E5F" w14:textId="6D8447BC" w:rsidR="00333EFE" w:rsidRPr="002A71BB" w:rsidRDefault="00333EFE" w:rsidP="004F7BC6">
            <w:pPr>
              <w:rPr>
                <w:rFonts w:ascii="Times New Roman" w:hAnsi="Times New Roman" w:cs="Times New Roman"/>
                <w:b/>
                <w:sz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b/>
                <w:sz w:val="20"/>
                <w:lang w:val="cs-CZ"/>
              </w:rPr>
              <w:t>Příklady ná</w:t>
            </w:r>
            <w:r w:rsidR="006B195E" w:rsidRPr="002A71BB">
              <w:rPr>
                <w:rFonts w:ascii="Times New Roman" w:hAnsi="Times New Roman" w:cs="Times New Roman"/>
                <w:b/>
                <w:sz w:val="20"/>
                <w:lang w:val="cs-CZ"/>
              </w:rPr>
              <w:t>vrhů témat kvalifikačních prací</w:t>
            </w:r>
          </w:p>
          <w:p w14:paraId="6BD18F9B" w14:textId="77777777" w:rsidR="006B195E" w:rsidRPr="002A71BB" w:rsidRDefault="006B195E" w:rsidP="00723F9B">
            <w:pPr>
              <w:ind w:left="70"/>
              <w:rPr>
                <w:rFonts w:ascii="Times New Roman" w:hAnsi="Times New Roman" w:cs="Times New Roman"/>
                <w:b/>
                <w:sz w:val="20"/>
                <w:lang w:val="cs-CZ"/>
              </w:rPr>
            </w:pPr>
          </w:p>
          <w:p w14:paraId="72716B8F" w14:textId="77777777" w:rsidR="006B7BC3" w:rsidRPr="002A71BB" w:rsidRDefault="006B7BC3" w:rsidP="006B195E">
            <w:pPr>
              <w:pStyle w:val="Odstavecseseznamem"/>
              <w:numPr>
                <w:ilvl w:val="0"/>
                <w:numId w:val="5"/>
              </w:numPr>
              <w:spacing w:after="2" w:line="237" w:lineRule="auto"/>
              <w:rPr>
                <w:rFonts w:ascii="Times New Roman" w:hAnsi="Times New Roman" w:cs="Times New Roman"/>
                <w:sz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sz w:val="20"/>
                <w:lang w:val="cs-CZ"/>
              </w:rPr>
              <w:t xml:space="preserve">Audit uživatelských oprávnění včetně transakcí v systému SAP </w:t>
            </w:r>
          </w:p>
          <w:p w14:paraId="665851D2" w14:textId="77777777" w:rsidR="00333EFE" w:rsidRPr="002A71BB" w:rsidRDefault="00333EFE" w:rsidP="006B195E">
            <w:pPr>
              <w:pStyle w:val="Odstavecseseznamem"/>
              <w:numPr>
                <w:ilvl w:val="0"/>
                <w:numId w:val="5"/>
              </w:numPr>
              <w:spacing w:after="2" w:line="237" w:lineRule="auto"/>
              <w:rPr>
                <w:rFonts w:ascii="Times New Roman" w:hAnsi="Times New Roman" w:cs="Times New Roman"/>
                <w:sz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sz w:val="20"/>
                <w:lang w:val="cs-CZ"/>
              </w:rPr>
              <w:t>Analýza a návrh řešení CRM pro vybranou společnost</w:t>
            </w:r>
          </w:p>
          <w:p w14:paraId="410A3B06" w14:textId="4A59DBB2" w:rsidR="00333EFE" w:rsidRPr="002A71BB" w:rsidRDefault="00333EFE" w:rsidP="006B195E">
            <w:pPr>
              <w:pStyle w:val="Odstavecseseznamem"/>
              <w:numPr>
                <w:ilvl w:val="0"/>
                <w:numId w:val="5"/>
              </w:numPr>
              <w:spacing w:after="2" w:line="237" w:lineRule="auto"/>
              <w:rPr>
                <w:rFonts w:ascii="Times New Roman" w:hAnsi="Times New Roman" w:cs="Times New Roman"/>
                <w:lang w:val="cs-CZ"/>
              </w:rPr>
            </w:pPr>
            <w:r w:rsidRPr="002A71BB">
              <w:rPr>
                <w:rFonts w:ascii="Times New Roman" w:hAnsi="Times New Roman" w:cs="Times New Roman"/>
                <w:sz w:val="20"/>
                <w:lang w:val="cs-CZ"/>
              </w:rPr>
              <w:t>Řešení Business Inte</w:t>
            </w:r>
            <w:r w:rsidR="006F534F" w:rsidRPr="002A71BB">
              <w:rPr>
                <w:rFonts w:ascii="Times New Roman" w:hAnsi="Times New Roman" w:cs="Times New Roman"/>
                <w:sz w:val="20"/>
                <w:lang w:val="cs-CZ"/>
              </w:rPr>
              <w:t>l</w:t>
            </w:r>
            <w:r w:rsidRPr="002A71BB">
              <w:rPr>
                <w:rFonts w:ascii="Times New Roman" w:hAnsi="Times New Roman" w:cs="Times New Roman"/>
                <w:sz w:val="20"/>
                <w:lang w:val="cs-CZ"/>
              </w:rPr>
              <w:t>ligence v systému MS Dynamics AX</w:t>
            </w:r>
          </w:p>
          <w:p w14:paraId="53E49C7E" w14:textId="77777777" w:rsidR="00333EFE" w:rsidRPr="002A71BB" w:rsidRDefault="00333EFE" w:rsidP="006B195E">
            <w:pPr>
              <w:pStyle w:val="Odstavecseseznamem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sz w:val="20"/>
                <w:lang w:val="cs-CZ"/>
              </w:rPr>
              <w:t>Analýza využití distribuovaných databází v podnikové praxi</w:t>
            </w:r>
          </w:p>
          <w:p w14:paraId="5EF7729E" w14:textId="77777777" w:rsidR="00333EFE" w:rsidRPr="002A71BB" w:rsidRDefault="00333EFE" w:rsidP="006B195E">
            <w:pPr>
              <w:pStyle w:val="Odstavecseseznamem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sz w:val="20"/>
                <w:lang w:val="cs-CZ"/>
              </w:rPr>
              <w:t>Technologie Hadoop a její použití v organizacích</w:t>
            </w:r>
          </w:p>
          <w:p w14:paraId="4EF23617" w14:textId="77777777" w:rsidR="00333EFE" w:rsidRPr="002A71BB" w:rsidRDefault="00333EFE" w:rsidP="006B195E">
            <w:pPr>
              <w:pStyle w:val="Odstavecseseznamem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cs-CZ"/>
              </w:rPr>
            </w:pPr>
            <w:r w:rsidRPr="002A71BB">
              <w:rPr>
                <w:rFonts w:ascii="Times New Roman" w:hAnsi="Times New Roman" w:cs="Times New Roman"/>
                <w:sz w:val="20"/>
                <w:lang w:val="cs-CZ"/>
              </w:rPr>
              <w:t xml:space="preserve">Ekonomické aspekty znalostních technologií </w:t>
            </w:r>
          </w:p>
          <w:p w14:paraId="04BAD110" w14:textId="77777777" w:rsidR="00333EFE" w:rsidRPr="002A71BB" w:rsidRDefault="00333EFE" w:rsidP="006B195E">
            <w:pPr>
              <w:pStyle w:val="Odstavecseseznamem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sz w:val="20"/>
                <w:lang w:val="cs-CZ"/>
              </w:rPr>
              <w:t>Aplikace metod dataminingu v grafové databázi</w:t>
            </w:r>
          </w:p>
          <w:p w14:paraId="238601FE" w14:textId="77777777" w:rsidR="006B195E" w:rsidRPr="002A71BB" w:rsidRDefault="006B195E" w:rsidP="00723F9B">
            <w:pPr>
              <w:ind w:left="70"/>
              <w:rPr>
                <w:rFonts w:ascii="Times New Roman" w:hAnsi="Times New Roman" w:cs="Times New Roman"/>
                <w:sz w:val="20"/>
                <w:lang w:val="cs-CZ"/>
              </w:rPr>
            </w:pPr>
          </w:p>
          <w:p w14:paraId="277EDB74" w14:textId="08201B16" w:rsidR="00333EFE" w:rsidRPr="002A71BB" w:rsidRDefault="00333EFE" w:rsidP="004F7BC6">
            <w:pPr>
              <w:spacing w:line="257" w:lineRule="auto"/>
              <w:ind w:right="20"/>
              <w:rPr>
                <w:rFonts w:ascii="Times New Roman" w:hAnsi="Times New Roman" w:cs="Times New Roman"/>
                <w:b/>
                <w:sz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b/>
                <w:sz w:val="20"/>
                <w:lang w:val="cs-CZ"/>
              </w:rPr>
              <w:t>P</w:t>
            </w:r>
            <w:r w:rsidR="006B195E" w:rsidRPr="002A71BB">
              <w:rPr>
                <w:rFonts w:ascii="Times New Roman" w:hAnsi="Times New Roman" w:cs="Times New Roman"/>
                <w:b/>
                <w:sz w:val="20"/>
                <w:lang w:val="cs-CZ"/>
              </w:rPr>
              <w:t xml:space="preserve">říklady témat obhájených prací </w:t>
            </w:r>
            <w:r w:rsidR="004C4E7F" w:rsidRPr="002A71BB">
              <w:rPr>
                <w:rFonts w:ascii="Times New Roman" w:hAnsi="Times New Roman" w:cs="Times New Roman"/>
                <w:b/>
                <w:sz w:val="20"/>
                <w:lang w:val="cs-CZ"/>
              </w:rPr>
              <w:t>ve stávajícím studijním oboru Ekonomická informatika na EF JU</w:t>
            </w:r>
            <w:r w:rsidR="006B195E" w:rsidRPr="002A71BB">
              <w:rPr>
                <w:rFonts w:ascii="Times New Roman" w:hAnsi="Times New Roman" w:cs="Times New Roman"/>
                <w:b/>
                <w:sz w:val="20"/>
                <w:lang w:val="cs-CZ"/>
              </w:rPr>
              <w:t>:</w:t>
            </w:r>
          </w:p>
          <w:p w14:paraId="0F3CABC7" w14:textId="77777777" w:rsidR="006B195E" w:rsidRPr="002A71BB" w:rsidRDefault="006B195E" w:rsidP="00FC6942">
            <w:pPr>
              <w:spacing w:line="257" w:lineRule="auto"/>
              <w:ind w:left="70" w:right="20"/>
              <w:rPr>
                <w:rFonts w:ascii="Times New Roman" w:hAnsi="Times New Roman" w:cs="Times New Roman"/>
                <w:b/>
                <w:sz w:val="20"/>
                <w:lang w:val="cs-CZ"/>
              </w:rPr>
            </w:pPr>
          </w:p>
          <w:p w14:paraId="3F2845E8" w14:textId="66D4A8E1" w:rsidR="00333EFE" w:rsidRPr="002A71BB" w:rsidRDefault="00365302" w:rsidP="00365302">
            <w:pPr>
              <w:pStyle w:val="Odstavecseseznamem"/>
              <w:numPr>
                <w:ilvl w:val="0"/>
                <w:numId w:val="6"/>
              </w:numPr>
              <w:spacing w:line="257" w:lineRule="auto"/>
              <w:ind w:right="20"/>
              <w:rPr>
                <w:rFonts w:ascii="Times New Roman" w:hAnsi="Times New Roman" w:cs="Times New Roman"/>
                <w:lang w:val="cs-CZ"/>
              </w:rPr>
            </w:pPr>
            <w:r w:rsidRPr="002A71BB">
              <w:rPr>
                <w:rFonts w:ascii="Times New Roman" w:hAnsi="Times New Roman" w:cs="Times New Roman"/>
                <w:sz w:val="20"/>
                <w:lang w:val="cs-CZ"/>
              </w:rPr>
              <w:t>Získávání zákazníků v e-commerce: Využití metod data mining</w:t>
            </w:r>
          </w:p>
          <w:p w14:paraId="3817D92C" w14:textId="38A9AB32" w:rsidR="00333EFE" w:rsidRPr="002A71BB" w:rsidRDefault="00365302" w:rsidP="00365302">
            <w:pPr>
              <w:pStyle w:val="Odstavecseseznamem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cs-CZ"/>
              </w:rPr>
            </w:pPr>
            <w:r w:rsidRPr="002A71BB">
              <w:rPr>
                <w:rFonts w:ascii="Times New Roman" w:hAnsi="Times New Roman" w:cs="Times New Roman"/>
                <w:sz w:val="20"/>
                <w:lang w:val="cs-CZ"/>
              </w:rPr>
              <w:t>Využití Apache Mahout pro vytvoření doporučovacího systému</w:t>
            </w:r>
          </w:p>
          <w:p w14:paraId="51D514A0" w14:textId="77777777" w:rsidR="00333EFE" w:rsidRPr="002A71BB" w:rsidRDefault="00333EFE" w:rsidP="006B195E">
            <w:pPr>
              <w:pStyle w:val="Odstavecseseznamem"/>
              <w:numPr>
                <w:ilvl w:val="0"/>
                <w:numId w:val="6"/>
              </w:numPr>
              <w:spacing w:after="2" w:line="237" w:lineRule="auto"/>
              <w:rPr>
                <w:rFonts w:ascii="Times New Roman" w:hAnsi="Times New Roman" w:cs="Times New Roman"/>
                <w:sz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sz w:val="20"/>
                <w:lang w:val="cs-CZ"/>
              </w:rPr>
              <w:t>Rozbor a návrh aplikace pro digitální měnu Bitcoin</w:t>
            </w:r>
          </w:p>
          <w:p w14:paraId="3426B413" w14:textId="3A6658C9" w:rsidR="00333EFE" w:rsidRPr="002A71BB" w:rsidRDefault="00333EFE" w:rsidP="00365302">
            <w:pPr>
              <w:pStyle w:val="Odstavecseseznamem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cs-CZ"/>
              </w:rPr>
            </w:pPr>
            <w:r w:rsidRPr="002A71BB">
              <w:rPr>
                <w:rFonts w:ascii="Times New Roman" w:hAnsi="Times New Roman" w:cs="Times New Roman"/>
                <w:sz w:val="20"/>
                <w:lang w:val="cs-CZ"/>
              </w:rPr>
              <w:t>Implementace elektronické evidence tržeb</w:t>
            </w:r>
          </w:p>
          <w:p w14:paraId="0368F98E" w14:textId="1A7F4452" w:rsidR="00365302" w:rsidRPr="002A71BB" w:rsidRDefault="00365302" w:rsidP="00365302">
            <w:pPr>
              <w:pStyle w:val="Odstavecseseznamem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cs-CZ"/>
              </w:rPr>
            </w:pPr>
            <w:r w:rsidRPr="002A71BB">
              <w:rPr>
                <w:rFonts w:ascii="Times New Roman" w:hAnsi="Times New Roman" w:cs="Times New Roman"/>
                <w:lang w:val="cs-CZ"/>
              </w:rPr>
              <w:t>Vývoj webové aplikace rezervační system</w:t>
            </w:r>
          </w:p>
          <w:p w14:paraId="4EC1A2C0" w14:textId="60B6462D" w:rsidR="00365302" w:rsidRPr="002A71BB" w:rsidRDefault="00365302" w:rsidP="00365302">
            <w:pPr>
              <w:pStyle w:val="Odstavecseseznamem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cs-CZ"/>
              </w:rPr>
            </w:pPr>
            <w:r w:rsidRPr="002A71BB">
              <w:rPr>
                <w:rFonts w:ascii="Times New Roman" w:hAnsi="Times New Roman" w:cs="Times New Roman"/>
                <w:lang w:val="cs-CZ"/>
              </w:rPr>
              <w:t>Výběr a implementace systému pro IT HelpDesk ve středně velké firmě</w:t>
            </w:r>
          </w:p>
          <w:p w14:paraId="4BAF249B" w14:textId="7D15D185" w:rsidR="00365302" w:rsidRPr="002A71BB" w:rsidRDefault="00365302" w:rsidP="00365302">
            <w:pPr>
              <w:pStyle w:val="Odstavecseseznamem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cs-CZ"/>
              </w:rPr>
            </w:pPr>
            <w:r w:rsidRPr="002A71BB">
              <w:rPr>
                <w:rFonts w:ascii="Times New Roman" w:hAnsi="Times New Roman" w:cs="Times New Roman"/>
                <w:lang w:val="cs-CZ"/>
              </w:rPr>
              <w:t>Implementace platformy Visual Studio Team Foundation Serveru pro řízení projektů vývoje software</w:t>
            </w:r>
          </w:p>
          <w:p w14:paraId="788C049C" w14:textId="412325C7" w:rsidR="00365302" w:rsidRPr="002A71BB" w:rsidRDefault="00365302" w:rsidP="00365302">
            <w:pPr>
              <w:pStyle w:val="Odstavecseseznamem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cs-CZ"/>
              </w:rPr>
            </w:pPr>
            <w:r w:rsidRPr="002A71BB">
              <w:rPr>
                <w:rFonts w:ascii="Times New Roman" w:hAnsi="Times New Roman" w:cs="Times New Roman"/>
                <w:lang w:val="cs-CZ"/>
              </w:rPr>
              <w:t>Vývoj aplikace pro zpracování zeměpisných souřadných systémů</w:t>
            </w:r>
          </w:p>
          <w:p w14:paraId="7C6D1B08" w14:textId="5C7DA7D6" w:rsidR="006B0118" w:rsidRPr="002A71BB" w:rsidRDefault="006B0118" w:rsidP="006B0118">
            <w:pPr>
              <w:pStyle w:val="Odstavecseseznamem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cs-CZ"/>
              </w:rPr>
            </w:pPr>
            <w:r w:rsidRPr="002A71BB">
              <w:rPr>
                <w:rFonts w:ascii="Times New Roman" w:hAnsi="Times New Roman" w:cs="Times New Roman"/>
                <w:lang w:val="cs-CZ"/>
              </w:rPr>
              <w:t>Identity a jejich správa v podnikovém prostředí</w:t>
            </w:r>
          </w:p>
          <w:p w14:paraId="5B08B5D1" w14:textId="22E9D9BC" w:rsidR="006B195E" w:rsidRPr="002A71BB" w:rsidRDefault="00365302" w:rsidP="00365302">
            <w:pPr>
              <w:spacing w:after="2"/>
              <w:ind w:left="70"/>
              <w:rPr>
                <w:rFonts w:ascii="Times New Roman" w:hAnsi="Times New Roman" w:cs="Times New Roman"/>
                <w:sz w:val="20"/>
                <w:lang w:val="cs-CZ"/>
              </w:rPr>
            </w:pPr>
            <w:r w:rsidRPr="002A71BB">
              <w:rPr>
                <w:rFonts w:ascii="Times New Roman" w:hAnsi="Times New Roman" w:cs="Times New Roman"/>
                <w:sz w:val="20"/>
                <w:lang w:val="cs-CZ"/>
              </w:rPr>
              <w:t xml:space="preserve"> </w:t>
            </w:r>
          </w:p>
          <w:p w14:paraId="63A65A3E" w14:textId="737B87C6" w:rsidR="00333EFE" w:rsidRPr="002A71BB" w:rsidRDefault="00333EFE" w:rsidP="00723F9B">
            <w:pPr>
              <w:spacing w:line="246" w:lineRule="auto"/>
              <w:ind w:left="70"/>
              <w:rPr>
                <w:rFonts w:ascii="Times New Roman" w:hAnsi="Times New Roman" w:cs="Times New Roman"/>
                <w:lang w:val="cs-CZ"/>
              </w:rPr>
            </w:pPr>
            <w:r w:rsidRPr="002A71BB">
              <w:rPr>
                <w:rFonts w:ascii="Times New Roman" w:hAnsi="Times New Roman" w:cs="Times New Roman"/>
                <w:sz w:val="20"/>
                <w:lang w:val="cs-CZ"/>
              </w:rPr>
              <w:t xml:space="preserve">Obhájené </w:t>
            </w:r>
            <w:r w:rsidR="00365302" w:rsidRPr="002A71BB">
              <w:rPr>
                <w:rFonts w:ascii="Times New Roman" w:hAnsi="Times New Roman" w:cs="Times New Roman"/>
                <w:sz w:val="20"/>
                <w:lang w:val="cs-CZ"/>
              </w:rPr>
              <w:t>bakalářské</w:t>
            </w:r>
            <w:r w:rsidRPr="002A71BB">
              <w:rPr>
                <w:rFonts w:ascii="Times New Roman" w:hAnsi="Times New Roman" w:cs="Times New Roman"/>
                <w:sz w:val="20"/>
                <w:lang w:val="cs-CZ"/>
              </w:rPr>
              <w:t xml:space="preserve"> práce, včetně oponentských posudků lze vyfiltrovat podle kateder (KMI) na adrese  </w:t>
            </w:r>
            <w:hyperlink r:id="rId12">
              <w:r w:rsidRPr="002A71BB">
                <w:rPr>
                  <w:rFonts w:ascii="Times New Roman" w:hAnsi="Times New Roman" w:cs="Times New Roman"/>
                  <w:color w:val="0000FF"/>
                  <w:sz w:val="20"/>
                  <w:u w:val="single" w:color="0000FF"/>
                  <w:lang w:val="cs-CZ"/>
                </w:rPr>
                <w:t>https://wstag.jcu.cz/portal/studiu</w:t>
              </w:r>
            </w:hyperlink>
          </w:p>
          <w:p w14:paraId="03D8BA8D" w14:textId="77777777" w:rsidR="00333EFE" w:rsidRPr="002A71BB" w:rsidRDefault="00333EFE" w:rsidP="005E495C">
            <w:pPr>
              <w:ind w:left="70"/>
              <w:rPr>
                <w:rFonts w:ascii="Times New Roman" w:hAnsi="Times New Roman" w:cs="Times New Roman"/>
                <w:lang w:val="cs-CZ"/>
              </w:rPr>
            </w:pPr>
            <w:r w:rsidRPr="002A71BB">
              <w:rPr>
                <w:rFonts w:ascii="Times New Roman" w:hAnsi="Times New Roman" w:cs="Times New Roman"/>
                <w:sz w:val="20"/>
                <w:lang w:val="cs-CZ"/>
              </w:rPr>
              <w:t xml:space="preserve"> </w:t>
            </w:r>
          </w:p>
        </w:tc>
      </w:tr>
      <w:tr w:rsidR="00FC6942" w:rsidRPr="002A71BB" w14:paraId="20A64D63" w14:textId="77777777" w:rsidTr="0042103B">
        <w:trPr>
          <w:trHeight w:val="468"/>
        </w:trPr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9AC"/>
          </w:tcPr>
          <w:p w14:paraId="19727373" w14:textId="77777777" w:rsidR="00FC6942" w:rsidRPr="002A71BB" w:rsidRDefault="00FC6942" w:rsidP="00FC6942">
            <w:pPr>
              <w:ind w:left="70"/>
              <w:rPr>
                <w:rFonts w:ascii="Times New Roman" w:hAnsi="Times New Roman" w:cs="Times New Roman"/>
                <w:lang w:val="cs-CZ"/>
              </w:rPr>
            </w:pPr>
            <w:r w:rsidRPr="002A71BB">
              <w:rPr>
                <w:rFonts w:ascii="Times New Roman" w:hAnsi="Times New Roman" w:cs="Times New Roman"/>
                <w:b/>
                <w:sz w:val="20"/>
                <w:lang w:val="cs-CZ"/>
              </w:rPr>
              <w:t>Návrh témat rigorózních prací a témata obhájených prací</w:t>
            </w:r>
            <w:r w:rsidRPr="002A71BB">
              <w:rPr>
                <w:rFonts w:ascii="Times New Roman" w:hAnsi="Times New Roman" w:cs="Times New Roman"/>
                <w:sz w:val="20"/>
                <w:lang w:val="cs-CZ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A0658A" w14:textId="77777777" w:rsidR="00FC6942" w:rsidRPr="002A71BB" w:rsidRDefault="00FC6942" w:rsidP="00FC6942">
            <w:pPr>
              <w:ind w:left="53"/>
              <w:jc w:val="center"/>
              <w:rPr>
                <w:rFonts w:ascii="Times New Roman" w:hAnsi="Times New Roman" w:cs="Times New Roman"/>
                <w:lang w:val="cs-CZ"/>
              </w:rPr>
            </w:pPr>
            <w:r w:rsidRPr="002A71BB">
              <w:rPr>
                <w:rFonts w:ascii="Times New Roman" w:hAnsi="Times New Roman" w:cs="Times New Roman"/>
                <w:sz w:val="20"/>
                <w:lang w:val="cs-CZ"/>
              </w:rPr>
              <w:t xml:space="preserve"> </w:t>
            </w:r>
          </w:p>
        </w:tc>
      </w:tr>
      <w:tr w:rsidR="00E90E05" w:rsidRPr="002A71BB" w14:paraId="2EA285AA" w14:textId="77777777" w:rsidTr="0042103B">
        <w:trPr>
          <w:trHeight w:val="520"/>
        </w:trPr>
        <w:tc>
          <w:tcPr>
            <w:tcW w:w="10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C89FB" w14:textId="1BC6DE99" w:rsidR="00E90E05" w:rsidRPr="002A71BB" w:rsidRDefault="00E90E05" w:rsidP="00FC6942">
            <w:pPr>
              <w:spacing w:after="160"/>
              <w:rPr>
                <w:rFonts w:ascii="Times New Roman" w:hAnsi="Times New Roman" w:cs="Times New Roman"/>
                <w:lang w:val="cs-CZ"/>
              </w:rPr>
            </w:pPr>
            <w:r w:rsidRPr="002A71BB">
              <w:rPr>
                <w:rFonts w:ascii="Times New Roman" w:hAnsi="Times New Roman" w:cs="Times New Roman"/>
                <w:sz w:val="20"/>
                <w:lang w:val="cs-CZ"/>
              </w:rPr>
              <w:t xml:space="preserve"> </w:t>
            </w:r>
            <w:r w:rsidR="0061739D">
              <w:rPr>
                <w:rFonts w:ascii="Times New Roman" w:hAnsi="Times New Roman" w:cs="Times New Roman"/>
                <w:sz w:val="20"/>
                <w:lang w:val="cs-CZ"/>
              </w:rPr>
              <w:t xml:space="preserve"> ---</w:t>
            </w:r>
          </w:p>
        </w:tc>
      </w:tr>
      <w:tr w:rsidR="00FC6942" w:rsidRPr="002A71BB" w14:paraId="51050FB6" w14:textId="77777777" w:rsidTr="0042103B">
        <w:trPr>
          <w:trHeight w:val="238"/>
        </w:trPr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9AC"/>
          </w:tcPr>
          <w:p w14:paraId="7DE64D51" w14:textId="77777777" w:rsidR="00FC6942" w:rsidRPr="002A71BB" w:rsidRDefault="00FC6942" w:rsidP="00FC6942">
            <w:pPr>
              <w:ind w:left="70"/>
              <w:rPr>
                <w:rFonts w:ascii="Times New Roman" w:hAnsi="Times New Roman" w:cs="Times New Roman"/>
                <w:lang w:val="cs-CZ"/>
              </w:rPr>
            </w:pPr>
            <w:r w:rsidRPr="002A71BB">
              <w:rPr>
                <w:rFonts w:ascii="Times New Roman" w:hAnsi="Times New Roman" w:cs="Times New Roman"/>
                <w:b/>
                <w:sz w:val="20"/>
                <w:lang w:val="cs-CZ"/>
              </w:rPr>
              <w:t xml:space="preserve"> Součásti SRZ a jejich obsah</w:t>
            </w:r>
            <w:r w:rsidRPr="002A71BB">
              <w:rPr>
                <w:rFonts w:ascii="Times New Roman" w:hAnsi="Times New Roman" w:cs="Times New Roman"/>
                <w:sz w:val="20"/>
                <w:lang w:val="cs-CZ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945AB8" w14:textId="77777777" w:rsidR="00FC6942" w:rsidRPr="002A71BB" w:rsidRDefault="00FC6942" w:rsidP="00FC6942">
            <w:pPr>
              <w:ind w:left="53"/>
              <w:jc w:val="center"/>
              <w:rPr>
                <w:rFonts w:ascii="Times New Roman" w:hAnsi="Times New Roman" w:cs="Times New Roman"/>
                <w:lang w:val="cs-CZ"/>
              </w:rPr>
            </w:pPr>
            <w:r w:rsidRPr="002A71BB">
              <w:rPr>
                <w:rFonts w:ascii="Times New Roman" w:hAnsi="Times New Roman" w:cs="Times New Roman"/>
                <w:sz w:val="20"/>
                <w:lang w:val="cs-CZ"/>
              </w:rPr>
              <w:t xml:space="preserve"> </w:t>
            </w:r>
          </w:p>
        </w:tc>
      </w:tr>
      <w:tr w:rsidR="00E90E05" w:rsidRPr="002A71BB" w14:paraId="45FB2F13" w14:textId="77777777" w:rsidTr="0042103B">
        <w:trPr>
          <w:trHeight w:val="604"/>
        </w:trPr>
        <w:tc>
          <w:tcPr>
            <w:tcW w:w="10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D15E4" w14:textId="5A5D890A" w:rsidR="00E90E05" w:rsidRPr="002A71BB" w:rsidRDefault="00E90E05" w:rsidP="00FC6942">
            <w:pPr>
              <w:spacing w:after="160"/>
              <w:rPr>
                <w:rFonts w:ascii="Times New Roman" w:hAnsi="Times New Roman" w:cs="Times New Roman"/>
                <w:lang w:val="cs-CZ"/>
              </w:rPr>
            </w:pPr>
            <w:r w:rsidRPr="002A71BB">
              <w:rPr>
                <w:rFonts w:ascii="Times New Roman" w:hAnsi="Times New Roman" w:cs="Times New Roman"/>
                <w:sz w:val="20"/>
                <w:lang w:val="cs-CZ"/>
              </w:rPr>
              <w:t xml:space="preserve"> </w:t>
            </w:r>
            <w:r w:rsidR="0061739D">
              <w:rPr>
                <w:rFonts w:ascii="Times New Roman" w:hAnsi="Times New Roman" w:cs="Times New Roman"/>
                <w:sz w:val="20"/>
                <w:lang w:val="cs-CZ"/>
              </w:rPr>
              <w:t xml:space="preserve"> ---</w:t>
            </w:r>
          </w:p>
        </w:tc>
      </w:tr>
    </w:tbl>
    <w:p w14:paraId="6249A92A" w14:textId="77777777" w:rsidR="00A315F5" w:rsidRPr="002A71BB" w:rsidRDefault="00A315F5" w:rsidP="0051654B">
      <w:pPr>
        <w:spacing w:after="0"/>
        <w:jc w:val="both"/>
        <w:rPr>
          <w:rFonts w:ascii="Times New Roman" w:hAnsi="Times New Roman" w:cs="Times New Roman"/>
          <w:i/>
          <w:sz w:val="18"/>
          <w:szCs w:val="18"/>
          <w:lang w:val="cs-CZ"/>
        </w:rPr>
      </w:pPr>
      <w:r w:rsidRPr="002A71BB">
        <w:rPr>
          <w:rFonts w:ascii="Times New Roman" w:hAnsi="Times New Roman" w:cs="Times New Roman"/>
          <w:i/>
          <w:sz w:val="18"/>
          <w:szCs w:val="18"/>
          <w:lang w:val="cs-CZ"/>
        </w:rPr>
        <w:t>Vysvětlivky:</w:t>
      </w:r>
    </w:p>
    <w:p w14:paraId="3EEB9111" w14:textId="77777777" w:rsidR="00A315F5" w:rsidRPr="002A71BB" w:rsidRDefault="00A315F5" w:rsidP="00A315F5">
      <w:pPr>
        <w:spacing w:after="0"/>
        <w:ind w:left="-24"/>
        <w:jc w:val="both"/>
        <w:rPr>
          <w:rFonts w:ascii="Times New Roman" w:hAnsi="Times New Roman" w:cs="Times New Roman"/>
          <w:i/>
          <w:sz w:val="18"/>
          <w:szCs w:val="18"/>
          <w:lang w:val="cs-CZ"/>
        </w:rPr>
      </w:pPr>
      <w:r w:rsidRPr="002A71BB">
        <w:rPr>
          <w:rFonts w:ascii="Times New Roman" w:hAnsi="Times New Roman" w:cs="Times New Roman"/>
          <w:i/>
          <w:sz w:val="18"/>
          <w:szCs w:val="18"/>
          <w:lang w:val="cs-CZ"/>
        </w:rPr>
        <w:t>ZT povinný základní teoretický předmět profilujícího základu studijního programu</w:t>
      </w:r>
    </w:p>
    <w:p w14:paraId="6E2906B9" w14:textId="77777777" w:rsidR="00A315F5" w:rsidRPr="002A71BB" w:rsidRDefault="00A315F5" w:rsidP="00A315F5">
      <w:pPr>
        <w:spacing w:after="0"/>
        <w:ind w:left="-24"/>
        <w:jc w:val="both"/>
        <w:rPr>
          <w:rFonts w:ascii="Times New Roman" w:hAnsi="Times New Roman" w:cs="Times New Roman"/>
          <w:i/>
          <w:sz w:val="18"/>
          <w:szCs w:val="18"/>
          <w:lang w:val="cs-CZ"/>
        </w:rPr>
      </w:pPr>
      <w:r w:rsidRPr="002A71BB">
        <w:rPr>
          <w:rFonts w:ascii="Times New Roman" w:hAnsi="Times New Roman" w:cs="Times New Roman"/>
          <w:i/>
          <w:sz w:val="18"/>
          <w:szCs w:val="18"/>
          <w:lang w:val="cs-CZ"/>
        </w:rPr>
        <w:t>PZ povinný předmět profilujícího základu studijního programu</w:t>
      </w:r>
    </w:p>
    <w:p w14:paraId="709E88E4" w14:textId="36F3E756" w:rsidR="00716BC2" w:rsidRPr="002A71BB" w:rsidRDefault="00A315F5" w:rsidP="00A315F5">
      <w:pPr>
        <w:spacing w:after="0"/>
        <w:ind w:left="-24"/>
        <w:jc w:val="both"/>
        <w:rPr>
          <w:rFonts w:ascii="Times New Roman" w:hAnsi="Times New Roman" w:cs="Times New Roman"/>
          <w:i/>
          <w:sz w:val="18"/>
          <w:szCs w:val="18"/>
          <w:lang w:val="cs-CZ"/>
        </w:rPr>
      </w:pPr>
      <w:r w:rsidRPr="002A71BB">
        <w:rPr>
          <w:rFonts w:ascii="Times New Roman" w:hAnsi="Times New Roman" w:cs="Times New Roman"/>
          <w:i/>
          <w:sz w:val="18"/>
          <w:szCs w:val="18"/>
          <w:lang w:val="cs-CZ"/>
        </w:rPr>
        <w:t>PV-A povinně volitelný předmět typu A patřící mezi předměty profilujícího základu studijního programu</w:t>
      </w:r>
    </w:p>
    <w:sectPr w:rsidR="00716BC2" w:rsidRPr="002A71BB" w:rsidSect="00333EFE">
      <w:footerReference w:type="even" r:id="rId13"/>
      <w:footerReference w:type="default" r:id="rId14"/>
      <w:footerReference w:type="first" r:id="rId15"/>
      <w:pgSz w:w="11906" w:h="16838"/>
      <w:pgMar w:top="1416" w:right="1440" w:bottom="1440" w:left="144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B54EDF" w14:textId="77777777" w:rsidR="00E9265C" w:rsidRDefault="00E9265C">
      <w:pPr>
        <w:spacing w:after="0" w:line="240" w:lineRule="auto"/>
      </w:pPr>
      <w:r>
        <w:separator/>
      </w:r>
    </w:p>
  </w:endnote>
  <w:endnote w:type="continuationSeparator" w:id="0">
    <w:p w14:paraId="494C7725" w14:textId="77777777" w:rsidR="00E9265C" w:rsidRDefault="00E92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1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41300" w14:textId="77777777" w:rsidR="001D1CAD" w:rsidRDefault="001D1CAD">
    <w:pPr>
      <w:tabs>
        <w:tab w:val="center" w:pos="4511"/>
      </w:tabs>
      <w:spacing w:after="0"/>
      <w:ind w:left="-24"/>
    </w:pPr>
    <w:r>
      <w:rPr>
        <w:sz w:val="20"/>
      </w:rPr>
      <w:t xml:space="preserve"> </w:t>
    </w:r>
    <w:r>
      <w:rPr>
        <w:sz w:val="20"/>
      </w:rPr>
      <w:tab/>
    </w:r>
    <w:r>
      <w:rPr>
        <w:sz w:val="16"/>
      </w:rPr>
      <w:fldChar w:fldCharType="begin"/>
    </w:r>
    <w:r>
      <w:instrText xml:space="preserve"> PAGE   \* MERGEFORMAT </w:instrText>
    </w:r>
    <w:r>
      <w:rPr>
        <w:sz w:val="16"/>
      </w:rP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448772" w14:textId="21346A1A" w:rsidR="001D1CAD" w:rsidRDefault="001D1CAD">
    <w:pPr>
      <w:tabs>
        <w:tab w:val="center" w:pos="4511"/>
      </w:tabs>
      <w:spacing w:after="0"/>
      <w:ind w:left="-24"/>
    </w:pPr>
    <w:r>
      <w:rPr>
        <w:sz w:val="20"/>
      </w:rPr>
      <w:t xml:space="preserve"> </w:t>
    </w:r>
    <w:r>
      <w:rPr>
        <w:sz w:val="20"/>
      </w:rPr>
      <w:tab/>
    </w:r>
    <w:r>
      <w:rPr>
        <w:sz w:val="16"/>
      </w:rPr>
      <w:fldChar w:fldCharType="begin"/>
    </w:r>
    <w:r>
      <w:instrText xml:space="preserve"> PAGE   \* MERGEFORMAT </w:instrText>
    </w:r>
    <w:r>
      <w:rPr>
        <w:sz w:val="16"/>
      </w:rPr>
      <w:fldChar w:fldCharType="separate"/>
    </w:r>
    <w:r w:rsidR="00AC5FC8" w:rsidRPr="00AC5FC8"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07D11E" w14:textId="77777777" w:rsidR="001D1CAD" w:rsidRDefault="001D1CAD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E03D1B" w14:textId="77777777" w:rsidR="00E9265C" w:rsidRDefault="00E9265C">
      <w:pPr>
        <w:spacing w:after="0" w:line="240" w:lineRule="auto"/>
      </w:pPr>
      <w:r>
        <w:separator/>
      </w:r>
    </w:p>
  </w:footnote>
  <w:footnote w:type="continuationSeparator" w:id="0">
    <w:p w14:paraId="055C0E8F" w14:textId="77777777" w:rsidR="00E9265C" w:rsidRDefault="00E926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A0481"/>
    <w:multiLevelType w:val="hybridMultilevel"/>
    <w:tmpl w:val="D6B4678E"/>
    <w:lvl w:ilvl="0" w:tplc="0405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" w15:restartNumberingAfterBreak="0">
    <w:nsid w:val="02977E67"/>
    <w:multiLevelType w:val="hybridMultilevel"/>
    <w:tmpl w:val="0870F9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B26C6"/>
    <w:multiLevelType w:val="hybridMultilevel"/>
    <w:tmpl w:val="827E8A10"/>
    <w:lvl w:ilvl="0" w:tplc="0405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3" w15:restartNumberingAfterBreak="0">
    <w:nsid w:val="05CC1571"/>
    <w:multiLevelType w:val="hybridMultilevel"/>
    <w:tmpl w:val="9384B5B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C77D26"/>
    <w:multiLevelType w:val="hybridMultilevel"/>
    <w:tmpl w:val="BA386F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D0532C"/>
    <w:multiLevelType w:val="hybridMultilevel"/>
    <w:tmpl w:val="02D855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932011"/>
    <w:multiLevelType w:val="hybridMultilevel"/>
    <w:tmpl w:val="B45E025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E9511D4"/>
    <w:multiLevelType w:val="hybridMultilevel"/>
    <w:tmpl w:val="3D601BE6"/>
    <w:lvl w:ilvl="0" w:tplc="0405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8" w15:restartNumberingAfterBreak="0">
    <w:nsid w:val="10A07672"/>
    <w:multiLevelType w:val="hybridMultilevel"/>
    <w:tmpl w:val="71149F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FF541F"/>
    <w:multiLevelType w:val="hybridMultilevel"/>
    <w:tmpl w:val="DFCE5E9E"/>
    <w:lvl w:ilvl="0" w:tplc="FBB87B54">
      <w:numFmt w:val="bullet"/>
      <w:lvlText w:val="•"/>
      <w:lvlJc w:val="left"/>
      <w:pPr>
        <w:ind w:left="33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97" w:hanging="360"/>
      </w:pPr>
      <w:rPr>
        <w:rFonts w:ascii="Wingdings" w:hAnsi="Wingdings" w:hint="default"/>
      </w:rPr>
    </w:lvl>
  </w:abstractNum>
  <w:abstractNum w:abstractNumId="10" w15:restartNumberingAfterBreak="0">
    <w:nsid w:val="15824176"/>
    <w:multiLevelType w:val="hybridMultilevel"/>
    <w:tmpl w:val="F5961E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862B03"/>
    <w:multiLevelType w:val="multilevel"/>
    <w:tmpl w:val="7ACC6084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  <w:sz w:val="2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1E8F116A"/>
    <w:multiLevelType w:val="hybridMultilevel"/>
    <w:tmpl w:val="7AB84AC2"/>
    <w:lvl w:ilvl="0" w:tplc="0405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3" w15:restartNumberingAfterBreak="0">
    <w:nsid w:val="1EDC1F26"/>
    <w:multiLevelType w:val="hybridMultilevel"/>
    <w:tmpl w:val="6680AB9C"/>
    <w:lvl w:ilvl="0" w:tplc="09266850">
      <w:start w:val="1"/>
      <w:numFmt w:val="decimal"/>
      <w:lvlText w:val="%1."/>
      <w:lvlJc w:val="left"/>
      <w:pPr>
        <w:ind w:left="2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790873C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C0651F8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102994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86A4A2A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84FBFA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6BA8A5E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4E4636E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D66EC5E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36E7C25"/>
    <w:multiLevelType w:val="hybridMultilevel"/>
    <w:tmpl w:val="BC2A3886"/>
    <w:lvl w:ilvl="0" w:tplc="0405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5" w15:restartNumberingAfterBreak="0">
    <w:nsid w:val="269A11B3"/>
    <w:multiLevelType w:val="hybridMultilevel"/>
    <w:tmpl w:val="D83AD386"/>
    <w:lvl w:ilvl="0" w:tplc="0405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6" w15:restartNumberingAfterBreak="0">
    <w:nsid w:val="2ECC115A"/>
    <w:multiLevelType w:val="hybridMultilevel"/>
    <w:tmpl w:val="A780560A"/>
    <w:lvl w:ilvl="0" w:tplc="0405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7" w15:restartNumberingAfterBreak="0">
    <w:nsid w:val="2F6501EB"/>
    <w:multiLevelType w:val="hybridMultilevel"/>
    <w:tmpl w:val="681694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BC5E09"/>
    <w:multiLevelType w:val="hybridMultilevel"/>
    <w:tmpl w:val="8C4CAF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8F6994"/>
    <w:multiLevelType w:val="hybridMultilevel"/>
    <w:tmpl w:val="59D832A4"/>
    <w:lvl w:ilvl="0" w:tplc="0405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0" w15:restartNumberingAfterBreak="0">
    <w:nsid w:val="397A4D91"/>
    <w:multiLevelType w:val="hybridMultilevel"/>
    <w:tmpl w:val="0FD47C5C"/>
    <w:lvl w:ilvl="0" w:tplc="5F9A0534">
      <w:start w:val="1"/>
      <w:numFmt w:val="decimal"/>
      <w:lvlText w:val="%1."/>
      <w:lvlJc w:val="left"/>
      <w:pPr>
        <w:ind w:left="2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9FE7AB8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16B5E6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84CB0C2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26E28FE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3EF498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1A6B76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2A23DFC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0477E0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A452F52"/>
    <w:multiLevelType w:val="hybridMultilevel"/>
    <w:tmpl w:val="3D4861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B26AB4"/>
    <w:multiLevelType w:val="hybridMultilevel"/>
    <w:tmpl w:val="90CC653A"/>
    <w:lvl w:ilvl="0" w:tplc="0405000F">
      <w:start w:val="1"/>
      <w:numFmt w:val="decimal"/>
      <w:lvlText w:val="%1."/>
      <w:lvlJc w:val="left"/>
      <w:pPr>
        <w:ind w:left="430" w:hanging="360"/>
      </w:pPr>
    </w:lvl>
    <w:lvl w:ilvl="1" w:tplc="04050019" w:tentative="1">
      <w:start w:val="1"/>
      <w:numFmt w:val="lowerLetter"/>
      <w:lvlText w:val="%2."/>
      <w:lvlJc w:val="left"/>
      <w:pPr>
        <w:ind w:left="1150" w:hanging="360"/>
      </w:pPr>
    </w:lvl>
    <w:lvl w:ilvl="2" w:tplc="0405001B" w:tentative="1">
      <w:start w:val="1"/>
      <w:numFmt w:val="lowerRoman"/>
      <w:lvlText w:val="%3."/>
      <w:lvlJc w:val="right"/>
      <w:pPr>
        <w:ind w:left="1870" w:hanging="180"/>
      </w:pPr>
    </w:lvl>
    <w:lvl w:ilvl="3" w:tplc="0405000F" w:tentative="1">
      <w:start w:val="1"/>
      <w:numFmt w:val="decimal"/>
      <w:lvlText w:val="%4."/>
      <w:lvlJc w:val="left"/>
      <w:pPr>
        <w:ind w:left="2590" w:hanging="360"/>
      </w:pPr>
    </w:lvl>
    <w:lvl w:ilvl="4" w:tplc="04050019" w:tentative="1">
      <w:start w:val="1"/>
      <w:numFmt w:val="lowerLetter"/>
      <w:lvlText w:val="%5."/>
      <w:lvlJc w:val="left"/>
      <w:pPr>
        <w:ind w:left="3310" w:hanging="360"/>
      </w:pPr>
    </w:lvl>
    <w:lvl w:ilvl="5" w:tplc="0405001B" w:tentative="1">
      <w:start w:val="1"/>
      <w:numFmt w:val="lowerRoman"/>
      <w:lvlText w:val="%6."/>
      <w:lvlJc w:val="right"/>
      <w:pPr>
        <w:ind w:left="4030" w:hanging="180"/>
      </w:pPr>
    </w:lvl>
    <w:lvl w:ilvl="6" w:tplc="0405000F" w:tentative="1">
      <w:start w:val="1"/>
      <w:numFmt w:val="decimal"/>
      <w:lvlText w:val="%7."/>
      <w:lvlJc w:val="left"/>
      <w:pPr>
        <w:ind w:left="4750" w:hanging="360"/>
      </w:pPr>
    </w:lvl>
    <w:lvl w:ilvl="7" w:tplc="04050019" w:tentative="1">
      <w:start w:val="1"/>
      <w:numFmt w:val="lowerLetter"/>
      <w:lvlText w:val="%8."/>
      <w:lvlJc w:val="left"/>
      <w:pPr>
        <w:ind w:left="5470" w:hanging="360"/>
      </w:pPr>
    </w:lvl>
    <w:lvl w:ilvl="8" w:tplc="040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23" w15:restartNumberingAfterBreak="0">
    <w:nsid w:val="40094F22"/>
    <w:multiLevelType w:val="hybridMultilevel"/>
    <w:tmpl w:val="1916AD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22416B"/>
    <w:multiLevelType w:val="hybridMultilevel"/>
    <w:tmpl w:val="BC5242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6E5C4E"/>
    <w:multiLevelType w:val="hybridMultilevel"/>
    <w:tmpl w:val="E19483EE"/>
    <w:lvl w:ilvl="0" w:tplc="0405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6" w15:restartNumberingAfterBreak="0">
    <w:nsid w:val="4A0B4C1B"/>
    <w:multiLevelType w:val="hybridMultilevel"/>
    <w:tmpl w:val="F51A9C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7230CA"/>
    <w:multiLevelType w:val="hybridMultilevel"/>
    <w:tmpl w:val="31EA60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FE524D"/>
    <w:multiLevelType w:val="hybridMultilevel"/>
    <w:tmpl w:val="4D6696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0C771E"/>
    <w:multiLevelType w:val="hybridMultilevel"/>
    <w:tmpl w:val="279A83C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FFC231E"/>
    <w:multiLevelType w:val="hybridMultilevel"/>
    <w:tmpl w:val="8C38D18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305136B"/>
    <w:multiLevelType w:val="hybridMultilevel"/>
    <w:tmpl w:val="5884476A"/>
    <w:lvl w:ilvl="0" w:tplc="0405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32" w15:restartNumberingAfterBreak="0">
    <w:nsid w:val="63D47D72"/>
    <w:multiLevelType w:val="hybridMultilevel"/>
    <w:tmpl w:val="6F36D4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5179EF"/>
    <w:multiLevelType w:val="hybridMultilevel"/>
    <w:tmpl w:val="2296596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C222B31"/>
    <w:multiLevelType w:val="hybridMultilevel"/>
    <w:tmpl w:val="6E9001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93120C"/>
    <w:multiLevelType w:val="hybridMultilevel"/>
    <w:tmpl w:val="36B2CF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604BC3"/>
    <w:multiLevelType w:val="hybridMultilevel"/>
    <w:tmpl w:val="8C1EE726"/>
    <w:lvl w:ilvl="0" w:tplc="0405000F">
      <w:start w:val="1"/>
      <w:numFmt w:val="decimal"/>
      <w:lvlText w:val="%1."/>
      <w:lvlJc w:val="left"/>
      <w:pPr>
        <w:ind w:left="1050" w:hanging="360"/>
      </w:pPr>
    </w:lvl>
    <w:lvl w:ilvl="1" w:tplc="04050019">
      <w:start w:val="1"/>
      <w:numFmt w:val="lowerLetter"/>
      <w:lvlText w:val="%2."/>
      <w:lvlJc w:val="left"/>
      <w:pPr>
        <w:ind w:left="1770" w:hanging="360"/>
      </w:pPr>
    </w:lvl>
    <w:lvl w:ilvl="2" w:tplc="0405001B">
      <w:start w:val="1"/>
      <w:numFmt w:val="lowerRoman"/>
      <w:lvlText w:val="%3."/>
      <w:lvlJc w:val="right"/>
      <w:pPr>
        <w:ind w:left="2490" w:hanging="180"/>
      </w:pPr>
    </w:lvl>
    <w:lvl w:ilvl="3" w:tplc="0405000F">
      <w:start w:val="1"/>
      <w:numFmt w:val="decimal"/>
      <w:lvlText w:val="%4."/>
      <w:lvlJc w:val="left"/>
      <w:pPr>
        <w:ind w:left="3210" w:hanging="360"/>
      </w:pPr>
    </w:lvl>
    <w:lvl w:ilvl="4" w:tplc="04050019">
      <w:start w:val="1"/>
      <w:numFmt w:val="lowerLetter"/>
      <w:lvlText w:val="%5."/>
      <w:lvlJc w:val="left"/>
      <w:pPr>
        <w:ind w:left="3930" w:hanging="360"/>
      </w:pPr>
    </w:lvl>
    <w:lvl w:ilvl="5" w:tplc="0405001B">
      <w:start w:val="1"/>
      <w:numFmt w:val="lowerRoman"/>
      <w:lvlText w:val="%6."/>
      <w:lvlJc w:val="right"/>
      <w:pPr>
        <w:ind w:left="4650" w:hanging="180"/>
      </w:pPr>
    </w:lvl>
    <w:lvl w:ilvl="6" w:tplc="0405000F">
      <w:start w:val="1"/>
      <w:numFmt w:val="decimal"/>
      <w:lvlText w:val="%7."/>
      <w:lvlJc w:val="left"/>
      <w:pPr>
        <w:ind w:left="5370" w:hanging="360"/>
      </w:pPr>
    </w:lvl>
    <w:lvl w:ilvl="7" w:tplc="04050019">
      <w:start w:val="1"/>
      <w:numFmt w:val="lowerLetter"/>
      <w:lvlText w:val="%8."/>
      <w:lvlJc w:val="left"/>
      <w:pPr>
        <w:ind w:left="6090" w:hanging="360"/>
      </w:pPr>
    </w:lvl>
    <w:lvl w:ilvl="8" w:tplc="0405001B">
      <w:start w:val="1"/>
      <w:numFmt w:val="lowerRoman"/>
      <w:lvlText w:val="%9."/>
      <w:lvlJc w:val="right"/>
      <w:pPr>
        <w:ind w:left="6810" w:hanging="180"/>
      </w:pPr>
    </w:lvl>
  </w:abstractNum>
  <w:abstractNum w:abstractNumId="37" w15:restartNumberingAfterBreak="0">
    <w:nsid w:val="73E97F2F"/>
    <w:multiLevelType w:val="hybridMultilevel"/>
    <w:tmpl w:val="8812B282"/>
    <w:lvl w:ilvl="0" w:tplc="18747E7A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0377FD"/>
    <w:multiLevelType w:val="hybridMultilevel"/>
    <w:tmpl w:val="E3DC1856"/>
    <w:lvl w:ilvl="0" w:tplc="0405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39" w15:restartNumberingAfterBreak="0">
    <w:nsid w:val="7C010D6F"/>
    <w:multiLevelType w:val="hybridMultilevel"/>
    <w:tmpl w:val="03B6B0BA"/>
    <w:lvl w:ilvl="0" w:tplc="0405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40" w15:restartNumberingAfterBreak="0">
    <w:nsid w:val="7C7314ED"/>
    <w:multiLevelType w:val="hybridMultilevel"/>
    <w:tmpl w:val="1A160E0C"/>
    <w:lvl w:ilvl="0" w:tplc="04050001">
      <w:start w:val="1"/>
      <w:numFmt w:val="bullet"/>
      <w:lvlText w:val=""/>
      <w:lvlJc w:val="left"/>
      <w:pPr>
        <w:ind w:left="6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41" w15:restartNumberingAfterBreak="0">
    <w:nsid w:val="7F5E11E6"/>
    <w:multiLevelType w:val="hybridMultilevel"/>
    <w:tmpl w:val="72F0F1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25"/>
  </w:num>
  <w:num w:numId="4">
    <w:abstractNumId w:val="15"/>
  </w:num>
  <w:num w:numId="5">
    <w:abstractNumId w:val="14"/>
  </w:num>
  <w:num w:numId="6">
    <w:abstractNumId w:val="38"/>
  </w:num>
  <w:num w:numId="7">
    <w:abstractNumId w:val="2"/>
  </w:num>
  <w:num w:numId="8">
    <w:abstractNumId w:val="31"/>
  </w:num>
  <w:num w:numId="9">
    <w:abstractNumId w:val="19"/>
  </w:num>
  <w:num w:numId="10">
    <w:abstractNumId w:val="16"/>
  </w:num>
  <w:num w:numId="11">
    <w:abstractNumId w:val="27"/>
  </w:num>
  <w:num w:numId="12">
    <w:abstractNumId w:val="11"/>
  </w:num>
  <w:num w:numId="13">
    <w:abstractNumId w:val="41"/>
  </w:num>
  <w:num w:numId="14">
    <w:abstractNumId w:val="30"/>
  </w:num>
  <w:num w:numId="15">
    <w:abstractNumId w:val="33"/>
  </w:num>
  <w:num w:numId="16">
    <w:abstractNumId w:val="26"/>
  </w:num>
  <w:num w:numId="17">
    <w:abstractNumId w:val="17"/>
  </w:num>
  <w:num w:numId="18">
    <w:abstractNumId w:val="8"/>
  </w:num>
  <w:num w:numId="19">
    <w:abstractNumId w:val="10"/>
  </w:num>
  <w:num w:numId="20">
    <w:abstractNumId w:val="9"/>
  </w:num>
  <w:num w:numId="21">
    <w:abstractNumId w:val="1"/>
  </w:num>
  <w:num w:numId="22">
    <w:abstractNumId w:val="35"/>
  </w:num>
  <w:num w:numId="23">
    <w:abstractNumId w:val="40"/>
  </w:num>
  <w:num w:numId="24">
    <w:abstractNumId w:val="32"/>
  </w:num>
  <w:num w:numId="25">
    <w:abstractNumId w:val="28"/>
  </w:num>
  <w:num w:numId="26">
    <w:abstractNumId w:val="23"/>
  </w:num>
  <w:num w:numId="27">
    <w:abstractNumId w:val="29"/>
  </w:num>
  <w:num w:numId="28">
    <w:abstractNumId w:val="4"/>
  </w:num>
  <w:num w:numId="29">
    <w:abstractNumId w:val="3"/>
  </w:num>
  <w:num w:numId="30">
    <w:abstractNumId w:val="24"/>
  </w:num>
  <w:num w:numId="31">
    <w:abstractNumId w:val="37"/>
  </w:num>
  <w:num w:numId="32">
    <w:abstractNumId w:val="6"/>
  </w:num>
  <w:num w:numId="3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  <w:num w:numId="35">
    <w:abstractNumId w:val="22"/>
  </w:num>
  <w:num w:numId="36">
    <w:abstractNumId w:val="12"/>
  </w:num>
  <w:num w:numId="37">
    <w:abstractNumId w:val="39"/>
  </w:num>
  <w:num w:numId="38">
    <w:abstractNumId w:val="7"/>
  </w:num>
  <w:num w:numId="39">
    <w:abstractNumId w:val="18"/>
  </w:num>
  <w:num w:numId="40">
    <w:abstractNumId w:val="21"/>
  </w:num>
  <w:num w:numId="41">
    <w:abstractNumId w:val="34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D94"/>
    <w:rsid w:val="00001F96"/>
    <w:rsid w:val="00002484"/>
    <w:rsid w:val="00002955"/>
    <w:rsid w:val="000030FB"/>
    <w:rsid w:val="00004DF6"/>
    <w:rsid w:val="00006F93"/>
    <w:rsid w:val="00010F96"/>
    <w:rsid w:val="00022796"/>
    <w:rsid w:val="00022F1F"/>
    <w:rsid w:val="00024A1E"/>
    <w:rsid w:val="00031429"/>
    <w:rsid w:val="00035D5F"/>
    <w:rsid w:val="00036A15"/>
    <w:rsid w:val="00041548"/>
    <w:rsid w:val="00043038"/>
    <w:rsid w:val="00044A6D"/>
    <w:rsid w:val="00046397"/>
    <w:rsid w:val="0004701C"/>
    <w:rsid w:val="000510B8"/>
    <w:rsid w:val="000523B7"/>
    <w:rsid w:val="000535DB"/>
    <w:rsid w:val="00057DBC"/>
    <w:rsid w:val="00062857"/>
    <w:rsid w:val="00064B9A"/>
    <w:rsid w:val="0006708D"/>
    <w:rsid w:val="00067FDE"/>
    <w:rsid w:val="000701DB"/>
    <w:rsid w:val="00086F0B"/>
    <w:rsid w:val="00087BB9"/>
    <w:rsid w:val="000908C0"/>
    <w:rsid w:val="000965B4"/>
    <w:rsid w:val="000A0DE7"/>
    <w:rsid w:val="000A2C2C"/>
    <w:rsid w:val="000A348D"/>
    <w:rsid w:val="000A6551"/>
    <w:rsid w:val="000A7688"/>
    <w:rsid w:val="000A7861"/>
    <w:rsid w:val="000B5060"/>
    <w:rsid w:val="000B55CF"/>
    <w:rsid w:val="000B654D"/>
    <w:rsid w:val="000C15B7"/>
    <w:rsid w:val="000C4AE7"/>
    <w:rsid w:val="000C6969"/>
    <w:rsid w:val="000D021A"/>
    <w:rsid w:val="000D5134"/>
    <w:rsid w:val="000E0D94"/>
    <w:rsid w:val="000E5889"/>
    <w:rsid w:val="000E5F70"/>
    <w:rsid w:val="000E7060"/>
    <w:rsid w:val="000F193E"/>
    <w:rsid w:val="000F1A73"/>
    <w:rsid w:val="000F3AEE"/>
    <w:rsid w:val="00110ADB"/>
    <w:rsid w:val="00115D57"/>
    <w:rsid w:val="00127489"/>
    <w:rsid w:val="00130411"/>
    <w:rsid w:val="0013043B"/>
    <w:rsid w:val="00133688"/>
    <w:rsid w:val="001348C7"/>
    <w:rsid w:val="001352E2"/>
    <w:rsid w:val="00141290"/>
    <w:rsid w:val="00142B40"/>
    <w:rsid w:val="001477A6"/>
    <w:rsid w:val="00147B0E"/>
    <w:rsid w:val="00153D04"/>
    <w:rsid w:val="00155341"/>
    <w:rsid w:val="0016292E"/>
    <w:rsid w:val="00170CD1"/>
    <w:rsid w:val="00173803"/>
    <w:rsid w:val="001738C0"/>
    <w:rsid w:val="00175A19"/>
    <w:rsid w:val="001815B2"/>
    <w:rsid w:val="00183CC6"/>
    <w:rsid w:val="00187317"/>
    <w:rsid w:val="001924AE"/>
    <w:rsid w:val="00193120"/>
    <w:rsid w:val="00196A23"/>
    <w:rsid w:val="001A2628"/>
    <w:rsid w:val="001A2719"/>
    <w:rsid w:val="001A52CB"/>
    <w:rsid w:val="001A7A8D"/>
    <w:rsid w:val="001B6993"/>
    <w:rsid w:val="001B7EFF"/>
    <w:rsid w:val="001C0152"/>
    <w:rsid w:val="001C3FB3"/>
    <w:rsid w:val="001C687B"/>
    <w:rsid w:val="001D1CAD"/>
    <w:rsid w:val="001D2195"/>
    <w:rsid w:val="001D4EDF"/>
    <w:rsid w:val="001D65DE"/>
    <w:rsid w:val="001D7C30"/>
    <w:rsid w:val="001E2A44"/>
    <w:rsid w:val="001E5C73"/>
    <w:rsid w:val="001F1FA1"/>
    <w:rsid w:val="001F2075"/>
    <w:rsid w:val="0020008D"/>
    <w:rsid w:val="002026EC"/>
    <w:rsid w:val="00203F04"/>
    <w:rsid w:val="00205CBB"/>
    <w:rsid w:val="00211413"/>
    <w:rsid w:val="00224143"/>
    <w:rsid w:val="00224550"/>
    <w:rsid w:val="002246BC"/>
    <w:rsid w:val="00224FD9"/>
    <w:rsid w:val="00227E51"/>
    <w:rsid w:val="00231013"/>
    <w:rsid w:val="00232663"/>
    <w:rsid w:val="00233942"/>
    <w:rsid w:val="00240AD1"/>
    <w:rsid w:val="00241BD8"/>
    <w:rsid w:val="0024221B"/>
    <w:rsid w:val="00243228"/>
    <w:rsid w:val="00244264"/>
    <w:rsid w:val="002464A2"/>
    <w:rsid w:val="00250AEF"/>
    <w:rsid w:val="00262108"/>
    <w:rsid w:val="002627E1"/>
    <w:rsid w:val="00267B87"/>
    <w:rsid w:val="00270128"/>
    <w:rsid w:val="00272783"/>
    <w:rsid w:val="0027502E"/>
    <w:rsid w:val="0028735D"/>
    <w:rsid w:val="002909F1"/>
    <w:rsid w:val="0029320D"/>
    <w:rsid w:val="0029416F"/>
    <w:rsid w:val="002A14EA"/>
    <w:rsid w:val="002A71BB"/>
    <w:rsid w:val="002B14C4"/>
    <w:rsid w:val="002B1550"/>
    <w:rsid w:val="002B4FFF"/>
    <w:rsid w:val="002C14BF"/>
    <w:rsid w:val="002C33FD"/>
    <w:rsid w:val="002C6340"/>
    <w:rsid w:val="002C6562"/>
    <w:rsid w:val="002C6760"/>
    <w:rsid w:val="002D4F7A"/>
    <w:rsid w:val="002D5556"/>
    <w:rsid w:val="002E77C5"/>
    <w:rsid w:val="002F6EFD"/>
    <w:rsid w:val="002F759E"/>
    <w:rsid w:val="00301CE3"/>
    <w:rsid w:val="00302C4D"/>
    <w:rsid w:val="003058D5"/>
    <w:rsid w:val="003116A6"/>
    <w:rsid w:val="0031208C"/>
    <w:rsid w:val="003150D9"/>
    <w:rsid w:val="00316F7B"/>
    <w:rsid w:val="003226CA"/>
    <w:rsid w:val="00322FED"/>
    <w:rsid w:val="00325C46"/>
    <w:rsid w:val="00327AC5"/>
    <w:rsid w:val="00333EFE"/>
    <w:rsid w:val="003424D5"/>
    <w:rsid w:val="00344E86"/>
    <w:rsid w:val="00352A3E"/>
    <w:rsid w:val="003541EA"/>
    <w:rsid w:val="00360172"/>
    <w:rsid w:val="003601D9"/>
    <w:rsid w:val="003601ED"/>
    <w:rsid w:val="00362F10"/>
    <w:rsid w:val="00364829"/>
    <w:rsid w:val="00365302"/>
    <w:rsid w:val="0037016B"/>
    <w:rsid w:val="00377F6E"/>
    <w:rsid w:val="003901B4"/>
    <w:rsid w:val="0039045A"/>
    <w:rsid w:val="00391C3D"/>
    <w:rsid w:val="003945CB"/>
    <w:rsid w:val="00394761"/>
    <w:rsid w:val="00394F49"/>
    <w:rsid w:val="00396C0A"/>
    <w:rsid w:val="003A45B7"/>
    <w:rsid w:val="003A4F88"/>
    <w:rsid w:val="003A7D39"/>
    <w:rsid w:val="003B0313"/>
    <w:rsid w:val="003B13E7"/>
    <w:rsid w:val="003B24D3"/>
    <w:rsid w:val="003B754B"/>
    <w:rsid w:val="003C1488"/>
    <w:rsid w:val="003C674E"/>
    <w:rsid w:val="003C79BB"/>
    <w:rsid w:val="003E398F"/>
    <w:rsid w:val="003E3F05"/>
    <w:rsid w:val="003E782A"/>
    <w:rsid w:val="003F0210"/>
    <w:rsid w:val="003F0E96"/>
    <w:rsid w:val="003F50CD"/>
    <w:rsid w:val="003F69A2"/>
    <w:rsid w:val="004041BD"/>
    <w:rsid w:val="0041275E"/>
    <w:rsid w:val="0041768B"/>
    <w:rsid w:val="00417BAD"/>
    <w:rsid w:val="0042103B"/>
    <w:rsid w:val="00421F3B"/>
    <w:rsid w:val="004258B6"/>
    <w:rsid w:val="00426026"/>
    <w:rsid w:val="00434822"/>
    <w:rsid w:val="004365B6"/>
    <w:rsid w:val="00451301"/>
    <w:rsid w:val="0045294C"/>
    <w:rsid w:val="00456A5F"/>
    <w:rsid w:val="004675F8"/>
    <w:rsid w:val="00473797"/>
    <w:rsid w:val="00474EBF"/>
    <w:rsid w:val="0048350B"/>
    <w:rsid w:val="00484B39"/>
    <w:rsid w:val="00487ED9"/>
    <w:rsid w:val="004952B8"/>
    <w:rsid w:val="00496D03"/>
    <w:rsid w:val="00497B87"/>
    <w:rsid w:val="004C297E"/>
    <w:rsid w:val="004C4E7F"/>
    <w:rsid w:val="004D044A"/>
    <w:rsid w:val="004D44FB"/>
    <w:rsid w:val="004D7BB7"/>
    <w:rsid w:val="004D7F6F"/>
    <w:rsid w:val="004E2106"/>
    <w:rsid w:val="004E3520"/>
    <w:rsid w:val="004E700E"/>
    <w:rsid w:val="004E70E4"/>
    <w:rsid w:val="004F16F9"/>
    <w:rsid w:val="004F7BC6"/>
    <w:rsid w:val="00500B48"/>
    <w:rsid w:val="005027BE"/>
    <w:rsid w:val="00502DE3"/>
    <w:rsid w:val="0050780F"/>
    <w:rsid w:val="005105AF"/>
    <w:rsid w:val="00510A70"/>
    <w:rsid w:val="005116D3"/>
    <w:rsid w:val="00511EC3"/>
    <w:rsid w:val="005159D3"/>
    <w:rsid w:val="00516458"/>
    <w:rsid w:val="0051654B"/>
    <w:rsid w:val="00516EB3"/>
    <w:rsid w:val="00520827"/>
    <w:rsid w:val="00530EF1"/>
    <w:rsid w:val="005335F9"/>
    <w:rsid w:val="00533977"/>
    <w:rsid w:val="005405F8"/>
    <w:rsid w:val="0054670B"/>
    <w:rsid w:val="00552ACE"/>
    <w:rsid w:val="005533BD"/>
    <w:rsid w:val="00560DC7"/>
    <w:rsid w:val="00565344"/>
    <w:rsid w:val="00571A0E"/>
    <w:rsid w:val="00574EE4"/>
    <w:rsid w:val="005842B8"/>
    <w:rsid w:val="0058464F"/>
    <w:rsid w:val="00586737"/>
    <w:rsid w:val="0058678F"/>
    <w:rsid w:val="005A6964"/>
    <w:rsid w:val="005B413A"/>
    <w:rsid w:val="005B4700"/>
    <w:rsid w:val="005C458C"/>
    <w:rsid w:val="005C5D43"/>
    <w:rsid w:val="005D4718"/>
    <w:rsid w:val="005D4F44"/>
    <w:rsid w:val="005D5903"/>
    <w:rsid w:val="005D72E6"/>
    <w:rsid w:val="005D72F7"/>
    <w:rsid w:val="005D7C41"/>
    <w:rsid w:val="005E495C"/>
    <w:rsid w:val="005F1CCE"/>
    <w:rsid w:val="0060500B"/>
    <w:rsid w:val="006069E0"/>
    <w:rsid w:val="00606A74"/>
    <w:rsid w:val="00611744"/>
    <w:rsid w:val="00611BEA"/>
    <w:rsid w:val="006140F8"/>
    <w:rsid w:val="00615D5B"/>
    <w:rsid w:val="00616C7A"/>
    <w:rsid w:val="0061739D"/>
    <w:rsid w:val="00620A7A"/>
    <w:rsid w:val="00623115"/>
    <w:rsid w:val="006236F9"/>
    <w:rsid w:val="00627F4B"/>
    <w:rsid w:val="00632463"/>
    <w:rsid w:val="00633C0F"/>
    <w:rsid w:val="00637EB9"/>
    <w:rsid w:val="00640B62"/>
    <w:rsid w:val="006424D3"/>
    <w:rsid w:val="0064484A"/>
    <w:rsid w:val="006475F1"/>
    <w:rsid w:val="0065235E"/>
    <w:rsid w:val="00656B15"/>
    <w:rsid w:val="00660EAA"/>
    <w:rsid w:val="00661144"/>
    <w:rsid w:val="006611B7"/>
    <w:rsid w:val="00664E61"/>
    <w:rsid w:val="00665EA7"/>
    <w:rsid w:val="00671FFF"/>
    <w:rsid w:val="00677AD9"/>
    <w:rsid w:val="00683D9D"/>
    <w:rsid w:val="006876EE"/>
    <w:rsid w:val="00690FA1"/>
    <w:rsid w:val="0069128D"/>
    <w:rsid w:val="00692F9F"/>
    <w:rsid w:val="006A2196"/>
    <w:rsid w:val="006A2D81"/>
    <w:rsid w:val="006A4B26"/>
    <w:rsid w:val="006A5A44"/>
    <w:rsid w:val="006B0118"/>
    <w:rsid w:val="006B0D66"/>
    <w:rsid w:val="006B195E"/>
    <w:rsid w:val="006B7BC3"/>
    <w:rsid w:val="006C02D0"/>
    <w:rsid w:val="006C0DDE"/>
    <w:rsid w:val="006C1C9E"/>
    <w:rsid w:val="006C67CF"/>
    <w:rsid w:val="006C687C"/>
    <w:rsid w:val="006D1F27"/>
    <w:rsid w:val="006E2667"/>
    <w:rsid w:val="006F054C"/>
    <w:rsid w:val="006F36B1"/>
    <w:rsid w:val="006F534F"/>
    <w:rsid w:val="0070152D"/>
    <w:rsid w:val="007015A1"/>
    <w:rsid w:val="00706136"/>
    <w:rsid w:val="00707705"/>
    <w:rsid w:val="00714A34"/>
    <w:rsid w:val="00715CF5"/>
    <w:rsid w:val="00716BC2"/>
    <w:rsid w:val="00723F9B"/>
    <w:rsid w:val="00726818"/>
    <w:rsid w:val="007276D2"/>
    <w:rsid w:val="00727D75"/>
    <w:rsid w:val="00736DEB"/>
    <w:rsid w:val="00740E28"/>
    <w:rsid w:val="00741903"/>
    <w:rsid w:val="0074264F"/>
    <w:rsid w:val="007442B7"/>
    <w:rsid w:val="0074437A"/>
    <w:rsid w:val="00744E97"/>
    <w:rsid w:val="007459AF"/>
    <w:rsid w:val="00746179"/>
    <w:rsid w:val="00746CD1"/>
    <w:rsid w:val="00747C1D"/>
    <w:rsid w:val="00750F18"/>
    <w:rsid w:val="007517D4"/>
    <w:rsid w:val="00751870"/>
    <w:rsid w:val="00753478"/>
    <w:rsid w:val="00754B18"/>
    <w:rsid w:val="0075738D"/>
    <w:rsid w:val="007610A5"/>
    <w:rsid w:val="00773B10"/>
    <w:rsid w:val="00775035"/>
    <w:rsid w:val="00777551"/>
    <w:rsid w:val="00777DEE"/>
    <w:rsid w:val="00781F57"/>
    <w:rsid w:val="00785788"/>
    <w:rsid w:val="0079193A"/>
    <w:rsid w:val="00791E5F"/>
    <w:rsid w:val="00796906"/>
    <w:rsid w:val="007A5414"/>
    <w:rsid w:val="007A67FE"/>
    <w:rsid w:val="007B7FB4"/>
    <w:rsid w:val="007C141E"/>
    <w:rsid w:val="007C22B3"/>
    <w:rsid w:val="007C4F04"/>
    <w:rsid w:val="007D332F"/>
    <w:rsid w:val="007D33B3"/>
    <w:rsid w:val="007D374F"/>
    <w:rsid w:val="007D51C5"/>
    <w:rsid w:val="007D6DC1"/>
    <w:rsid w:val="007D7E9D"/>
    <w:rsid w:val="007E032E"/>
    <w:rsid w:val="007E63E9"/>
    <w:rsid w:val="008015F6"/>
    <w:rsid w:val="00803ED9"/>
    <w:rsid w:val="00805731"/>
    <w:rsid w:val="00806402"/>
    <w:rsid w:val="00812FC7"/>
    <w:rsid w:val="00814322"/>
    <w:rsid w:val="00820B42"/>
    <w:rsid w:val="008211E1"/>
    <w:rsid w:val="00824EDF"/>
    <w:rsid w:val="008319B8"/>
    <w:rsid w:val="008370D7"/>
    <w:rsid w:val="0083772E"/>
    <w:rsid w:val="0083783F"/>
    <w:rsid w:val="008456A8"/>
    <w:rsid w:val="00845A39"/>
    <w:rsid w:val="008460C2"/>
    <w:rsid w:val="0085071D"/>
    <w:rsid w:val="0085159E"/>
    <w:rsid w:val="00856C50"/>
    <w:rsid w:val="00862FE3"/>
    <w:rsid w:val="00864996"/>
    <w:rsid w:val="0086592E"/>
    <w:rsid w:val="00865FED"/>
    <w:rsid w:val="0087322D"/>
    <w:rsid w:val="00874B24"/>
    <w:rsid w:val="00880142"/>
    <w:rsid w:val="008807F5"/>
    <w:rsid w:val="0088657B"/>
    <w:rsid w:val="0089169A"/>
    <w:rsid w:val="0089173C"/>
    <w:rsid w:val="00892989"/>
    <w:rsid w:val="008A21CD"/>
    <w:rsid w:val="008A5C72"/>
    <w:rsid w:val="008A6AF9"/>
    <w:rsid w:val="008C38B7"/>
    <w:rsid w:val="008C3EDA"/>
    <w:rsid w:val="008C41F6"/>
    <w:rsid w:val="008C7AE9"/>
    <w:rsid w:val="008D0B7E"/>
    <w:rsid w:val="008D55B6"/>
    <w:rsid w:val="008D62A3"/>
    <w:rsid w:val="008E2466"/>
    <w:rsid w:val="008E48D0"/>
    <w:rsid w:val="008F6B73"/>
    <w:rsid w:val="008F7E90"/>
    <w:rsid w:val="00906E8A"/>
    <w:rsid w:val="0091437B"/>
    <w:rsid w:val="00920DDD"/>
    <w:rsid w:val="00925F0B"/>
    <w:rsid w:val="009355AA"/>
    <w:rsid w:val="009360B2"/>
    <w:rsid w:val="0094601F"/>
    <w:rsid w:val="00951929"/>
    <w:rsid w:val="00954346"/>
    <w:rsid w:val="0095637B"/>
    <w:rsid w:val="00956E0C"/>
    <w:rsid w:val="00963524"/>
    <w:rsid w:val="009649EC"/>
    <w:rsid w:val="00971132"/>
    <w:rsid w:val="00973CB7"/>
    <w:rsid w:val="00974B37"/>
    <w:rsid w:val="00980BD7"/>
    <w:rsid w:val="009961EC"/>
    <w:rsid w:val="009A0C6B"/>
    <w:rsid w:val="009A6F9E"/>
    <w:rsid w:val="009B14F6"/>
    <w:rsid w:val="009B16B0"/>
    <w:rsid w:val="009B1D05"/>
    <w:rsid w:val="009B1DFA"/>
    <w:rsid w:val="009B37BD"/>
    <w:rsid w:val="009B6360"/>
    <w:rsid w:val="009C578C"/>
    <w:rsid w:val="009C7136"/>
    <w:rsid w:val="009D2073"/>
    <w:rsid w:val="009D28E0"/>
    <w:rsid w:val="009E38B0"/>
    <w:rsid w:val="009E6F6E"/>
    <w:rsid w:val="009F01FA"/>
    <w:rsid w:val="009F4931"/>
    <w:rsid w:val="00A07FA9"/>
    <w:rsid w:val="00A15F9F"/>
    <w:rsid w:val="00A17836"/>
    <w:rsid w:val="00A1788C"/>
    <w:rsid w:val="00A20322"/>
    <w:rsid w:val="00A20A46"/>
    <w:rsid w:val="00A26413"/>
    <w:rsid w:val="00A315F5"/>
    <w:rsid w:val="00A31BCA"/>
    <w:rsid w:val="00A3264F"/>
    <w:rsid w:val="00A34133"/>
    <w:rsid w:val="00A4028C"/>
    <w:rsid w:val="00A40AF5"/>
    <w:rsid w:val="00A42066"/>
    <w:rsid w:val="00A42662"/>
    <w:rsid w:val="00A4511F"/>
    <w:rsid w:val="00A479FB"/>
    <w:rsid w:val="00A5371C"/>
    <w:rsid w:val="00A55E4F"/>
    <w:rsid w:val="00A62172"/>
    <w:rsid w:val="00A64ABD"/>
    <w:rsid w:val="00A663C2"/>
    <w:rsid w:val="00A67E17"/>
    <w:rsid w:val="00A7099A"/>
    <w:rsid w:val="00A80C64"/>
    <w:rsid w:val="00A84EA1"/>
    <w:rsid w:val="00A90734"/>
    <w:rsid w:val="00A93E20"/>
    <w:rsid w:val="00A960BD"/>
    <w:rsid w:val="00A9712D"/>
    <w:rsid w:val="00A97CEA"/>
    <w:rsid w:val="00AA09DC"/>
    <w:rsid w:val="00AA2B14"/>
    <w:rsid w:val="00AA4886"/>
    <w:rsid w:val="00AA725B"/>
    <w:rsid w:val="00AB0798"/>
    <w:rsid w:val="00AB07FE"/>
    <w:rsid w:val="00AB58C2"/>
    <w:rsid w:val="00AB70C3"/>
    <w:rsid w:val="00AB72F6"/>
    <w:rsid w:val="00AC0638"/>
    <w:rsid w:val="00AC11F7"/>
    <w:rsid w:val="00AC1E9E"/>
    <w:rsid w:val="00AC3564"/>
    <w:rsid w:val="00AC5FC8"/>
    <w:rsid w:val="00AC67C2"/>
    <w:rsid w:val="00AD0A48"/>
    <w:rsid w:val="00AD11F2"/>
    <w:rsid w:val="00AD1696"/>
    <w:rsid w:val="00AD467F"/>
    <w:rsid w:val="00AD62CD"/>
    <w:rsid w:val="00AD6D5A"/>
    <w:rsid w:val="00AE3C20"/>
    <w:rsid w:val="00AE7A25"/>
    <w:rsid w:val="00AF0D49"/>
    <w:rsid w:val="00AF53D4"/>
    <w:rsid w:val="00AF6B7C"/>
    <w:rsid w:val="00B02182"/>
    <w:rsid w:val="00B0308B"/>
    <w:rsid w:val="00B12653"/>
    <w:rsid w:val="00B1575E"/>
    <w:rsid w:val="00B23484"/>
    <w:rsid w:val="00B23503"/>
    <w:rsid w:val="00B253A2"/>
    <w:rsid w:val="00B31756"/>
    <w:rsid w:val="00B31970"/>
    <w:rsid w:val="00B3535F"/>
    <w:rsid w:val="00B41A64"/>
    <w:rsid w:val="00B47CD1"/>
    <w:rsid w:val="00B47DFC"/>
    <w:rsid w:val="00B57D14"/>
    <w:rsid w:val="00B64639"/>
    <w:rsid w:val="00B64E7F"/>
    <w:rsid w:val="00B65481"/>
    <w:rsid w:val="00B70C97"/>
    <w:rsid w:val="00B800BE"/>
    <w:rsid w:val="00B826E5"/>
    <w:rsid w:val="00B84B62"/>
    <w:rsid w:val="00B8565C"/>
    <w:rsid w:val="00B92A6F"/>
    <w:rsid w:val="00B976BF"/>
    <w:rsid w:val="00BA1B25"/>
    <w:rsid w:val="00BA25C1"/>
    <w:rsid w:val="00BB4018"/>
    <w:rsid w:val="00BB4CB2"/>
    <w:rsid w:val="00BB53A8"/>
    <w:rsid w:val="00BB61A1"/>
    <w:rsid w:val="00BB64F0"/>
    <w:rsid w:val="00BB7608"/>
    <w:rsid w:val="00BD01B1"/>
    <w:rsid w:val="00BE2362"/>
    <w:rsid w:val="00BE2AD9"/>
    <w:rsid w:val="00BF3C02"/>
    <w:rsid w:val="00BF3E43"/>
    <w:rsid w:val="00BF53A8"/>
    <w:rsid w:val="00BF6C29"/>
    <w:rsid w:val="00C11620"/>
    <w:rsid w:val="00C17812"/>
    <w:rsid w:val="00C2082E"/>
    <w:rsid w:val="00C25124"/>
    <w:rsid w:val="00C264E8"/>
    <w:rsid w:val="00C26975"/>
    <w:rsid w:val="00C27C6F"/>
    <w:rsid w:val="00C34962"/>
    <w:rsid w:val="00C36F68"/>
    <w:rsid w:val="00C37B87"/>
    <w:rsid w:val="00C50791"/>
    <w:rsid w:val="00C543AA"/>
    <w:rsid w:val="00C57263"/>
    <w:rsid w:val="00C60AA0"/>
    <w:rsid w:val="00C637EF"/>
    <w:rsid w:val="00C655F7"/>
    <w:rsid w:val="00C6783F"/>
    <w:rsid w:val="00C728DB"/>
    <w:rsid w:val="00C82797"/>
    <w:rsid w:val="00C82FA2"/>
    <w:rsid w:val="00C8564E"/>
    <w:rsid w:val="00C958A5"/>
    <w:rsid w:val="00CA46F9"/>
    <w:rsid w:val="00CA4939"/>
    <w:rsid w:val="00CA7B51"/>
    <w:rsid w:val="00CB21EB"/>
    <w:rsid w:val="00CB30EB"/>
    <w:rsid w:val="00CB6BF8"/>
    <w:rsid w:val="00CC3FC6"/>
    <w:rsid w:val="00CD15FD"/>
    <w:rsid w:val="00CD5E7A"/>
    <w:rsid w:val="00CD6757"/>
    <w:rsid w:val="00CD6DFC"/>
    <w:rsid w:val="00CE6350"/>
    <w:rsid w:val="00CE6AF4"/>
    <w:rsid w:val="00CE785C"/>
    <w:rsid w:val="00CF0D09"/>
    <w:rsid w:val="00CF6D78"/>
    <w:rsid w:val="00D0034D"/>
    <w:rsid w:val="00D0466F"/>
    <w:rsid w:val="00D04B1C"/>
    <w:rsid w:val="00D057E6"/>
    <w:rsid w:val="00D07409"/>
    <w:rsid w:val="00D10B1B"/>
    <w:rsid w:val="00D2661E"/>
    <w:rsid w:val="00D335E6"/>
    <w:rsid w:val="00D36264"/>
    <w:rsid w:val="00D37558"/>
    <w:rsid w:val="00D407DF"/>
    <w:rsid w:val="00D43501"/>
    <w:rsid w:val="00D46218"/>
    <w:rsid w:val="00D468CE"/>
    <w:rsid w:val="00D46D4E"/>
    <w:rsid w:val="00D470AB"/>
    <w:rsid w:val="00D5013E"/>
    <w:rsid w:val="00D508AB"/>
    <w:rsid w:val="00D53B5A"/>
    <w:rsid w:val="00D543FA"/>
    <w:rsid w:val="00D67C1F"/>
    <w:rsid w:val="00D72DFE"/>
    <w:rsid w:val="00D801F2"/>
    <w:rsid w:val="00D80A3A"/>
    <w:rsid w:val="00D87AF2"/>
    <w:rsid w:val="00D92303"/>
    <w:rsid w:val="00D929F4"/>
    <w:rsid w:val="00DA10A6"/>
    <w:rsid w:val="00DA3544"/>
    <w:rsid w:val="00DA4E15"/>
    <w:rsid w:val="00DA4F8A"/>
    <w:rsid w:val="00DA6C4F"/>
    <w:rsid w:val="00DB2240"/>
    <w:rsid w:val="00DB2255"/>
    <w:rsid w:val="00DB4617"/>
    <w:rsid w:val="00DB7280"/>
    <w:rsid w:val="00DB7414"/>
    <w:rsid w:val="00DC733D"/>
    <w:rsid w:val="00DD4EED"/>
    <w:rsid w:val="00DE0535"/>
    <w:rsid w:val="00DE0A36"/>
    <w:rsid w:val="00DE39ED"/>
    <w:rsid w:val="00DE78B0"/>
    <w:rsid w:val="00DE7B6D"/>
    <w:rsid w:val="00DF0506"/>
    <w:rsid w:val="00DF1B2A"/>
    <w:rsid w:val="00DF5EDE"/>
    <w:rsid w:val="00E10BC2"/>
    <w:rsid w:val="00E122DE"/>
    <w:rsid w:val="00E17512"/>
    <w:rsid w:val="00E206D2"/>
    <w:rsid w:val="00E2386C"/>
    <w:rsid w:val="00E261FD"/>
    <w:rsid w:val="00E2768A"/>
    <w:rsid w:val="00E27EF6"/>
    <w:rsid w:val="00E32B40"/>
    <w:rsid w:val="00E33BB5"/>
    <w:rsid w:val="00E3793B"/>
    <w:rsid w:val="00E410B2"/>
    <w:rsid w:val="00E43A17"/>
    <w:rsid w:val="00E443C1"/>
    <w:rsid w:val="00E505C2"/>
    <w:rsid w:val="00E55219"/>
    <w:rsid w:val="00E836C7"/>
    <w:rsid w:val="00E85C3A"/>
    <w:rsid w:val="00E90E05"/>
    <w:rsid w:val="00E9265C"/>
    <w:rsid w:val="00E92D17"/>
    <w:rsid w:val="00E94D1C"/>
    <w:rsid w:val="00E96EED"/>
    <w:rsid w:val="00EB0EE1"/>
    <w:rsid w:val="00EB1BEC"/>
    <w:rsid w:val="00EB4F9F"/>
    <w:rsid w:val="00EB69A4"/>
    <w:rsid w:val="00EC2152"/>
    <w:rsid w:val="00ED43ED"/>
    <w:rsid w:val="00EE1516"/>
    <w:rsid w:val="00EE18BF"/>
    <w:rsid w:val="00EE3136"/>
    <w:rsid w:val="00EE5B61"/>
    <w:rsid w:val="00EE6472"/>
    <w:rsid w:val="00EF060B"/>
    <w:rsid w:val="00EF4A8B"/>
    <w:rsid w:val="00EF60DE"/>
    <w:rsid w:val="00EF62BE"/>
    <w:rsid w:val="00F03B08"/>
    <w:rsid w:val="00F03D32"/>
    <w:rsid w:val="00F07423"/>
    <w:rsid w:val="00F11277"/>
    <w:rsid w:val="00F13BFC"/>
    <w:rsid w:val="00F16EFB"/>
    <w:rsid w:val="00F242D1"/>
    <w:rsid w:val="00F32C11"/>
    <w:rsid w:val="00F34882"/>
    <w:rsid w:val="00F41DFD"/>
    <w:rsid w:val="00F47C18"/>
    <w:rsid w:val="00F47D1C"/>
    <w:rsid w:val="00F52B35"/>
    <w:rsid w:val="00F578BC"/>
    <w:rsid w:val="00F60B9E"/>
    <w:rsid w:val="00F700F2"/>
    <w:rsid w:val="00F75CE4"/>
    <w:rsid w:val="00F8043A"/>
    <w:rsid w:val="00F86896"/>
    <w:rsid w:val="00F90F73"/>
    <w:rsid w:val="00F9147E"/>
    <w:rsid w:val="00F91FC3"/>
    <w:rsid w:val="00F92CE0"/>
    <w:rsid w:val="00F954FD"/>
    <w:rsid w:val="00FA6ECE"/>
    <w:rsid w:val="00FB5002"/>
    <w:rsid w:val="00FB5B51"/>
    <w:rsid w:val="00FC116F"/>
    <w:rsid w:val="00FC46BB"/>
    <w:rsid w:val="00FC50C5"/>
    <w:rsid w:val="00FC6942"/>
    <w:rsid w:val="00FD2B1F"/>
    <w:rsid w:val="00FD6B55"/>
    <w:rsid w:val="00FE472E"/>
    <w:rsid w:val="00FE51ED"/>
    <w:rsid w:val="00FE649D"/>
    <w:rsid w:val="00FE7CD7"/>
    <w:rsid w:val="00FF21EB"/>
    <w:rsid w:val="125A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B99CD"/>
  <w15:docId w15:val="{09A2C28C-16C6-4DA0-8A67-0D39DA36C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45B7"/>
    <w:rPr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268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Mkatabulky1">
    <w:name w:val="Mřížka tabulky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690F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0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0313"/>
    <w:rPr>
      <w:rFonts w:ascii="Segoe UI" w:eastAsia="Times New Roman" w:hAnsi="Segoe UI" w:cs="Segoe UI"/>
      <w:color w:val="000000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015A1"/>
    <w:rPr>
      <w:color w:val="0563C1" w:themeColor="hyperlink"/>
      <w:u w:val="single"/>
    </w:rPr>
  </w:style>
  <w:style w:type="paragraph" w:styleId="Odstavecseseznamem">
    <w:name w:val="List Paragraph"/>
    <w:aliases w:val="Odstavec cíl se seznamem,Odstavec se seznamem1"/>
    <w:basedOn w:val="Normln"/>
    <w:link w:val="OdstavecseseznamemChar"/>
    <w:uiPriority w:val="34"/>
    <w:qFormat/>
    <w:rsid w:val="007459AF"/>
    <w:pPr>
      <w:ind w:left="720"/>
      <w:contextualSpacing/>
    </w:pPr>
  </w:style>
  <w:style w:type="character" w:styleId="Zdraznn">
    <w:name w:val="Emphasis"/>
    <w:uiPriority w:val="20"/>
    <w:qFormat/>
    <w:rsid w:val="00716BC2"/>
    <w:rPr>
      <w:i/>
      <w:iCs/>
    </w:rPr>
  </w:style>
  <w:style w:type="character" w:customStyle="1" w:styleId="OdstavecseseznamemChar">
    <w:name w:val="Odstavec se seznamem Char"/>
    <w:aliases w:val="Odstavec cíl se seznamem Char,Odstavec se seznamem1 Char"/>
    <w:link w:val="Odstavecseseznamem"/>
    <w:uiPriority w:val="34"/>
    <w:locked/>
    <w:rsid w:val="00211413"/>
    <w:rPr>
      <w:rFonts w:ascii="Times New Roman" w:eastAsia="Times New Roman" w:hAnsi="Times New Roman" w:cs="Times New Roman"/>
      <w:color w:val="000000"/>
      <w:sz w:val="1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C46BB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72681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94203">
              <w:marLeft w:val="0"/>
              <w:marRight w:val="0"/>
              <w:marTop w:val="0"/>
              <w:marBottom w:val="0"/>
              <w:divBdr>
                <w:top w:val="single" w:sz="48" w:space="0" w:color="F0F0F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08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6831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6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76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701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29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634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575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9129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540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619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1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stag.jcu.cz/portal/studium/prohlizeni.htm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33A921EF21FD4B89CEAB568406A8AA" ma:contentTypeVersion="4" ma:contentTypeDescription="Vytvoří nový dokument" ma:contentTypeScope="" ma:versionID="9744d8b7ad261a5bb0c0f252fa0c6769">
  <xsd:schema xmlns:xsd="http://www.w3.org/2001/XMLSchema" xmlns:xs="http://www.w3.org/2001/XMLSchema" xmlns:p="http://schemas.microsoft.com/office/2006/metadata/properties" xmlns:ns2="4a9e3163-2313-4db9-8636-dc7783610be7" xmlns:ns3="2887ccb8-3171-4bfc-8178-19910f23ad77" targetNamespace="http://schemas.microsoft.com/office/2006/metadata/properties" ma:root="true" ma:fieldsID="6dde985cd58895787a698f0fc6aeac2d" ns2:_="" ns3:_="">
    <xsd:import namespace="4a9e3163-2313-4db9-8636-dc7783610be7"/>
    <xsd:import namespace="2887ccb8-3171-4bfc-8178-19910f23ad7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9e3163-2313-4db9-8636-dc7783610be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87ccb8-3171-4bfc-8178-19910f23ad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9e3163-2313-4db9-8636-dc7783610be7">75W43VHUKP4A-1878403955-559</_dlc_DocId>
    <_dlc_DocIdUrl xmlns="4a9e3163-2313-4db9-8636-dc7783610be7">
      <Url>https://jucb.sharepoint.com/sites/UAI/_layouts/15/DocIdRedir.aspx?ID=75W43VHUKP4A-1878403955-559</Url>
      <Description>75W43VHUKP4A-1878403955-559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15E64-4BF1-4257-B2D4-B1F3991CAE2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776015A-6EEB-4290-9DB7-6F9CBC4651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9e3163-2313-4db9-8636-dc7783610be7"/>
    <ds:schemaRef ds:uri="2887ccb8-3171-4bfc-8178-19910f23ad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DE37A3-885E-4DED-9ABE-A34190ECFE29}">
  <ds:schemaRefs>
    <ds:schemaRef ds:uri="http://schemas.microsoft.com/office/2006/metadata/properties"/>
    <ds:schemaRef ds:uri="http://schemas.microsoft.com/office/infopath/2007/PartnerControls"/>
    <ds:schemaRef ds:uri="4a9e3163-2313-4db9-8636-dc7783610be7"/>
  </ds:schemaRefs>
</ds:datastoreItem>
</file>

<file path=customXml/itemProps4.xml><?xml version="1.0" encoding="utf-8"?>
<ds:datastoreItem xmlns:ds="http://schemas.openxmlformats.org/officeDocument/2006/customXml" ds:itemID="{A13AE355-75DD-4FFA-98CB-6403486816A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D43E9F1-C70E-40D8-AD18-35DC6B0EF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1E1BDA35</Template>
  <TotalTime>282</TotalTime>
  <Pages>5</Pages>
  <Words>1297</Words>
  <Characters>7653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Mikešová Gabriela</dc:creator>
  <cp:lastModifiedBy>Polášková Lucie Ing.</cp:lastModifiedBy>
  <cp:revision>83</cp:revision>
  <cp:lastPrinted>2019-12-12T09:25:00Z</cp:lastPrinted>
  <dcterms:created xsi:type="dcterms:W3CDTF">2019-03-28T08:37:00Z</dcterms:created>
  <dcterms:modified xsi:type="dcterms:W3CDTF">2020-02-28T07:04:00Z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0x0101008933A921EF21FD4B89CEAB568406A8AA</vt:lpwstr>
  </property>
  <property fmtid="{D5CDD505-2E9C-101B-9397-08002B2CF9AE}" pid="3" name="_dlc_DocIdItemGuid">
    <vt:lpwstr>9fde28f6-8461-4c7f-a3d1-299867d5dbd3</vt:lpwstr>
  </property>
</Properties>
</file>