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83"/>
        <w:gridCol w:w="809"/>
        <w:gridCol w:w="811"/>
        <w:gridCol w:w="674"/>
        <w:gridCol w:w="2474"/>
        <w:gridCol w:w="977"/>
        <w:gridCol w:w="814"/>
      </w:tblGrid>
      <w:tr w:rsidR="0031692A">
        <w:trPr>
          <w:trHeight w:hRule="exact" w:val="665"/>
        </w:trPr>
        <w:tc>
          <w:tcPr>
            <w:tcW w:w="921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31692A" w:rsidRDefault="00901CC2">
            <w:pPr>
              <w:spacing w:after="0" w:line="320" w:lineRule="exact"/>
              <w:ind w:left="6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alá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é</w:t>
            </w:r>
            <w:proofErr w:type="spellEnd"/>
          </w:p>
          <w:p w:rsidR="0031692A" w:rsidRDefault="00901CC2">
            <w:pPr>
              <w:spacing w:after="0" w:line="322" w:lineRule="exact"/>
              <w:ind w:left="6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)</w:t>
            </w:r>
          </w:p>
        </w:tc>
      </w:tr>
      <w:tr w:rsidR="0031692A">
        <w:trPr>
          <w:trHeight w:hRule="exact" w:val="524"/>
        </w:trPr>
        <w:tc>
          <w:tcPr>
            <w:tcW w:w="2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before="12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načení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proofErr w:type="spellEnd"/>
          </w:p>
        </w:tc>
        <w:tc>
          <w:tcPr>
            <w:tcW w:w="6559" w:type="dxa"/>
            <w:gridSpan w:val="6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43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ekon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cké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nanč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31692A" w:rsidRDefault="00901CC2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enč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692A">
        <w:trPr>
          <w:trHeight w:hRule="exact" w:val="264"/>
        </w:trPr>
        <w:tc>
          <w:tcPr>
            <w:tcW w:w="9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proofErr w:type="spellEnd"/>
          </w:p>
        </w:tc>
      </w:tr>
      <w:tr w:rsidR="0031692A">
        <w:trPr>
          <w:trHeight w:hRule="exact" w:val="7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před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51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ah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before="1" w:after="0" w:line="252" w:lineRule="exact"/>
              <w:ind w:left="66" w:right="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ověř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počet</w:t>
            </w:r>
            <w:proofErr w:type="spellEnd"/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vyuču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roč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proofErr w:type="spellEnd"/>
          </w:p>
          <w:p w:rsidR="0031692A" w:rsidRDefault="00901CC2">
            <w:pPr>
              <w:spacing w:before="1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before="1" w:after="0" w:line="252" w:lineRule="exact"/>
              <w:ind w:left="64" w:right="5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proofErr w:type="spellEnd"/>
          </w:p>
        </w:tc>
      </w:tr>
      <w:tr w:rsidR="0031692A">
        <w:trPr>
          <w:trHeight w:hRule="exact"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38" w:lineRule="auto"/>
              <w:ind w:left="66"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av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Sc.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eš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6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31692A" w:rsidRDefault="0031692A">
            <w:pPr>
              <w:spacing w:after="0" w:line="190" w:lineRule="exact"/>
              <w:rPr>
                <w:sz w:val="19"/>
                <w:szCs w:val="19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vá</w:t>
            </w:r>
          </w:p>
          <w:p w:rsidR="0031692A" w:rsidRDefault="00901CC2">
            <w:pPr>
              <w:spacing w:before="1" w:after="0" w:line="239" w:lineRule="auto"/>
              <w:ind w:left="66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CSc.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Falt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ičí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31692A">
        <w:trPr>
          <w:trHeight w:hRule="exact" w:val="139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ející:</w:t>
            </w:r>
          </w:p>
          <w:p w:rsidR="0031692A" w:rsidRDefault="00901CC2">
            <w:pPr>
              <w:tabs>
                <w:tab w:val="left" w:pos="600"/>
                <w:tab w:val="left" w:pos="1780"/>
              </w:tabs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vá</w:t>
            </w:r>
          </w:p>
          <w:p w:rsidR="0031692A" w:rsidRDefault="00901CC2">
            <w:pPr>
              <w:spacing w:after="0" w:line="239" w:lineRule="auto"/>
              <w:ind w:left="66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Leitm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 xml:space="preserve">%)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%)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vičící: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39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proofErr w:type="spellEnd"/>
          </w:p>
          <w:p w:rsidR="0031692A" w:rsidRDefault="0031692A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</w:p>
          <w:p w:rsidR="0031692A" w:rsidRDefault="00901CC2">
            <w:pPr>
              <w:spacing w:before="1" w:after="0" w:line="238" w:lineRule="auto"/>
              <w:ind w:left="66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31692A">
        <w:trPr>
          <w:trHeight w:hRule="exact" w:val="929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ející: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31692A" w:rsidRDefault="00901CC2">
            <w:pPr>
              <w:spacing w:after="0" w:line="240" w:lineRule="auto"/>
              <w:ind w:left="66" w:righ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vičící: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 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39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before="3" w:after="0" w:line="228" w:lineRule="exact"/>
              <w:ind w:left="66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3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692A" w:rsidRDefault="00901CC2">
            <w:pPr>
              <w:spacing w:after="0" w:line="240" w:lineRule="auto"/>
              <w:ind w:left="66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PZ</w:t>
            </w:r>
          </w:p>
        </w:tc>
      </w:tr>
      <w:tr w:rsidR="0031692A">
        <w:trPr>
          <w:trHeight w:hRule="exact" w:val="11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ta,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PZ</w:t>
            </w:r>
          </w:p>
        </w:tc>
      </w:tr>
      <w:tr w:rsidR="0031692A">
        <w:trPr>
          <w:trHeight w:hRule="exact"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</w:tbl>
    <w:p w:rsidR="0031692A" w:rsidRDefault="0031692A">
      <w:pPr>
        <w:spacing w:after="0"/>
        <w:sectPr w:rsidR="0031692A">
          <w:footerReference w:type="even" r:id="rId6"/>
          <w:pgSz w:w="11920" w:h="16840"/>
          <w:pgMar w:top="1560" w:right="1260" w:bottom="280" w:left="1200" w:header="4784" w:footer="0" w:gutter="0"/>
          <w:cols w:space="708"/>
        </w:sectPr>
      </w:pPr>
    </w:p>
    <w:p w:rsidR="0031692A" w:rsidRDefault="0031692A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092"/>
        <w:gridCol w:w="811"/>
        <w:gridCol w:w="674"/>
        <w:gridCol w:w="2474"/>
        <w:gridCol w:w="977"/>
        <w:gridCol w:w="814"/>
      </w:tblGrid>
      <w:tr w:rsidR="0031692A">
        <w:trPr>
          <w:trHeight w:hRule="exact" w:val="10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á, 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31692A" w:rsidRDefault="00901CC2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á, 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8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vá</w:t>
            </w:r>
          </w:p>
          <w:p w:rsidR="0031692A" w:rsidRDefault="00901CC2">
            <w:pPr>
              <w:spacing w:before="1" w:after="0" w:line="239" w:lineRule="auto"/>
              <w:ind w:left="66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CSc.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Falt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Falt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31692A">
        <w:trPr>
          <w:trHeight w:hRule="exact"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mics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ející: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ng.</w:t>
            </w:r>
          </w:p>
          <w:p w:rsidR="0031692A" w:rsidRDefault="00901CC2">
            <w:pPr>
              <w:spacing w:after="0" w:line="240" w:lineRule="auto"/>
              <w:ind w:left="66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vá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Leitm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%)</w:t>
            </w:r>
          </w:p>
          <w:p w:rsidR="0031692A" w:rsidRDefault="00901CC2">
            <w:pPr>
              <w:spacing w:after="0" w:line="239" w:lineRule="auto"/>
              <w:ind w:left="66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%)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vičící: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7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té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</w:p>
          <w:p w:rsidR="0031692A" w:rsidRDefault="00901CC2">
            <w:pPr>
              <w:spacing w:before="1" w:after="0" w:line="239" w:lineRule="auto"/>
              <w:ind w:left="66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ící: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  <w:p w:rsidR="0031692A" w:rsidRDefault="00901CC2">
            <w:pPr>
              <w:spacing w:after="0" w:line="239" w:lineRule="auto"/>
              <w:ind w:left="66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25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proofErr w:type="spellEnd"/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after="0" w:line="200" w:lineRule="exact"/>
              <w:rPr>
                <w:sz w:val="20"/>
                <w:szCs w:val="20"/>
              </w:rPr>
            </w:pPr>
          </w:p>
          <w:p w:rsidR="0031692A" w:rsidRDefault="0031692A">
            <w:pPr>
              <w:spacing w:before="3" w:after="0" w:line="220" w:lineRule="exact"/>
            </w:pP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ics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49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:rsidR="0031692A" w:rsidRDefault="00901CC2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ouda, 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ouda, 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02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ející: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ouda,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h.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31692A" w:rsidRDefault="00901CC2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vičící: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ouda,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h.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0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</w:p>
          <w:p w:rsidR="0031692A" w:rsidRDefault="00901CC2">
            <w:pPr>
              <w:spacing w:before="2" w:after="0" w:line="238" w:lineRule="auto"/>
              <w:ind w:left="66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Mrk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a,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1692A" w:rsidRDefault="00901CC2">
            <w:pPr>
              <w:spacing w:before="1" w:after="0" w:line="240" w:lineRule="auto"/>
              <w:ind w:left="66" w:right="300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  <w:p w:rsidR="0031692A" w:rsidRDefault="00901CC2">
            <w:pPr>
              <w:spacing w:after="0" w:line="230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199" w:right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áce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PZ</w:t>
            </w:r>
          </w:p>
        </w:tc>
      </w:tr>
      <w:tr w:rsidR="0031692A">
        <w:trPr>
          <w:trHeight w:hRule="exact" w:val="1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</w:p>
          <w:p w:rsidR="0031692A" w:rsidRDefault="00901CC2">
            <w:pPr>
              <w:spacing w:before="1" w:after="0" w:line="238" w:lineRule="auto"/>
              <w:ind w:left="66"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Sc.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eš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7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47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:rsidR="0031692A" w:rsidRDefault="0031692A">
      <w:pPr>
        <w:spacing w:after="0"/>
        <w:sectPr w:rsidR="0031692A">
          <w:footerReference w:type="even" r:id="rId7"/>
          <w:footerReference w:type="default" r:id="rId8"/>
          <w:pgSz w:w="11920" w:h="16840"/>
          <w:pgMar w:top="1300" w:right="1260" w:bottom="700" w:left="1200" w:header="0" w:footer="516" w:gutter="0"/>
          <w:cols w:space="708"/>
        </w:sectPr>
      </w:pPr>
    </w:p>
    <w:p w:rsidR="0031692A" w:rsidRDefault="0031692A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092"/>
        <w:gridCol w:w="811"/>
        <w:gridCol w:w="674"/>
        <w:gridCol w:w="2474"/>
        <w:gridCol w:w="977"/>
        <w:gridCol w:w="814"/>
      </w:tblGrid>
      <w:tr w:rsidR="0031692A">
        <w:trPr>
          <w:trHeight w:hRule="exact" w:val="7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a, 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á, 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9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ní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30p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199" w:right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áce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PZ</w:t>
            </w:r>
          </w:p>
        </w:tc>
      </w:tr>
      <w:tr w:rsidR="0031692A">
        <w:trPr>
          <w:trHeight w:hRule="exact"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40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1692A">
        <w:trPr>
          <w:trHeight w:hRule="exact"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Pavo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31692A" w:rsidRDefault="00901CC2">
            <w:pPr>
              <w:spacing w:before="1" w:after="0" w:line="239" w:lineRule="auto"/>
              <w:ind w:left="66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Kita,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ec,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h)</w:t>
            </w: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ející: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ng.</w:t>
            </w:r>
          </w:p>
          <w:p w:rsidR="0031692A" w:rsidRDefault="00901CC2">
            <w:pPr>
              <w:spacing w:after="0" w:line="240" w:lineRule="auto"/>
              <w:ind w:left="66" w:right="3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ikt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jtk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%)</w:t>
            </w:r>
          </w:p>
          <w:p w:rsidR="0031692A" w:rsidRDefault="00901CC2">
            <w:pPr>
              <w:spacing w:before="4" w:after="0" w:line="228" w:lineRule="exact"/>
              <w:ind w:left="66" w:righ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vičící: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vec,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2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49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  <w:p w:rsidR="0031692A" w:rsidRDefault="00901CC2">
            <w:pPr>
              <w:spacing w:before="1" w:after="0" w:line="240" w:lineRule="auto"/>
              <w:ind w:left="66" w:right="6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>k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692A" w:rsidRDefault="00901CC2">
            <w:pPr>
              <w:spacing w:before="1" w:after="0" w:line="239" w:lineRule="auto"/>
              <w:ind w:left="66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9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anag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nt</w:t>
            </w: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ející: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ng.</w:t>
            </w:r>
          </w:p>
          <w:p w:rsidR="0031692A" w:rsidRDefault="00901CC2">
            <w:pPr>
              <w:spacing w:after="0" w:line="240" w:lineRule="auto"/>
              <w:ind w:left="66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lí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ek,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vičící: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av Ro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lí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ek,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2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ací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etr</w:t>
            </w:r>
          </w:p>
          <w:p w:rsidR="0031692A" w:rsidRDefault="00901CC2">
            <w:pPr>
              <w:spacing w:before="1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1692A" w:rsidRDefault="00901CC2">
            <w:pPr>
              <w:spacing w:before="1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etr</w:t>
            </w:r>
          </w:p>
          <w:p w:rsidR="0031692A" w:rsidRDefault="00901CC2">
            <w:pPr>
              <w:spacing w:before="19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PZ</w:t>
            </w:r>
          </w:p>
        </w:tc>
      </w:tr>
      <w:tr w:rsidR="0031692A">
        <w:trPr>
          <w:trHeight w:hRule="exact" w:val="350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itů</w:t>
            </w:r>
          </w:p>
        </w:tc>
      </w:tr>
      <w:tr w:rsidR="0031692A">
        <w:trPr>
          <w:trHeight w:hRule="exact" w:val="240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nční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1692A">
        <w:trPr>
          <w:trHeight w:hRule="exact" w:val="11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ací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etr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etr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PZ</w:t>
            </w:r>
          </w:p>
        </w:tc>
      </w:tr>
      <w:tr w:rsidR="0031692A">
        <w:trPr>
          <w:trHeight w:hRule="exact" w:val="12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49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1692A" w:rsidRDefault="00901CC2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  <w:p w:rsidR="0031692A" w:rsidRDefault="00901CC2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ní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before="2" w:after="0" w:line="236" w:lineRule="auto"/>
              <w:ind w:left="66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</w:tbl>
    <w:p w:rsidR="0031692A" w:rsidRDefault="0031692A">
      <w:pPr>
        <w:spacing w:after="0"/>
        <w:sectPr w:rsidR="0031692A">
          <w:pgSz w:w="11920" w:h="16840"/>
          <w:pgMar w:top="1300" w:right="1260" w:bottom="700" w:left="1200" w:header="0" w:footer="516" w:gutter="0"/>
          <w:cols w:space="708"/>
        </w:sectPr>
      </w:pPr>
    </w:p>
    <w:p w:rsidR="0031692A" w:rsidRDefault="0031692A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092"/>
        <w:gridCol w:w="811"/>
        <w:gridCol w:w="674"/>
        <w:gridCol w:w="2474"/>
        <w:gridCol w:w="977"/>
        <w:gridCol w:w="814"/>
      </w:tblGrid>
      <w:tr w:rsidR="0031692A">
        <w:trPr>
          <w:trHeight w:hRule="exact"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k,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0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ilan</w:t>
            </w:r>
          </w:p>
          <w:p w:rsidR="0031692A" w:rsidRDefault="00901CC2">
            <w:pPr>
              <w:spacing w:after="0" w:line="240" w:lineRule="auto"/>
              <w:ind w:left="66" w:righ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PZ</w:t>
            </w:r>
          </w:p>
        </w:tc>
      </w:tr>
      <w:tr w:rsidR="0031692A">
        <w:trPr>
          <w:trHeight w:hRule="exact" w:val="240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itů</w:t>
            </w:r>
          </w:p>
        </w:tc>
      </w:tr>
      <w:tr w:rsidR="0031692A">
        <w:trPr>
          <w:trHeight w:hRule="exact" w:val="240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1692A">
        <w:trPr>
          <w:trHeight w:hRule="exact"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tabs>
                <w:tab w:val="left" w:pos="1420"/>
              </w:tabs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31692A" w:rsidRDefault="00901CC2">
            <w:pPr>
              <w:spacing w:before="1" w:after="0" w:line="238" w:lineRule="auto"/>
              <w:ind w:left="66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 Kl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8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ěluch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PZ</w:t>
            </w:r>
          </w:p>
        </w:tc>
      </w:tr>
      <w:tr w:rsidR="0031692A">
        <w:trPr>
          <w:trHeight w:hRule="exact"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tabs>
                <w:tab w:val="left" w:pos="1400"/>
              </w:tabs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31692A" w:rsidRDefault="00901CC2">
            <w:pPr>
              <w:spacing w:before="1" w:after="0" w:line="238" w:lineRule="auto"/>
              <w:ind w:left="66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 Kl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PZ</w:t>
            </w:r>
          </w:p>
        </w:tc>
      </w:tr>
      <w:tr w:rsidR="0031692A">
        <w:trPr>
          <w:trHeight w:hRule="exact" w:val="9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20p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ilan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40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itů</w:t>
            </w:r>
          </w:p>
        </w:tc>
      </w:tr>
      <w:tr w:rsidR="0031692A">
        <w:trPr>
          <w:trHeight w:hRule="exact" w:val="264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1692A" w:rsidRDefault="00901CC2">
            <w:pPr>
              <w:spacing w:after="0" w:line="251" w:lineRule="exact"/>
              <w:ind w:left="29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cné</w:t>
            </w:r>
            <w:proofErr w:type="spellEnd"/>
          </w:p>
        </w:tc>
      </w:tr>
      <w:tr w:rsidR="0031692A">
        <w:trPr>
          <w:trHeight w:hRule="exact" w:val="18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tabs>
                <w:tab w:val="left" w:pos="1320"/>
                <w:tab w:val="left" w:pos="2180"/>
              </w:tabs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atice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</w:p>
          <w:p w:rsidR="0031692A" w:rsidRDefault="00901CC2">
            <w:pPr>
              <w:spacing w:before="1" w:after="0" w:line="239" w:lineRule="auto"/>
              <w:ind w:left="66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áš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6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Uhlíř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,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3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  <w:p w:rsidR="0031692A" w:rsidRDefault="00901CC2">
            <w:pPr>
              <w:spacing w:after="0" w:line="240" w:lineRule="auto"/>
              <w:ind w:left="66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ící: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1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vy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tabs>
                <w:tab w:val="left" w:pos="1220"/>
              </w:tabs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ích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</w:tbl>
    <w:p w:rsidR="0031692A" w:rsidRDefault="0031692A">
      <w:pPr>
        <w:spacing w:after="0"/>
        <w:sectPr w:rsidR="0031692A">
          <w:footerReference w:type="even" r:id="rId9"/>
          <w:footerReference w:type="default" r:id="rId10"/>
          <w:pgSz w:w="11920" w:h="16840"/>
          <w:pgMar w:top="1300" w:right="1260" w:bottom="700" w:left="1200" w:header="0" w:footer="516" w:gutter="0"/>
          <w:cols w:space="708"/>
        </w:sectPr>
      </w:pPr>
    </w:p>
    <w:p w:rsidR="0031692A" w:rsidRDefault="0031692A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092"/>
        <w:gridCol w:w="811"/>
        <w:gridCol w:w="674"/>
        <w:gridCol w:w="2474"/>
        <w:gridCol w:w="977"/>
        <w:gridCol w:w="814"/>
      </w:tblGrid>
      <w:tr w:rsidR="0031692A">
        <w:trPr>
          <w:trHeight w:hRule="exact" w:val="9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mů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5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0 %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eš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0 %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1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ací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  <w:p w:rsidR="0031692A" w:rsidRDefault="00901CC2">
            <w:pPr>
              <w:spacing w:before="1" w:after="0" w:line="239" w:lineRule="auto"/>
              <w:ind w:left="66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11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ciál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24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before="1" w:after="0" w:line="236" w:lineRule="auto"/>
              <w:ind w:left="66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1692A" w:rsidRDefault="00901CC2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ící: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470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itů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lí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AVS,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</w:p>
        </w:tc>
      </w:tr>
      <w:tr w:rsidR="0031692A">
        <w:trPr>
          <w:trHeight w:hRule="exact" w:val="262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1692A" w:rsidRDefault="00901CC2">
            <w:pPr>
              <w:spacing w:after="0" w:line="250" w:lineRule="exact"/>
              <w:ind w:left="3094" w:right="307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oporučené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proofErr w:type="spellEnd"/>
          </w:p>
        </w:tc>
      </w:tr>
      <w:tr w:rsidR="0031692A">
        <w:trPr>
          <w:trHeight w:hRule="exact" w:val="470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2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ětů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čet</w:t>
            </w:r>
            <w:proofErr w:type="spellEnd"/>
          </w:p>
          <w:p w:rsidR="0031692A" w:rsidRDefault="00901CC2">
            <w:pPr>
              <w:spacing w:before="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rezer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1692A">
        <w:trPr>
          <w:trHeight w:hRule="exact" w:val="240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27" w:lineRule="exact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5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311"/>
        </w:trPr>
        <w:tc>
          <w:tcPr>
            <w:tcW w:w="92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áce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1692A" w:rsidRDefault="00901CC2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Řízení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nční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ažer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</w:tc>
      </w:tr>
      <w:tr w:rsidR="0031692A">
        <w:trPr>
          <w:trHeight w:hRule="exact" w:val="238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26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370"/>
        </w:trPr>
        <w:tc>
          <w:tcPr>
            <w:tcW w:w="92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lí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692A">
        <w:trPr>
          <w:trHeight w:hRule="exact" w:val="470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cí</w:t>
            </w:r>
            <w:proofErr w:type="spellEnd"/>
          </w:p>
          <w:p w:rsidR="0031692A" w:rsidRDefault="00901CC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cí</w:t>
            </w:r>
            <w:proofErr w:type="spellEnd"/>
          </w:p>
        </w:tc>
        <w:tc>
          <w:tcPr>
            <w:tcW w:w="5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3415"/>
        </w:trPr>
        <w:tc>
          <w:tcPr>
            <w:tcW w:w="92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pPr>
              <w:spacing w:before="67" w:after="0" w:line="312" w:lineRule="auto"/>
              <w:ind w:left="136" w:right="40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elů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žek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proofErr w:type="spellEnd"/>
          </w:p>
          <w:p w:rsidR="0031692A" w:rsidRDefault="00901CC2">
            <w:pPr>
              <w:spacing w:before="2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šť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ví</w:t>
            </w:r>
            <w:proofErr w:type="spellEnd"/>
          </w:p>
          <w:p w:rsidR="0031692A" w:rsidRDefault="00901CC2">
            <w:pPr>
              <w:spacing w:before="84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  <w:p w:rsidR="0031692A" w:rsidRDefault="00901CC2">
            <w:pPr>
              <w:spacing w:before="84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proofErr w:type="spellEnd"/>
          </w:p>
          <w:p w:rsidR="0031692A" w:rsidRDefault="00901CC2">
            <w:pPr>
              <w:spacing w:before="87" w:after="0" w:line="328" w:lineRule="auto"/>
              <w:ind w:left="136" w:right="49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žití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nko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proofErr w:type="spellEnd"/>
          </w:p>
          <w:p w:rsidR="0031692A" w:rsidRDefault="00901CC2">
            <w:pPr>
              <w:spacing w:after="0" w:line="192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lizace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ČR</w:t>
            </w:r>
          </w:p>
          <w:p w:rsidR="0031692A" w:rsidRDefault="0031692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1692A" w:rsidRDefault="00901CC2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</w:t>
            </w:r>
            <w:proofErr w:type="spellEnd"/>
          </w:p>
        </w:tc>
      </w:tr>
      <w:tr w:rsidR="0031692A">
        <w:trPr>
          <w:trHeight w:hRule="exact" w:val="468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zních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cí</w:t>
            </w:r>
            <w:proofErr w:type="spellEnd"/>
          </w:p>
          <w:p w:rsidR="0031692A" w:rsidRDefault="00901CC2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cí</w:t>
            </w:r>
            <w:proofErr w:type="spellEnd"/>
          </w:p>
        </w:tc>
        <w:tc>
          <w:tcPr>
            <w:tcW w:w="5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691"/>
        </w:trPr>
        <w:tc>
          <w:tcPr>
            <w:tcW w:w="92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240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1692A" w:rsidRDefault="00901CC2">
            <w:pPr>
              <w:spacing w:after="0" w:line="227" w:lineRule="exact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</w:p>
        </w:tc>
        <w:tc>
          <w:tcPr>
            <w:tcW w:w="5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2A" w:rsidRDefault="0031692A"/>
        </w:tc>
      </w:tr>
      <w:tr w:rsidR="0031692A">
        <w:trPr>
          <w:trHeight w:hRule="exact" w:val="605"/>
        </w:trPr>
        <w:tc>
          <w:tcPr>
            <w:tcW w:w="92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A" w:rsidRDefault="00901CC2">
            <w:r>
              <w:br w:type="page"/>
            </w:r>
          </w:p>
        </w:tc>
      </w:tr>
    </w:tbl>
    <w:p w:rsidR="0031692A" w:rsidRDefault="0031692A">
      <w:pPr>
        <w:spacing w:after="0"/>
        <w:sectPr w:rsidR="0031692A">
          <w:pgSz w:w="11920" w:h="16840"/>
          <w:pgMar w:top="1300" w:right="1260" w:bottom="700" w:left="1200" w:header="0" w:footer="516" w:gutter="0"/>
          <w:cols w:space="708"/>
        </w:sectPr>
      </w:pPr>
    </w:p>
    <w:p w:rsidR="00901CC2" w:rsidRDefault="00901CC2" w:rsidP="00901CC2">
      <w:pPr>
        <w:spacing w:after="0" w:line="240" w:lineRule="auto"/>
        <w:ind w:right="-20"/>
        <w:rPr>
          <w:rFonts w:ascii="Arial" w:eastAsia="Arial" w:hAnsi="Arial" w:cs="Arial"/>
          <w:sz w:val="36"/>
          <w:szCs w:val="36"/>
        </w:rPr>
      </w:pPr>
    </w:p>
    <w:sectPr w:rsidR="00901CC2">
      <w:footerReference w:type="default" r:id="rId11"/>
      <w:pgSz w:w="23040" w:h="31660"/>
      <w:pgMar w:top="0" w:right="2220" w:bottom="280" w:left="2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C2" w:rsidRDefault="00901CC2">
      <w:pPr>
        <w:spacing w:after="0" w:line="240" w:lineRule="auto"/>
      </w:pPr>
      <w:r>
        <w:separator/>
      </w:r>
    </w:p>
  </w:endnote>
  <w:endnote w:type="continuationSeparator" w:id="0">
    <w:p w:rsidR="00901CC2" w:rsidRDefault="0090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2" w:rsidRDefault="00901CC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2" w:rsidRDefault="00DF6BC8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5853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10097770</wp:posOffset>
              </wp:positionV>
              <wp:extent cx="88900" cy="151765"/>
              <wp:effectExtent l="1270" t="127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C2" w:rsidRDefault="00901CC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4.1pt;margin-top:795.1pt;width:7pt;height:11.95pt;z-index:-40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8ssAIAAK4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" filled="f" stroked="f">
              <v:textbox inset="0,0,0,0">
                <w:txbxContent>
                  <w:p w:rsidR="00901CC2" w:rsidRDefault="00901CC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2" w:rsidRDefault="00DF6BC8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5852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10097770</wp:posOffset>
              </wp:positionV>
              <wp:extent cx="88900" cy="151765"/>
              <wp:effectExtent l="1270" t="127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C2" w:rsidRDefault="00901CC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4.1pt;margin-top:795.1pt;width:7pt;height:11.95pt;z-index:-40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OfrQIAAK4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" filled="f" stroked="f">
              <v:textbox inset="0,0,0,0">
                <w:txbxContent>
                  <w:p w:rsidR="00901CC2" w:rsidRDefault="00901CC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2" w:rsidRDefault="00DF6BC8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5855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10097770</wp:posOffset>
              </wp:positionV>
              <wp:extent cx="88900" cy="151765"/>
              <wp:effectExtent l="1270" t="127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C2" w:rsidRDefault="00901CC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4.1pt;margin-top:795.1pt;width:7pt;height:11.95pt;z-index:-40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+crgIAAK4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" filled="f" stroked="f">
              <v:textbox inset="0,0,0,0">
                <w:txbxContent>
                  <w:p w:rsidR="00901CC2" w:rsidRDefault="00901CC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2" w:rsidRDefault="00DF6BC8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75854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10097770</wp:posOffset>
              </wp:positionV>
              <wp:extent cx="88900" cy="151765"/>
              <wp:effectExtent l="1270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C2" w:rsidRDefault="00901CC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4.1pt;margin-top:795.1pt;width:7pt;height:11.95pt;z-index:-40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Pw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" filled="f" stroked="f">
              <v:textbox inset="0,0,0,0">
                <w:txbxContent>
                  <w:p w:rsidR="00901CC2" w:rsidRDefault="00901CC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2" w:rsidRDefault="00901CC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C2" w:rsidRDefault="00901CC2">
      <w:pPr>
        <w:spacing w:after="0" w:line="240" w:lineRule="auto"/>
      </w:pPr>
      <w:r>
        <w:separator/>
      </w:r>
    </w:p>
  </w:footnote>
  <w:footnote w:type="continuationSeparator" w:id="0">
    <w:p w:rsidR="00901CC2" w:rsidRDefault="00901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1MDYyNDc1tDAxszBT0lEKTi0uzszPAykwrAUAe1M3ISwAAAA="/>
  </w:docVars>
  <w:rsids>
    <w:rsidRoot w:val="0031692A"/>
    <w:rsid w:val="0031692A"/>
    <w:rsid w:val="00901CC2"/>
    <w:rsid w:val="00D9112F"/>
    <w:rsid w:val="00D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0AD517-27FB-46D5-9258-C75BF48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CC2"/>
  </w:style>
  <w:style w:type="paragraph" w:styleId="Zpat">
    <w:name w:val="footer"/>
    <w:basedOn w:val="Normln"/>
    <w:link w:val="ZpatChar"/>
    <w:uiPriority w:val="99"/>
    <w:unhideWhenUsed/>
    <w:rsid w:val="0090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39429A26</Template>
  <TotalTime>0</TotalTime>
  <Pages>6</Pages>
  <Words>1313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Eva doc. RNDr. CSc.</dc:creator>
  <cp:lastModifiedBy>Polášková Lucie Ing.</cp:lastModifiedBy>
  <cp:revision>2</cp:revision>
  <dcterms:created xsi:type="dcterms:W3CDTF">2020-07-07T11:03:00Z</dcterms:created>
  <dcterms:modified xsi:type="dcterms:W3CDTF">2020-07-07T11:03:00Z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2020-07-07T00:00:00Z</vt:filetime>
  </property>
</Properties>
</file>