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84A" w:rsidRDefault="007E684A" w:rsidP="007E684A">
      <w:pPr>
        <w:ind w:left="5760" w:hanging="57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Příloha č. 1 k opatření děkana č. 193/2020</w:t>
      </w:r>
    </w:p>
    <w:p w:rsidR="007E684A" w:rsidRDefault="007E684A" w:rsidP="007E684A">
      <w:pPr>
        <w:ind w:left="5760" w:hanging="5760"/>
        <w:rPr>
          <w:rFonts w:asciiTheme="minorHAnsi" w:hAnsiTheme="minorHAnsi"/>
          <w:b/>
        </w:rPr>
      </w:pPr>
    </w:p>
    <w:p w:rsidR="007E684A" w:rsidRPr="00A508B5" w:rsidRDefault="007E684A" w:rsidP="007E684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Návrh projektu IGS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684A" w:rsidRPr="00A508B5" w:rsidTr="006E60CB">
        <w:tc>
          <w:tcPr>
            <w:tcW w:w="9016" w:type="dxa"/>
          </w:tcPr>
          <w:p w:rsidR="007E684A" w:rsidRPr="00A508B5" w:rsidRDefault="007E684A" w:rsidP="006E60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Název projektu:</w:t>
            </w:r>
          </w:p>
        </w:tc>
      </w:tr>
      <w:tr w:rsidR="007E684A" w:rsidRPr="00A508B5" w:rsidTr="006E60CB">
        <w:tc>
          <w:tcPr>
            <w:tcW w:w="9016" w:type="dxa"/>
          </w:tcPr>
          <w:p w:rsidR="007E684A" w:rsidRDefault="007E684A" w:rsidP="006E60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Hlavní řešitel:</w:t>
            </w:r>
          </w:p>
        </w:tc>
      </w:tr>
      <w:tr w:rsidR="007E684A" w:rsidRPr="00A508B5" w:rsidTr="006E60CB">
        <w:tc>
          <w:tcPr>
            <w:tcW w:w="9016" w:type="dxa"/>
          </w:tcPr>
          <w:p w:rsidR="007E684A" w:rsidRDefault="007E684A" w:rsidP="006E60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Doba řešení:</w:t>
            </w:r>
          </w:p>
        </w:tc>
      </w:tr>
      <w:tr w:rsidR="007E684A" w:rsidRPr="00A508B5" w:rsidTr="006E60CB">
        <w:tc>
          <w:tcPr>
            <w:tcW w:w="9016" w:type="dxa"/>
          </w:tcPr>
          <w:p w:rsidR="007E684A" w:rsidRDefault="007E684A" w:rsidP="006E60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Další členové řešitelského týmu:</w:t>
            </w:r>
          </w:p>
        </w:tc>
      </w:tr>
      <w:tr w:rsidR="007E684A" w:rsidRPr="00A508B5" w:rsidTr="006E60CB">
        <w:tc>
          <w:tcPr>
            <w:tcW w:w="9016" w:type="dxa"/>
          </w:tcPr>
          <w:p w:rsidR="007E684A" w:rsidRDefault="007E684A" w:rsidP="006E60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Požadovaná částka:</w:t>
            </w:r>
          </w:p>
        </w:tc>
      </w:tr>
      <w:tr w:rsidR="007E684A" w:rsidRPr="00A508B5" w:rsidTr="006E60CB">
        <w:trPr>
          <w:trHeight w:val="953"/>
        </w:trPr>
        <w:tc>
          <w:tcPr>
            <w:tcW w:w="9016" w:type="dxa"/>
          </w:tcPr>
          <w:p w:rsidR="007E684A" w:rsidRPr="00A508B5" w:rsidRDefault="007E684A" w:rsidP="006E60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Cíl projektu, jasně definované výstupy a jejich harmonogram:</w:t>
            </w:r>
          </w:p>
        </w:tc>
      </w:tr>
      <w:tr w:rsidR="007E684A" w:rsidRPr="00A508B5" w:rsidTr="006E60CB">
        <w:trPr>
          <w:trHeight w:val="1133"/>
        </w:trPr>
        <w:tc>
          <w:tcPr>
            <w:tcW w:w="9016" w:type="dxa"/>
          </w:tcPr>
          <w:p w:rsidR="007E684A" w:rsidRPr="00A508B5" w:rsidRDefault="007E684A" w:rsidP="006E60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Zdůvodnění žádosti a předpokládaný přínos pro rozvoj EF JU</w:t>
            </w:r>
            <w:r w:rsidRPr="00A508B5">
              <w:rPr>
                <w:rFonts w:asciiTheme="minorHAnsi" w:hAnsiTheme="minorHAnsi"/>
              </w:rPr>
              <w:t>:</w:t>
            </w:r>
          </w:p>
        </w:tc>
      </w:tr>
      <w:tr w:rsidR="007E684A" w:rsidRPr="00A508B5" w:rsidTr="006E60CB">
        <w:trPr>
          <w:trHeight w:val="377"/>
        </w:trPr>
        <w:tc>
          <w:tcPr>
            <w:tcW w:w="9016" w:type="dxa"/>
          </w:tcPr>
          <w:p w:rsidR="007E684A" w:rsidRPr="00A508B5" w:rsidRDefault="007E684A" w:rsidP="006E60CB">
            <w:pPr>
              <w:rPr>
                <w:rFonts w:asciiTheme="minorHAnsi" w:hAnsiTheme="minorHAnsi"/>
              </w:rPr>
            </w:pPr>
            <w:r w:rsidRPr="00A508B5">
              <w:rPr>
                <w:rFonts w:asciiTheme="minorHAnsi" w:hAnsiTheme="minorHAnsi"/>
              </w:rPr>
              <w:t>Rozpočet</w:t>
            </w:r>
            <w:r>
              <w:rPr>
                <w:rFonts w:asciiTheme="minorHAnsi" w:hAnsiTheme="minorHAnsi"/>
              </w:rPr>
              <w:t xml:space="preserve"> (v případě kratší délky řešení lze přebytečné roky vymazat)</w:t>
            </w:r>
          </w:p>
        </w:tc>
      </w:tr>
    </w:tbl>
    <w:tbl>
      <w:tblPr>
        <w:tblW w:w="90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417"/>
        <w:gridCol w:w="1418"/>
        <w:gridCol w:w="1417"/>
        <w:gridCol w:w="2621"/>
      </w:tblGrid>
      <w:tr w:rsidR="007E684A" w:rsidRPr="009B7A96" w:rsidTr="006E60CB">
        <w:trPr>
          <w:trHeight w:hRule="exact" w:val="3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684A" w:rsidRPr="00E0667B" w:rsidRDefault="007E684A" w:rsidP="006E60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Pr="00E0667B">
              <w:rPr>
                <w:rFonts w:asciiTheme="minorHAnsi" w:hAnsiTheme="minorHAnsi"/>
              </w:rPr>
              <w:t xml:space="preserve">Rok realizace: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684A" w:rsidRPr="00E0667B" w:rsidRDefault="007E684A" w:rsidP="006E60CB">
            <w:pPr>
              <w:rPr>
                <w:rFonts w:asciiTheme="minorHAnsi" w:hAnsiTheme="minorHAnsi"/>
              </w:rPr>
            </w:pPr>
            <w:r w:rsidRPr="00E0667B">
              <w:rPr>
                <w:rFonts w:asciiTheme="minorHAnsi" w:hAnsiTheme="minorHAnsi"/>
              </w:rPr>
              <w:t>1. rok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684A" w:rsidRPr="00E0667B" w:rsidRDefault="007E684A" w:rsidP="006E60CB">
            <w:pPr>
              <w:rPr>
                <w:rFonts w:asciiTheme="minorHAnsi" w:hAnsiTheme="minorHAnsi"/>
              </w:rPr>
            </w:pPr>
            <w:r w:rsidRPr="00E0667B">
              <w:rPr>
                <w:rFonts w:asciiTheme="minorHAnsi" w:hAnsiTheme="minorHAnsi"/>
              </w:rPr>
              <w:t xml:space="preserve"> 2. rok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684A" w:rsidRPr="00E0667B" w:rsidRDefault="007E684A" w:rsidP="006E60CB">
            <w:pPr>
              <w:rPr>
                <w:rFonts w:asciiTheme="minorHAnsi" w:hAnsiTheme="minorHAnsi"/>
              </w:rPr>
            </w:pPr>
            <w:r w:rsidRPr="00E0667B">
              <w:rPr>
                <w:rFonts w:asciiTheme="minorHAnsi" w:hAnsiTheme="minorHAnsi"/>
              </w:rPr>
              <w:t>3. rok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684A" w:rsidRPr="00E0667B" w:rsidRDefault="007E684A" w:rsidP="006E60CB">
            <w:pPr>
              <w:rPr>
                <w:rFonts w:asciiTheme="minorHAnsi" w:hAnsiTheme="minorHAnsi"/>
              </w:rPr>
            </w:pPr>
            <w:r w:rsidRPr="00E0667B">
              <w:rPr>
                <w:rFonts w:asciiTheme="minorHAnsi" w:hAnsiTheme="minorHAnsi"/>
              </w:rPr>
              <w:t>Celkem</w:t>
            </w:r>
          </w:p>
        </w:tc>
      </w:tr>
      <w:tr w:rsidR="007E684A" w:rsidRPr="009B7A96" w:rsidTr="006E60CB">
        <w:trPr>
          <w:trHeight w:hRule="exact" w:val="510"/>
        </w:trPr>
        <w:tc>
          <w:tcPr>
            <w:tcW w:w="212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4A" w:rsidRPr="00E0667B" w:rsidRDefault="007E684A" w:rsidP="006E60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Pr="00E0667B">
              <w:rPr>
                <w:rFonts w:asciiTheme="minorHAnsi" w:hAnsiTheme="minorHAnsi"/>
              </w:rPr>
              <w:t>Materiální náklady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4A" w:rsidRPr="00E0667B" w:rsidRDefault="007E684A" w:rsidP="006E60CB">
            <w:pPr>
              <w:rPr>
                <w:rFonts w:asciiTheme="minorHAnsi" w:hAnsiTheme="minorHAnsi"/>
              </w:rPr>
            </w:pPr>
            <w:r w:rsidRPr="00E0667B">
              <w:rPr>
                <w:rFonts w:asciiTheme="minorHAnsi" w:hAnsiTheme="minorHAnsi"/>
              </w:rPr>
              <w:t> 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4A" w:rsidRPr="00E0667B" w:rsidRDefault="007E684A" w:rsidP="006E60CB">
            <w:pPr>
              <w:rPr>
                <w:rFonts w:asciiTheme="minorHAnsi" w:hAnsiTheme="minorHAnsi"/>
              </w:rPr>
            </w:pPr>
            <w:r w:rsidRPr="00E0667B">
              <w:rPr>
                <w:rFonts w:asciiTheme="minorHAnsi" w:hAnsiTheme="minorHAnsi"/>
              </w:rPr>
              <w:t> 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4A" w:rsidRPr="00E0667B" w:rsidRDefault="007E684A" w:rsidP="006E60CB">
            <w:pPr>
              <w:rPr>
                <w:rFonts w:asciiTheme="minorHAnsi" w:hAnsiTheme="minorHAnsi"/>
              </w:rPr>
            </w:pPr>
            <w:r w:rsidRPr="00E0667B">
              <w:rPr>
                <w:rFonts w:asciiTheme="minorHAnsi" w:hAnsiTheme="minorHAnsi"/>
              </w:rPr>
              <w:t> </w:t>
            </w:r>
          </w:p>
        </w:tc>
        <w:tc>
          <w:tcPr>
            <w:tcW w:w="262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84A" w:rsidRPr="00E0667B" w:rsidRDefault="007E684A" w:rsidP="006E60CB">
            <w:pPr>
              <w:rPr>
                <w:rFonts w:asciiTheme="minorHAnsi" w:hAnsiTheme="minorHAnsi"/>
              </w:rPr>
            </w:pPr>
            <w:r w:rsidRPr="00E0667B">
              <w:rPr>
                <w:rFonts w:asciiTheme="minorHAnsi" w:hAnsiTheme="minorHAnsi"/>
              </w:rPr>
              <w:t> </w:t>
            </w:r>
          </w:p>
        </w:tc>
      </w:tr>
      <w:tr w:rsidR="007E684A" w:rsidRPr="009B7A96" w:rsidTr="006E60CB">
        <w:trPr>
          <w:trHeight w:hRule="exact" w:val="46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4A" w:rsidRPr="00E0667B" w:rsidRDefault="007E684A" w:rsidP="006E60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Pr="00E0667B">
              <w:rPr>
                <w:rFonts w:asciiTheme="minorHAnsi" w:hAnsiTheme="minorHAnsi"/>
              </w:rPr>
              <w:t>Služby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4A" w:rsidRPr="00E0667B" w:rsidRDefault="007E684A" w:rsidP="006E60CB">
            <w:pPr>
              <w:rPr>
                <w:rFonts w:asciiTheme="minorHAnsi" w:hAnsiTheme="minorHAnsi"/>
              </w:rPr>
            </w:pPr>
            <w:r w:rsidRPr="00E0667B">
              <w:rPr>
                <w:rFonts w:asciiTheme="minorHAnsi" w:hAnsiTheme="minorHAn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4A" w:rsidRPr="00E0667B" w:rsidRDefault="007E684A" w:rsidP="006E60CB">
            <w:pPr>
              <w:rPr>
                <w:rFonts w:asciiTheme="minorHAnsi" w:hAnsiTheme="minorHAnsi"/>
              </w:rPr>
            </w:pPr>
            <w:r w:rsidRPr="00E0667B">
              <w:rPr>
                <w:rFonts w:asciiTheme="minorHAnsi" w:hAnsiTheme="minorHAns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4A" w:rsidRPr="00E0667B" w:rsidRDefault="007E684A" w:rsidP="006E60CB">
            <w:pPr>
              <w:rPr>
                <w:rFonts w:asciiTheme="minorHAnsi" w:hAnsiTheme="minorHAnsi"/>
              </w:rPr>
            </w:pPr>
            <w:r w:rsidRPr="00E0667B">
              <w:rPr>
                <w:rFonts w:asciiTheme="minorHAnsi" w:hAnsiTheme="minorHAnsi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84A" w:rsidRPr="00E0667B" w:rsidRDefault="007E684A" w:rsidP="006E60CB">
            <w:pPr>
              <w:rPr>
                <w:rFonts w:asciiTheme="minorHAnsi" w:hAnsiTheme="minorHAnsi"/>
              </w:rPr>
            </w:pPr>
            <w:r w:rsidRPr="00E0667B">
              <w:rPr>
                <w:rFonts w:asciiTheme="minorHAnsi" w:hAnsiTheme="minorHAnsi"/>
              </w:rPr>
              <w:t> </w:t>
            </w:r>
          </w:p>
        </w:tc>
      </w:tr>
      <w:tr w:rsidR="007E684A" w:rsidRPr="009B7A96" w:rsidTr="006E60CB">
        <w:trPr>
          <w:trHeight w:hRule="exact" w:val="4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4A" w:rsidRPr="00E0667B" w:rsidRDefault="007E684A" w:rsidP="006E60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Pr="00E0667B">
              <w:rPr>
                <w:rFonts w:asciiTheme="minorHAnsi" w:hAnsiTheme="minorHAnsi"/>
              </w:rPr>
              <w:t>Cestovné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4A" w:rsidRPr="00E0667B" w:rsidRDefault="007E684A" w:rsidP="006E60CB">
            <w:pPr>
              <w:rPr>
                <w:rFonts w:asciiTheme="minorHAnsi" w:hAnsiTheme="minorHAnsi"/>
              </w:rPr>
            </w:pPr>
            <w:r w:rsidRPr="00E0667B">
              <w:rPr>
                <w:rFonts w:asciiTheme="minorHAnsi" w:hAnsiTheme="minorHAnsi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4A" w:rsidRPr="00E0667B" w:rsidRDefault="007E684A" w:rsidP="006E60CB">
            <w:pPr>
              <w:rPr>
                <w:rFonts w:asciiTheme="minorHAnsi" w:hAnsiTheme="minorHAnsi"/>
              </w:rPr>
            </w:pPr>
            <w:r w:rsidRPr="00E0667B">
              <w:rPr>
                <w:rFonts w:asciiTheme="minorHAnsi" w:hAnsiTheme="minorHAnsi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4A" w:rsidRPr="00E0667B" w:rsidRDefault="007E684A" w:rsidP="006E60CB">
            <w:pPr>
              <w:rPr>
                <w:rFonts w:asciiTheme="minorHAnsi" w:hAnsiTheme="minorHAnsi"/>
              </w:rPr>
            </w:pPr>
            <w:r w:rsidRPr="00E0667B">
              <w:rPr>
                <w:rFonts w:asciiTheme="minorHAnsi" w:hAnsiTheme="minorHAnsi"/>
              </w:rPr>
              <w:t> 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4A" w:rsidRPr="00E0667B" w:rsidRDefault="007E684A" w:rsidP="006E60CB">
            <w:pPr>
              <w:rPr>
                <w:rFonts w:asciiTheme="minorHAnsi" w:hAnsiTheme="minorHAnsi"/>
              </w:rPr>
            </w:pPr>
            <w:r w:rsidRPr="00E0667B">
              <w:rPr>
                <w:rFonts w:asciiTheme="minorHAnsi" w:hAnsiTheme="minorHAnsi"/>
              </w:rPr>
              <w:t> </w:t>
            </w:r>
          </w:p>
        </w:tc>
      </w:tr>
      <w:tr w:rsidR="007E684A" w:rsidRPr="005961EE" w:rsidTr="006E60CB">
        <w:trPr>
          <w:trHeight w:hRule="exact" w:val="4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84A" w:rsidRPr="00E0667B" w:rsidRDefault="007E684A" w:rsidP="006E60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Pr="00E0667B">
              <w:rPr>
                <w:rFonts w:asciiTheme="minorHAnsi" w:hAnsiTheme="minorHAnsi"/>
              </w:rPr>
              <w:t>Stipendia</w:t>
            </w:r>
            <w:r>
              <w:rPr>
                <w:rFonts w:asciiTheme="minorHAnsi" w:hAnsiTheme="minorHAnsi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84A" w:rsidRPr="00E0667B" w:rsidRDefault="007E684A" w:rsidP="006E60CB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84A" w:rsidRPr="00E0667B" w:rsidRDefault="007E684A" w:rsidP="006E60CB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84A" w:rsidRPr="00E0667B" w:rsidRDefault="007E684A" w:rsidP="006E60CB">
            <w:pPr>
              <w:rPr>
                <w:rFonts w:asciiTheme="minorHAnsi" w:hAnsiTheme="minorHAnsi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84A" w:rsidRPr="00E0667B" w:rsidRDefault="007E684A" w:rsidP="006E60CB">
            <w:pPr>
              <w:rPr>
                <w:rFonts w:asciiTheme="minorHAnsi" w:hAnsiTheme="minorHAnsi"/>
              </w:rPr>
            </w:pPr>
          </w:p>
        </w:tc>
      </w:tr>
      <w:tr w:rsidR="007E684A" w:rsidRPr="005961EE" w:rsidTr="006E60CB">
        <w:trPr>
          <w:trHeight w:hRule="exact" w:val="928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A" w:rsidRPr="00E0667B" w:rsidRDefault="007E684A" w:rsidP="006E60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Zdůvodnění </w:t>
            </w:r>
            <w:r w:rsidRPr="00E0667B">
              <w:rPr>
                <w:rFonts w:asciiTheme="minorHAnsi" w:hAnsiTheme="minorHAnsi"/>
              </w:rPr>
              <w:t>rozpočtu:</w:t>
            </w:r>
          </w:p>
        </w:tc>
      </w:tr>
    </w:tbl>
    <w:p w:rsidR="007E684A" w:rsidRDefault="007E684A" w:rsidP="007E684A">
      <w:pPr>
        <w:rPr>
          <w:rFonts w:asciiTheme="minorHAnsi" w:hAnsiTheme="minorHAnsi"/>
        </w:rPr>
      </w:pPr>
    </w:p>
    <w:tbl>
      <w:tblPr>
        <w:tblStyle w:val="Mkatabulky"/>
        <w:tblW w:w="8995" w:type="dxa"/>
        <w:tblLook w:val="00A0" w:firstRow="1" w:lastRow="0" w:firstColumn="1" w:lastColumn="0" w:noHBand="0" w:noVBand="0"/>
      </w:tblPr>
      <w:tblGrid>
        <w:gridCol w:w="1455"/>
        <w:gridCol w:w="4593"/>
        <w:gridCol w:w="2947"/>
      </w:tblGrid>
      <w:tr w:rsidR="007E684A" w:rsidRPr="00D37352" w:rsidTr="006E60CB">
        <w:tc>
          <w:tcPr>
            <w:tcW w:w="1455" w:type="dxa"/>
          </w:tcPr>
          <w:p w:rsidR="007E684A" w:rsidRPr="0029213F" w:rsidRDefault="007E684A" w:rsidP="006E60CB">
            <w:pPr>
              <w:pStyle w:val="Odstavecseseznamem1"/>
              <w:spacing w:line="276" w:lineRule="auto"/>
              <w:ind w:left="0"/>
              <w:rPr>
                <w:rFonts w:cs="ClaraSans"/>
                <w:spacing w:val="10"/>
                <w:kern w:val="20"/>
              </w:rPr>
            </w:pPr>
          </w:p>
        </w:tc>
        <w:tc>
          <w:tcPr>
            <w:tcW w:w="4593" w:type="dxa"/>
          </w:tcPr>
          <w:p w:rsidR="007E684A" w:rsidRPr="0029213F" w:rsidRDefault="007E684A" w:rsidP="006E60CB">
            <w:pPr>
              <w:pStyle w:val="Odstavecseseznamem1"/>
              <w:spacing w:line="276" w:lineRule="auto"/>
              <w:ind w:left="0"/>
              <w:jc w:val="center"/>
              <w:rPr>
                <w:rFonts w:cs="ClaraSans"/>
                <w:i/>
                <w:spacing w:val="10"/>
                <w:kern w:val="20"/>
              </w:rPr>
            </w:pPr>
            <w:r w:rsidRPr="0029213F">
              <w:rPr>
                <w:rFonts w:cs="ClaraSans"/>
                <w:i/>
                <w:spacing w:val="10"/>
                <w:kern w:val="20"/>
              </w:rPr>
              <w:t>Datum</w:t>
            </w:r>
          </w:p>
        </w:tc>
        <w:tc>
          <w:tcPr>
            <w:tcW w:w="2947" w:type="dxa"/>
          </w:tcPr>
          <w:p w:rsidR="007E684A" w:rsidRPr="0029213F" w:rsidRDefault="007E684A" w:rsidP="006E60CB">
            <w:pPr>
              <w:pStyle w:val="Odstavecseseznamem1"/>
              <w:spacing w:line="276" w:lineRule="auto"/>
              <w:ind w:left="0"/>
              <w:jc w:val="center"/>
              <w:rPr>
                <w:rFonts w:cs="ClaraSans"/>
                <w:i/>
                <w:spacing w:val="10"/>
                <w:kern w:val="20"/>
              </w:rPr>
            </w:pPr>
            <w:r w:rsidRPr="0029213F">
              <w:rPr>
                <w:rFonts w:cs="ClaraSans"/>
                <w:i/>
                <w:spacing w:val="10"/>
                <w:kern w:val="20"/>
              </w:rPr>
              <w:t>Podpis</w:t>
            </w:r>
          </w:p>
        </w:tc>
      </w:tr>
      <w:tr w:rsidR="007E684A" w:rsidRPr="00D37352" w:rsidTr="006E60CB">
        <w:trPr>
          <w:trHeight w:val="346"/>
        </w:trPr>
        <w:tc>
          <w:tcPr>
            <w:tcW w:w="1455" w:type="dxa"/>
            <w:vMerge w:val="restart"/>
            <w:vAlign w:val="center"/>
          </w:tcPr>
          <w:p w:rsidR="007E684A" w:rsidRPr="0029213F" w:rsidRDefault="007E684A" w:rsidP="006E60CB">
            <w:pPr>
              <w:spacing w:line="276" w:lineRule="auto"/>
              <w:jc w:val="center"/>
              <w:rPr>
                <w:rFonts w:ascii="Calibri" w:hAnsi="Calibri" w:cs="ClaraSans"/>
                <w:spacing w:val="10"/>
                <w:kern w:val="20"/>
                <w:sz w:val="22"/>
              </w:rPr>
            </w:pPr>
            <w:r w:rsidRPr="0029213F">
              <w:rPr>
                <w:rFonts w:ascii="Calibri" w:hAnsi="Calibri" w:cs="ClaraSans"/>
                <w:spacing w:val="10"/>
                <w:kern w:val="20"/>
                <w:sz w:val="22"/>
              </w:rPr>
              <w:t>Žadatel</w:t>
            </w:r>
          </w:p>
        </w:tc>
        <w:tc>
          <w:tcPr>
            <w:tcW w:w="4593" w:type="dxa"/>
          </w:tcPr>
          <w:p w:rsidR="007E684A" w:rsidRPr="0029213F" w:rsidRDefault="007E684A" w:rsidP="006E60CB">
            <w:pPr>
              <w:spacing w:line="276" w:lineRule="auto"/>
              <w:rPr>
                <w:rFonts w:ascii="Calibri" w:hAnsi="Calibri" w:cs="ClaraSans"/>
                <w:spacing w:val="10"/>
                <w:kern w:val="20"/>
                <w:sz w:val="22"/>
              </w:rPr>
            </w:pPr>
          </w:p>
        </w:tc>
        <w:tc>
          <w:tcPr>
            <w:tcW w:w="2947" w:type="dxa"/>
          </w:tcPr>
          <w:p w:rsidR="007E684A" w:rsidRPr="0029213F" w:rsidRDefault="007E684A" w:rsidP="006E60CB">
            <w:pPr>
              <w:spacing w:line="276" w:lineRule="auto"/>
              <w:rPr>
                <w:rFonts w:ascii="Calibri" w:hAnsi="Calibri" w:cs="ClaraSans"/>
                <w:spacing w:val="10"/>
                <w:kern w:val="20"/>
                <w:sz w:val="22"/>
              </w:rPr>
            </w:pPr>
          </w:p>
        </w:tc>
      </w:tr>
      <w:tr w:rsidR="007E684A" w:rsidRPr="00D37352" w:rsidTr="006E60CB">
        <w:trPr>
          <w:trHeight w:val="567"/>
        </w:trPr>
        <w:tc>
          <w:tcPr>
            <w:tcW w:w="1455" w:type="dxa"/>
            <w:vMerge/>
            <w:vAlign w:val="center"/>
          </w:tcPr>
          <w:p w:rsidR="007E684A" w:rsidRPr="0029213F" w:rsidRDefault="007E684A" w:rsidP="006E60CB">
            <w:pPr>
              <w:spacing w:line="276" w:lineRule="auto"/>
              <w:jc w:val="center"/>
              <w:rPr>
                <w:rFonts w:ascii="Calibri" w:hAnsi="Calibri" w:cs="ClaraSans"/>
                <w:spacing w:val="10"/>
                <w:kern w:val="20"/>
                <w:sz w:val="22"/>
              </w:rPr>
            </w:pPr>
          </w:p>
        </w:tc>
        <w:tc>
          <w:tcPr>
            <w:tcW w:w="7540" w:type="dxa"/>
            <w:gridSpan w:val="2"/>
            <w:vAlign w:val="center"/>
          </w:tcPr>
          <w:p w:rsidR="007E684A" w:rsidRPr="0029213F" w:rsidRDefault="007E684A" w:rsidP="006E60CB">
            <w:pPr>
              <w:spacing w:line="276" w:lineRule="auto"/>
              <w:jc w:val="center"/>
              <w:rPr>
                <w:rFonts w:ascii="Calibri" w:hAnsi="Calibri" w:cs="ClaraSans"/>
                <w:spacing w:val="10"/>
                <w:kern w:val="20"/>
                <w:sz w:val="22"/>
              </w:rPr>
            </w:pPr>
            <w:r w:rsidRPr="00B2491E">
              <w:rPr>
                <w:rFonts w:ascii="Calibri" w:hAnsi="Calibri" w:cs="ClaraSans"/>
                <w:spacing w:val="10"/>
                <w:kern w:val="20"/>
                <w:sz w:val="22"/>
              </w:rPr>
              <w:t xml:space="preserve">Potvrzuji obsahovou správnost projektového záměru </w:t>
            </w:r>
            <w:r>
              <w:rPr>
                <w:rFonts w:ascii="Calibri" w:hAnsi="Calibri" w:cs="ClaraSans"/>
                <w:spacing w:val="10"/>
                <w:kern w:val="20"/>
                <w:sz w:val="22"/>
              </w:rPr>
              <w:t>v souladu s příslušným</w:t>
            </w:r>
            <w:r w:rsidRPr="00B2491E">
              <w:rPr>
                <w:rFonts w:ascii="Calibri" w:hAnsi="Calibri" w:cs="ClaraSans"/>
                <w:spacing w:val="10"/>
                <w:kern w:val="20"/>
                <w:sz w:val="22"/>
              </w:rPr>
              <w:t xml:space="preserve"> </w:t>
            </w:r>
            <w:r>
              <w:rPr>
                <w:rFonts w:ascii="Calibri" w:hAnsi="Calibri" w:cs="ClaraSans"/>
                <w:spacing w:val="10"/>
                <w:kern w:val="20"/>
                <w:sz w:val="22"/>
              </w:rPr>
              <w:t>opatřením děkana</w:t>
            </w:r>
            <w:r w:rsidRPr="00B2491E">
              <w:rPr>
                <w:rFonts w:ascii="Calibri" w:hAnsi="Calibri" w:cs="ClaraSans"/>
                <w:spacing w:val="10"/>
                <w:kern w:val="20"/>
                <w:sz w:val="22"/>
              </w:rPr>
              <w:t>.</w:t>
            </w:r>
          </w:p>
        </w:tc>
      </w:tr>
      <w:tr w:rsidR="007E684A" w:rsidRPr="00D37352" w:rsidTr="006E60CB">
        <w:trPr>
          <w:trHeight w:val="159"/>
        </w:trPr>
        <w:tc>
          <w:tcPr>
            <w:tcW w:w="1455" w:type="dxa"/>
            <w:vMerge w:val="restart"/>
            <w:vAlign w:val="center"/>
          </w:tcPr>
          <w:p w:rsidR="007E684A" w:rsidRPr="0029213F" w:rsidRDefault="007E684A" w:rsidP="006E60CB">
            <w:pPr>
              <w:spacing w:line="276" w:lineRule="auto"/>
              <w:jc w:val="center"/>
              <w:rPr>
                <w:rFonts w:ascii="Calibri" w:hAnsi="Calibri" w:cs="ClaraSans"/>
                <w:spacing w:val="10"/>
                <w:kern w:val="20"/>
                <w:sz w:val="22"/>
              </w:rPr>
            </w:pPr>
            <w:r w:rsidRPr="0029213F">
              <w:rPr>
                <w:rFonts w:ascii="Calibri" w:hAnsi="Calibri" w:cs="ClaraSans"/>
                <w:spacing w:val="10"/>
                <w:kern w:val="20"/>
                <w:sz w:val="22"/>
              </w:rPr>
              <w:t>Tajemník</w:t>
            </w:r>
          </w:p>
          <w:p w:rsidR="007E684A" w:rsidRPr="0029213F" w:rsidRDefault="007E684A" w:rsidP="006E60CB">
            <w:pPr>
              <w:spacing w:line="276" w:lineRule="auto"/>
              <w:jc w:val="center"/>
              <w:rPr>
                <w:rFonts w:ascii="Calibri" w:hAnsi="Calibri" w:cs="ClaraSans"/>
                <w:spacing w:val="10"/>
                <w:kern w:val="20"/>
                <w:sz w:val="22"/>
              </w:rPr>
            </w:pPr>
            <w:r w:rsidRPr="0029213F">
              <w:rPr>
                <w:rFonts w:ascii="Calibri" w:hAnsi="Calibri" w:cs="ClaraSans"/>
                <w:spacing w:val="10"/>
                <w:kern w:val="20"/>
                <w:sz w:val="22"/>
              </w:rPr>
              <w:t>fakulty</w:t>
            </w:r>
          </w:p>
        </w:tc>
        <w:tc>
          <w:tcPr>
            <w:tcW w:w="4593" w:type="dxa"/>
          </w:tcPr>
          <w:p w:rsidR="007E684A" w:rsidRPr="0029213F" w:rsidRDefault="007E684A" w:rsidP="006E60CB">
            <w:pPr>
              <w:spacing w:line="276" w:lineRule="auto"/>
              <w:rPr>
                <w:rFonts w:ascii="Calibri" w:hAnsi="Calibri" w:cs="ClaraSans"/>
                <w:spacing w:val="10"/>
                <w:kern w:val="20"/>
                <w:sz w:val="22"/>
              </w:rPr>
            </w:pPr>
          </w:p>
        </w:tc>
        <w:tc>
          <w:tcPr>
            <w:tcW w:w="2947" w:type="dxa"/>
          </w:tcPr>
          <w:p w:rsidR="007E684A" w:rsidRPr="0029213F" w:rsidRDefault="007E684A" w:rsidP="006E60CB">
            <w:pPr>
              <w:spacing w:line="276" w:lineRule="auto"/>
              <w:rPr>
                <w:rFonts w:ascii="Calibri" w:hAnsi="Calibri" w:cs="ClaraSans"/>
                <w:spacing w:val="10"/>
                <w:kern w:val="20"/>
                <w:sz w:val="22"/>
              </w:rPr>
            </w:pPr>
          </w:p>
        </w:tc>
      </w:tr>
      <w:tr w:rsidR="007E684A" w:rsidRPr="00D37352" w:rsidTr="006E60CB">
        <w:trPr>
          <w:trHeight w:val="512"/>
        </w:trPr>
        <w:tc>
          <w:tcPr>
            <w:tcW w:w="1455" w:type="dxa"/>
            <w:vMerge/>
            <w:vAlign w:val="center"/>
          </w:tcPr>
          <w:p w:rsidR="007E684A" w:rsidRPr="0029213F" w:rsidRDefault="007E684A" w:rsidP="006E60CB">
            <w:pPr>
              <w:spacing w:line="276" w:lineRule="auto"/>
              <w:jc w:val="center"/>
              <w:rPr>
                <w:rFonts w:ascii="Calibri" w:hAnsi="Calibri" w:cs="ClaraSans"/>
                <w:spacing w:val="10"/>
                <w:kern w:val="20"/>
                <w:sz w:val="22"/>
              </w:rPr>
            </w:pPr>
          </w:p>
        </w:tc>
        <w:tc>
          <w:tcPr>
            <w:tcW w:w="7540" w:type="dxa"/>
            <w:gridSpan w:val="2"/>
            <w:vAlign w:val="center"/>
          </w:tcPr>
          <w:p w:rsidR="007E684A" w:rsidRPr="0029213F" w:rsidRDefault="007E684A" w:rsidP="006E60CB">
            <w:pPr>
              <w:spacing w:line="276" w:lineRule="auto"/>
              <w:jc w:val="center"/>
              <w:rPr>
                <w:rFonts w:ascii="Calibri" w:hAnsi="Calibri" w:cs="ClaraSans"/>
                <w:spacing w:val="10"/>
                <w:kern w:val="20"/>
                <w:sz w:val="22"/>
              </w:rPr>
            </w:pPr>
            <w:r w:rsidRPr="00B2491E">
              <w:rPr>
                <w:rFonts w:ascii="Calibri" w:hAnsi="Calibri" w:cs="ClaraSans"/>
                <w:spacing w:val="10"/>
                <w:kern w:val="20"/>
                <w:sz w:val="22"/>
              </w:rPr>
              <w:t xml:space="preserve">Potvrzuji správnost nastavení rozpočtu v souladu s příslušným </w:t>
            </w:r>
            <w:r>
              <w:rPr>
                <w:rFonts w:ascii="Calibri" w:hAnsi="Calibri" w:cs="ClaraSans"/>
                <w:spacing w:val="10"/>
                <w:kern w:val="20"/>
                <w:sz w:val="22"/>
              </w:rPr>
              <w:t>opatřením děkana</w:t>
            </w:r>
            <w:r w:rsidRPr="00B2491E">
              <w:rPr>
                <w:rFonts w:ascii="Calibri" w:hAnsi="Calibri" w:cs="ClaraSans"/>
                <w:spacing w:val="10"/>
                <w:kern w:val="20"/>
                <w:sz w:val="22"/>
              </w:rPr>
              <w:t>.</w:t>
            </w:r>
          </w:p>
        </w:tc>
      </w:tr>
      <w:tr w:rsidR="007E684A" w:rsidRPr="00D37352" w:rsidTr="006E60CB">
        <w:trPr>
          <w:trHeight w:val="47"/>
        </w:trPr>
        <w:tc>
          <w:tcPr>
            <w:tcW w:w="1455" w:type="dxa"/>
            <w:vMerge w:val="restart"/>
            <w:vAlign w:val="center"/>
          </w:tcPr>
          <w:p w:rsidR="007E684A" w:rsidRPr="0029213F" w:rsidRDefault="007E684A" w:rsidP="006E60CB">
            <w:pPr>
              <w:spacing w:line="276" w:lineRule="auto"/>
              <w:jc w:val="center"/>
              <w:rPr>
                <w:rFonts w:ascii="Calibri" w:hAnsi="Calibri" w:cs="ClaraSans"/>
                <w:spacing w:val="10"/>
                <w:kern w:val="20"/>
                <w:sz w:val="22"/>
              </w:rPr>
            </w:pPr>
            <w:r w:rsidRPr="0029213F">
              <w:rPr>
                <w:rFonts w:ascii="Calibri" w:hAnsi="Calibri" w:cs="ClaraSans"/>
                <w:spacing w:val="10"/>
                <w:kern w:val="20"/>
                <w:sz w:val="22"/>
              </w:rPr>
              <w:t>Proděkan</w:t>
            </w:r>
          </w:p>
          <w:p w:rsidR="007E684A" w:rsidRPr="0029213F" w:rsidRDefault="007E684A" w:rsidP="006E60CB">
            <w:pPr>
              <w:spacing w:line="276" w:lineRule="auto"/>
              <w:jc w:val="center"/>
              <w:rPr>
                <w:rFonts w:ascii="Calibri" w:hAnsi="Calibri" w:cs="ClaraSans"/>
                <w:spacing w:val="10"/>
                <w:kern w:val="20"/>
                <w:sz w:val="22"/>
              </w:rPr>
            </w:pPr>
            <w:r w:rsidRPr="0029213F">
              <w:rPr>
                <w:rFonts w:ascii="Calibri" w:hAnsi="Calibri" w:cs="ClaraSans"/>
                <w:spacing w:val="10"/>
                <w:kern w:val="20"/>
                <w:sz w:val="22"/>
              </w:rPr>
              <w:t xml:space="preserve">pro </w:t>
            </w:r>
            <w:proofErr w:type="spellStart"/>
            <w:r w:rsidRPr="0029213F">
              <w:rPr>
                <w:rFonts w:ascii="Calibri" w:hAnsi="Calibri" w:cs="ClaraSans"/>
                <w:spacing w:val="10"/>
                <w:kern w:val="20"/>
                <w:sz w:val="22"/>
              </w:rPr>
              <w:t>VaV</w:t>
            </w:r>
            <w:proofErr w:type="spellEnd"/>
          </w:p>
        </w:tc>
        <w:tc>
          <w:tcPr>
            <w:tcW w:w="4593" w:type="dxa"/>
          </w:tcPr>
          <w:p w:rsidR="007E684A" w:rsidRPr="0029213F" w:rsidRDefault="007E684A" w:rsidP="006E60CB">
            <w:pPr>
              <w:spacing w:line="276" w:lineRule="auto"/>
              <w:rPr>
                <w:rFonts w:ascii="Calibri" w:hAnsi="Calibri" w:cs="ClaraSans"/>
                <w:spacing w:val="10"/>
                <w:kern w:val="20"/>
                <w:sz w:val="22"/>
              </w:rPr>
            </w:pPr>
          </w:p>
        </w:tc>
        <w:tc>
          <w:tcPr>
            <w:tcW w:w="2947" w:type="dxa"/>
          </w:tcPr>
          <w:p w:rsidR="007E684A" w:rsidRPr="0029213F" w:rsidRDefault="007E684A" w:rsidP="006E60CB">
            <w:pPr>
              <w:spacing w:line="276" w:lineRule="auto"/>
              <w:rPr>
                <w:rFonts w:ascii="Calibri" w:hAnsi="Calibri" w:cs="ClaraSans"/>
                <w:spacing w:val="10"/>
                <w:kern w:val="20"/>
                <w:sz w:val="22"/>
              </w:rPr>
            </w:pPr>
          </w:p>
        </w:tc>
      </w:tr>
      <w:tr w:rsidR="007E684A" w:rsidRPr="00D37352" w:rsidTr="006E60CB">
        <w:trPr>
          <w:trHeight w:val="567"/>
        </w:trPr>
        <w:tc>
          <w:tcPr>
            <w:tcW w:w="1455" w:type="dxa"/>
            <w:vMerge/>
          </w:tcPr>
          <w:p w:rsidR="007E684A" w:rsidRPr="00D11CC1" w:rsidRDefault="007E684A" w:rsidP="006E60CB">
            <w:pPr>
              <w:spacing w:line="276" w:lineRule="auto"/>
              <w:rPr>
                <w:rFonts w:ascii="Calibri" w:hAnsi="Calibri" w:cs="ClaraSans"/>
                <w:spacing w:val="10"/>
                <w:kern w:val="20"/>
                <w:sz w:val="20"/>
                <w:szCs w:val="20"/>
              </w:rPr>
            </w:pPr>
          </w:p>
        </w:tc>
        <w:tc>
          <w:tcPr>
            <w:tcW w:w="7540" w:type="dxa"/>
            <w:gridSpan w:val="2"/>
            <w:vAlign w:val="center"/>
          </w:tcPr>
          <w:p w:rsidR="007E684A" w:rsidRPr="00D11CC1" w:rsidRDefault="007E684A" w:rsidP="006E60CB">
            <w:pPr>
              <w:spacing w:line="276" w:lineRule="auto"/>
              <w:jc w:val="center"/>
              <w:rPr>
                <w:rFonts w:ascii="Calibri" w:hAnsi="Calibri" w:cs="ClaraSans"/>
                <w:spacing w:val="10"/>
                <w:kern w:val="20"/>
                <w:sz w:val="22"/>
              </w:rPr>
            </w:pPr>
            <w:r w:rsidRPr="00D11CC1">
              <w:rPr>
                <w:rFonts w:ascii="Calibri" w:hAnsi="Calibri" w:cs="ClaraSans"/>
                <w:spacing w:val="10"/>
                <w:kern w:val="20"/>
                <w:sz w:val="22"/>
              </w:rPr>
              <w:t>Souhlasím</w:t>
            </w:r>
            <w:r>
              <w:rPr>
                <w:rFonts w:ascii="Calibri" w:hAnsi="Calibri" w:cs="ClaraSans"/>
                <w:spacing w:val="10"/>
                <w:kern w:val="20"/>
              </w:rPr>
              <w:t xml:space="preserve"> s řešením projektu IGS.</w:t>
            </w:r>
          </w:p>
        </w:tc>
      </w:tr>
    </w:tbl>
    <w:p w:rsidR="007E684A" w:rsidRDefault="007E684A" w:rsidP="007E684A">
      <w:pPr>
        <w:jc w:val="both"/>
        <w:rPr>
          <w:rFonts w:asciiTheme="minorHAnsi" w:hAnsiTheme="minorHAnsi"/>
        </w:rPr>
      </w:pPr>
    </w:p>
    <w:p w:rsidR="007E684A" w:rsidRDefault="007E684A" w:rsidP="007E684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* </w:t>
      </w:r>
      <w:r w:rsidRPr="00C7184E">
        <w:rPr>
          <w:rFonts w:asciiTheme="minorHAnsi" w:hAnsiTheme="minorHAnsi"/>
        </w:rPr>
        <w:t>Žádat o stipendium může pouze student DSP v roli hlavního žadatele o projekt</w:t>
      </w:r>
      <w:r>
        <w:rPr>
          <w:rFonts w:asciiTheme="minorHAnsi" w:hAnsiTheme="minorHAnsi"/>
        </w:rPr>
        <w:t>,</w:t>
      </w:r>
      <w:r w:rsidRPr="00C7184E">
        <w:rPr>
          <w:rFonts w:asciiTheme="minorHAnsi" w:hAnsiTheme="minorHAnsi"/>
        </w:rPr>
        <w:t xml:space="preserve"> a to pouze </w:t>
      </w:r>
      <w:r>
        <w:rPr>
          <w:rFonts w:asciiTheme="minorHAnsi" w:hAnsiTheme="minorHAnsi"/>
        </w:rPr>
        <w:br/>
      </w:r>
      <w:r w:rsidRPr="00C7184E">
        <w:rPr>
          <w:rFonts w:asciiTheme="minorHAnsi" w:hAnsiTheme="minorHAnsi"/>
        </w:rPr>
        <w:t>v případě tuzemských či zahraničních mobilit a stáží.</w:t>
      </w:r>
      <w:r w:rsidRPr="001213C4">
        <w:rPr>
          <w:rFonts w:asciiTheme="minorHAnsi" w:hAnsiTheme="minorHAnsi"/>
        </w:rPr>
        <w:t xml:space="preserve"> </w:t>
      </w:r>
      <w:r w:rsidRPr="00C7184E">
        <w:rPr>
          <w:rFonts w:asciiTheme="minorHAnsi" w:hAnsiTheme="minorHAnsi"/>
        </w:rPr>
        <w:t>V rámci podání projektu IGS nelze žádat o náklady na mzdy, odměny a OON.</w:t>
      </w:r>
    </w:p>
    <w:p w:rsidR="007E684A" w:rsidRDefault="007E684A" w:rsidP="007E684A">
      <w:pPr>
        <w:rPr>
          <w:rFonts w:asciiTheme="minorHAnsi" w:hAnsiTheme="minorHAnsi"/>
          <w:b/>
        </w:rPr>
      </w:pPr>
    </w:p>
    <w:p w:rsidR="007E684A" w:rsidRDefault="007E684A" w:rsidP="007E684A">
      <w:pPr>
        <w:rPr>
          <w:rFonts w:asciiTheme="minorHAnsi" w:hAnsiTheme="minorHAnsi"/>
          <w:b/>
        </w:rPr>
      </w:pPr>
    </w:p>
    <w:p w:rsidR="00B26037" w:rsidRDefault="00B26037">
      <w:bookmarkStart w:id="0" w:name="_GoBack"/>
      <w:bookmarkEnd w:id="0"/>
    </w:p>
    <w:sectPr w:rsidR="00B2603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F7A" w:rsidRDefault="006F3F7A" w:rsidP="006F3F7A">
      <w:r>
        <w:separator/>
      </w:r>
    </w:p>
  </w:endnote>
  <w:endnote w:type="continuationSeparator" w:id="0">
    <w:p w:rsidR="006F3F7A" w:rsidRDefault="006F3F7A" w:rsidP="006F3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laraSans">
    <w:altName w:val="MS Gothic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F7A" w:rsidRDefault="006F3F7A" w:rsidP="006F3F7A">
      <w:r>
        <w:separator/>
      </w:r>
    </w:p>
  </w:footnote>
  <w:footnote w:type="continuationSeparator" w:id="0">
    <w:p w:rsidR="006F3F7A" w:rsidRDefault="006F3F7A" w:rsidP="006F3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F7A" w:rsidRDefault="006F3F7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F817E45" wp14:editId="35D5F6FB">
          <wp:simplePos x="0" y="0"/>
          <wp:positionH relativeFrom="column">
            <wp:posOffset>-695325</wp:posOffset>
          </wp:positionH>
          <wp:positionV relativeFrom="paragraph">
            <wp:posOffset>-191135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7A"/>
    <w:rsid w:val="006F3F7A"/>
    <w:rsid w:val="007E684A"/>
    <w:rsid w:val="00B2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53FDE-E6FB-4954-9C59-982AB2F9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6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3F7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F3F7A"/>
  </w:style>
  <w:style w:type="paragraph" w:styleId="Zpat">
    <w:name w:val="footer"/>
    <w:basedOn w:val="Normln"/>
    <w:link w:val="ZpatChar"/>
    <w:uiPriority w:val="99"/>
    <w:unhideWhenUsed/>
    <w:rsid w:val="006F3F7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F3F7A"/>
  </w:style>
  <w:style w:type="table" w:styleId="Mkatabulky">
    <w:name w:val="Table Grid"/>
    <w:basedOn w:val="Normlntabulka"/>
    <w:uiPriority w:val="59"/>
    <w:rsid w:val="007E68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"/>
    <w:rsid w:val="007E684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37A3D6C2</Template>
  <TotalTime>1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Opatrná Eva Mgr.</dc:creator>
  <cp:keywords/>
  <dc:description/>
  <cp:lastModifiedBy>Opatrná Eva Mgr.</cp:lastModifiedBy>
  <cp:revision>2</cp:revision>
  <dcterms:created xsi:type="dcterms:W3CDTF">2021-06-15T12:52:00Z</dcterms:created>
  <dcterms:modified xsi:type="dcterms:W3CDTF">2021-06-15T12:52:00Z</dcterms:modified>
</cp:coreProperties>
</file>