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223585" w:rsidRPr="00223585" w:rsidRDefault="00223585" w:rsidP="00223585">
      <w:pPr>
        <w:jc w:val="center"/>
        <w:rPr>
          <w:rFonts w:ascii="Calibri" w:hAnsi="Calibri" w:cs="Arial"/>
          <w:b/>
          <w:noProof/>
          <w:szCs w:val="22"/>
        </w:rPr>
      </w:pPr>
      <w:permStart w:id="363816113" w:edGrp="everyone"/>
      <w:r w:rsidRPr="00223585">
        <w:rPr>
          <w:rFonts w:ascii="Calibri" w:hAnsi="Calibri" w:cs="Arial"/>
          <w:b/>
          <w:noProof/>
          <w:szCs w:val="22"/>
        </w:rPr>
        <w:t>Informace o projektovém záměru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jc w:val="both"/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Tento list slouží k evidenci projektů na EF JU v Českých Budějovicích a k zabezpečení kroků před samotným podáním.  Vyplněný list odevzdejte, prosím, na odd. VaV Ing. </w:t>
      </w:r>
      <w:r w:rsidR="003C1EE3">
        <w:rPr>
          <w:rFonts w:ascii="Calibri" w:hAnsi="Calibri" w:cs="Arial"/>
          <w:noProof/>
          <w:sz w:val="22"/>
          <w:szCs w:val="22"/>
        </w:rPr>
        <w:t xml:space="preserve">Nikole </w:t>
      </w:r>
      <w:r w:rsidR="00574443">
        <w:rPr>
          <w:rFonts w:ascii="Calibri" w:hAnsi="Calibri" w:cs="Arial"/>
          <w:noProof/>
          <w:sz w:val="22"/>
          <w:szCs w:val="22"/>
        </w:rPr>
        <w:t>Soukupové</w:t>
      </w:r>
      <w:bookmarkStart w:id="0" w:name="_GoBack"/>
      <w:bookmarkEnd w:id="0"/>
      <w:r w:rsidRPr="00223585">
        <w:rPr>
          <w:rFonts w:ascii="Calibri" w:hAnsi="Calibri" w:cs="Arial"/>
          <w:noProof/>
          <w:sz w:val="22"/>
          <w:szCs w:val="22"/>
        </w:rPr>
        <w:t xml:space="preserve"> nejméně 15 dnů před deadlinem projektu, abychom Vám mohli případně pomoci. 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FB1753" w:rsidRPr="00223585" w:rsidRDefault="00FB1753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FB1753" w:rsidRDefault="00223585" w:rsidP="00FB1753">
      <w:pPr>
        <w:spacing w:after="120"/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Plný název projektu: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Deadline podání projektu agentuře: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FB1753">
      <w:pPr>
        <w:spacing w:after="12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Typ projektu:</w:t>
      </w:r>
      <w:r w:rsidRPr="00223585">
        <w:rPr>
          <w:rFonts w:ascii="Calibri" w:hAnsi="Calibri" w:cs="Arial"/>
          <w:noProof/>
          <w:sz w:val="22"/>
          <w:szCs w:val="22"/>
        </w:rPr>
        <w:t xml:space="preserve">   (zaškrtněte svoji odpověď )                   Vědecký (VaV)         Aplikační         Zakázka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Grantová agentura: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FB1753" w:rsidRDefault="00223585" w:rsidP="00FB1753">
      <w:pPr>
        <w:spacing w:after="120"/>
        <w:rPr>
          <w:rFonts w:ascii="Calibri" w:hAnsi="Calibri" w:cs="Arial"/>
          <w:b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Jméno odpovědného řešitele za EF: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Další členové týmu za EF JU: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EF JU je                                                                                  </w:t>
      </w:r>
      <w:r>
        <w:rPr>
          <w:rFonts w:ascii="Calibri" w:hAnsi="Calibri" w:cs="Arial"/>
          <w:noProof/>
          <w:sz w:val="22"/>
          <w:szCs w:val="22"/>
        </w:rPr>
        <w:t>H</w:t>
      </w:r>
      <w:r w:rsidRPr="00223585">
        <w:rPr>
          <w:rFonts w:ascii="Calibri" w:hAnsi="Calibri" w:cs="Arial"/>
          <w:noProof/>
          <w:sz w:val="22"/>
          <w:szCs w:val="22"/>
        </w:rPr>
        <w:t xml:space="preserve">lavním řešitelem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Spoluřešitelem</w:t>
      </w:r>
    </w:p>
    <w:p w:rsidR="00223585" w:rsidRPr="00FB1753" w:rsidRDefault="00223585" w:rsidP="00223585">
      <w:pPr>
        <w:rPr>
          <w:rFonts w:ascii="Calibri" w:hAnsi="Calibri" w:cs="Arial"/>
          <w:b/>
          <w:noProof/>
          <w:sz w:val="22"/>
          <w:szCs w:val="22"/>
        </w:rPr>
      </w:pPr>
    </w:p>
    <w:p w:rsidR="00223585" w:rsidRPr="00223585" w:rsidRDefault="00223585" w:rsidP="00FB1753">
      <w:pPr>
        <w:spacing w:after="12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Je vyžadována finanční spoluúčast za EF JU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Ano,  ve výši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223585">
        <w:rPr>
          <w:rFonts w:ascii="Calibri" w:hAnsi="Calibri" w:cs="Arial"/>
          <w:noProof/>
          <w:sz w:val="22"/>
          <w:szCs w:val="22"/>
        </w:rPr>
        <w:t>…………</w:t>
      </w:r>
      <w:r>
        <w:rPr>
          <w:rFonts w:ascii="Calibri" w:hAnsi="Calibri" w:cs="Arial"/>
          <w:noProof/>
          <w:sz w:val="22"/>
          <w:szCs w:val="22"/>
        </w:rPr>
        <w:t>…….</w:t>
      </w:r>
      <w:r w:rsidRPr="00223585">
        <w:rPr>
          <w:rFonts w:ascii="Calibri" w:hAnsi="Calibri" w:cs="Arial"/>
          <w:noProof/>
          <w:sz w:val="22"/>
          <w:szCs w:val="22"/>
        </w:rPr>
        <w:t xml:space="preserve">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Pr="00223585" w:rsidRDefault="00223585" w:rsidP="00FB1753">
      <w:pPr>
        <w:spacing w:after="6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Plánovaná částka rozpočtu za EF, včetně spoluúčasti je</w:t>
      </w:r>
      <w:r>
        <w:rPr>
          <w:rFonts w:ascii="Calibri" w:hAnsi="Calibri" w:cs="Arial"/>
          <w:noProof/>
          <w:sz w:val="22"/>
          <w:szCs w:val="22"/>
        </w:rPr>
        <w:t xml:space="preserve"> ………………………………………………………</w:t>
      </w:r>
    </w:p>
    <w:p w:rsidR="00FB1753" w:rsidRDefault="00FB1753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                                                        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Vedoucí katedry byl o záměru podat projekt informován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Ne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 xml:space="preserve">Požaduji konzultaci k rozpočtu projektu ze strany tajemníka EF JU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Default="00223585" w:rsidP="00223585">
      <w:pPr>
        <w:rPr>
          <w:rFonts w:ascii="Calibri" w:hAnsi="Calibri" w:cs="Arial"/>
          <w:noProof/>
          <w:sz w:val="22"/>
          <w:szCs w:val="22"/>
        </w:rPr>
      </w:pPr>
    </w:p>
    <w:p w:rsidR="00223585" w:rsidRPr="00223585" w:rsidRDefault="00223585" w:rsidP="00FB1753">
      <w:pPr>
        <w:spacing w:after="60"/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Požaduji konzultaci ze strany odd. VaV</w:t>
      </w:r>
      <w:r w:rsidRPr="00223585">
        <w:rPr>
          <w:rFonts w:ascii="Calibri" w:hAnsi="Calibri" w:cs="Arial"/>
          <w:noProof/>
          <w:sz w:val="22"/>
          <w:szCs w:val="22"/>
        </w:rPr>
        <w:t xml:space="preserve">                                       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 xml:space="preserve">Ano                 </w:t>
      </w:r>
      <w:r>
        <w:rPr>
          <w:rFonts w:ascii="Calibri" w:hAnsi="Calibri" w:cs="Arial"/>
          <w:noProof/>
          <w:sz w:val="22"/>
          <w:szCs w:val="22"/>
        </w:rPr>
        <w:tab/>
      </w:r>
      <w:r w:rsidRPr="00223585">
        <w:rPr>
          <w:rFonts w:ascii="Calibri" w:hAnsi="Calibri" w:cs="Arial"/>
          <w:noProof/>
          <w:sz w:val="22"/>
          <w:szCs w:val="22"/>
        </w:rPr>
        <w:t>Ne</w:t>
      </w:r>
    </w:p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FB1753">
        <w:rPr>
          <w:rFonts w:ascii="Calibri" w:hAnsi="Calibri" w:cs="Arial"/>
          <w:b/>
          <w:noProof/>
          <w:sz w:val="22"/>
          <w:szCs w:val="22"/>
        </w:rPr>
        <w:t>Ano, konkrétně se jedná o</w:t>
      </w:r>
      <w:r w:rsidRPr="00223585">
        <w:rPr>
          <w:rFonts w:ascii="Calibri" w:hAnsi="Calibri" w:cs="Arial"/>
          <w:noProof/>
          <w:sz w:val="22"/>
          <w:szCs w:val="22"/>
        </w:rPr>
        <w:t>:</w:t>
      </w:r>
    </w:p>
    <w:p w:rsidR="00223585" w:rsidRDefault="00223585" w:rsidP="00223585">
      <w:r>
        <w:t xml:space="preserve">                                                                                                                           </w:t>
      </w:r>
    </w:p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Default="00223585" w:rsidP="00223585"/>
    <w:p w:rsidR="00223585" w:rsidRPr="00223585" w:rsidRDefault="00223585" w:rsidP="00223585">
      <w:pPr>
        <w:rPr>
          <w:rFonts w:ascii="Calibri" w:hAnsi="Calibri" w:cs="Arial"/>
          <w:noProof/>
          <w:sz w:val="22"/>
          <w:szCs w:val="22"/>
        </w:rPr>
      </w:pPr>
      <w:r w:rsidRPr="00223585">
        <w:rPr>
          <w:rFonts w:ascii="Calibri" w:hAnsi="Calibri" w:cs="Arial"/>
          <w:noProof/>
          <w:sz w:val="22"/>
          <w:szCs w:val="22"/>
        </w:rPr>
        <w:t>Podpis odpovědného řešitele a datum</w:t>
      </w:r>
    </w:p>
    <w:p w:rsidR="00C306F8" w:rsidRDefault="00C306F8" w:rsidP="00C306F8">
      <w:pPr>
        <w:rPr>
          <w:rFonts w:ascii="Calibri" w:hAnsi="Calibri" w:cs="Arial"/>
          <w:noProof/>
          <w:sz w:val="22"/>
          <w:szCs w:val="22"/>
        </w:rPr>
      </w:pPr>
    </w:p>
    <w:permEnd w:id="363816113"/>
    <w:p w:rsidR="003B5DB2" w:rsidRPr="00E7688A" w:rsidRDefault="003B5DB2" w:rsidP="00AA24A8">
      <w:pPr>
        <w:rPr>
          <w:rFonts w:ascii="Calibri" w:hAnsi="Calibri" w:cs="Arial"/>
          <w:sz w:val="22"/>
          <w:szCs w:val="22"/>
        </w:rPr>
      </w:pPr>
    </w:p>
    <w:sectPr w:rsidR="003B5DB2" w:rsidRPr="00E7688A" w:rsidSect="00DD6F55">
      <w:headerReference w:type="default" r:id="rId6"/>
      <w:footerReference w:type="default" r:id="rId7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2E" w:rsidRDefault="0050392E" w:rsidP="00267D45">
      <w:r>
        <w:separator/>
      </w:r>
    </w:p>
  </w:endnote>
  <w:endnote w:type="continuationSeparator" w:id="0">
    <w:p w:rsidR="0050392E" w:rsidRDefault="0050392E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E7688A" w:rsidRDefault="00475561" w:rsidP="00497AE3">
    <w:pPr>
      <w:ind w:left="-1134"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>Studentská 787/13</w:t>
    </w:r>
    <w:r w:rsidR="00497AE3">
      <w:rPr>
        <w:rFonts w:ascii="Calibri" w:hAnsi="Calibri"/>
        <w:color w:val="7F7F7F"/>
        <w:sz w:val="20"/>
        <w:szCs w:val="20"/>
      </w:rPr>
      <w:t xml:space="preserve">           </w:t>
    </w:r>
    <w:r w:rsidRPr="00E7688A">
      <w:rPr>
        <w:rFonts w:ascii="Calibri" w:hAnsi="Calibri"/>
        <w:color w:val="7F7F7F"/>
        <w:sz w:val="20"/>
        <w:szCs w:val="20"/>
      </w:rPr>
      <w:t>370 05 České Budějovice, Česká republika</w:t>
    </w:r>
    <w:r w:rsidR="00497AE3">
      <w:rPr>
        <w:rFonts w:ascii="Calibri" w:hAnsi="Calibri"/>
        <w:color w:val="7F7F7F"/>
        <w:sz w:val="20"/>
        <w:szCs w:val="20"/>
      </w:rPr>
      <w:t xml:space="preserve">           </w:t>
    </w:r>
    <w:r w:rsidR="00DD6F55">
      <w:rPr>
        <w:rFonts w:ascii="Calibri" w:hAnsi="Calibri"/>
        <w:color w:val="7F7F7F"/>
        <w:sz w:val="20"/>
        <w:szCs w:val="20"/>
      </w:rPr>
      <w:t>T/+420 387 </w:t>
    </w:r>
    <w:permStart w:id="1365319586" w:edGrp="everyone"/>
    <w:r w:rsidR="00DD6F55" w:rsidRPr="00133384">
      <w:rPr>
        <w:rFonts w:ascii="Calibri" w:hAnsi="Calibri"/>
        <w:color w:val="7F7F7F"/>
        <w:sz w:val="20"/>
        <w:szCs w:val="20"/>
      </w:rPr>
      <w:t>77</w:t>
    </w:r>
    <w:r w:rsidR="00133384" w:rsidRPr="00133384">
      <w:rPr>
        <w:rFonts w:ascii="Calibri" w:hAnsi="Calibri"/>
        <w:color w:val="7F7F7F"/>
        <w:sz w:val="20"/>
        <w:szCs w:val="20"/>
      </w:rPr>
      <w:t>2</w:t>
    </w:r>
    <w:r w:rsidR="00497AE3" w:rsidRPr="00133384">
      <w:rPr>
        <w:rFonts w:ascii="Calibri" w:hAnsi="Calibri"/>
        <w:color w:val="7F7F7F"/>
        <w:sz w:val="20"/>
        <w:szCs w:val="20"/>
      </w:rPr>
      <w:t xml:space="preserve"> </w:t>
    </w:r>
    <w:r w:rsidR="003C1EE3">
      <w:rPr>
        <w:rFonts w:ascii="Calibri" w:hAnsi="Calibri"/>
        <w:color w:val="7F7F7F"/>
        <w:sz w:val="20"/>
        <w:szCs w:val="20"/>
      </w:rPr>
      <w:t>528</w:t>
    </w:r>
    <w:r w:rsidR="00497AE3" w:rsidRPr="00133384">
      <w:rPr>
        <w:rFonts w:ascii="Calibri" w:hAnsi="Calibri"/>
        <w:color w:val="7F7F7F"/>
        <w:sz w:val="20"/>
        <w:szCs w:val="20"/>
      </w:rPr>
      <w:t xml:space="preserve">             </w:t>
    </w:r>
    <w:r w:rsidRPr="00133384">
      <w:rPr>
        <w:rFonts w:ascii="Calibri" w:hAnsi="Calibri"/>
        <w:color w:val="7F7F7F"/>
        <w:sz w:val="20"/>
        <w:szCs w:val="20"/>
      </w:rPr>
      <w:t>E/</w:t>
    </w:r>
    <w:r w:rsidR="003C1EE3">
      <w:rPr>
        <w:rFonts w:ascii="Calibri" w:hAnsi="Calibri"/>
        <w:color w:val="7F7F7F"/>
        <w:sz w:val="20"/>
        <w:szCs w:val="20"/>
      </w:rPr>
      <w:t>zidovn00</w:t>
    </w:r>
    <w:permEnd w:id="1365319586"/>
    <w:r w:rsidRPr="00E7688A">
      <w:rPr>
        <w:rFonts w:ascii="Calibri" w:hAnsi="Calibri"/>
        <w:color w:val="7F7F7F"/>
        <w:sz w:val="20"/>
        <w:szCs w:val="20"/>
      </w:rPr>
      <w:t>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2E" w:rsidRDefault="0050392E" w:rsidP="00267D45">
      <w:r>
        <w:separator/>
      </w:r>
    </w:p>
  </w:footnote>
  <w:footnote w:type="continuationSeparator" w:id="0">
    <w:p w:rsidR="0050392E" w:rsidRDefault="0050392E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561" w:rsidRPr="009021D7" w:rsidRDefault="00C61219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032DBC3" wp14:editId="2A259E7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uIOOBIB1Oi+vjPmzggVfxJIMNU=" w:salt="/So2iKUIiljVSvzUcDFp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344B2"/>
    <w:rsid w:val="000925A3"/>
    <w:rsid w:val="000B0007"/>
    <w:rsid w:val="000B2982"/>
    <w:rsid w:val="000F3697"/>
    <w:rsid w:val="00104FDC"/>
    <w:rsid w:val="001059DF"/>
    <w:rsid w:val="0013252F"/>
    <w:rsid w:val="00133384"/>
    <w:rsid w:val="00156401"/>
    <w:rsid w:val="00192F59"/>
    <w:rsid w:val="001A0ABC"/>
    <w:rsid w:val="001A5712"/>
    <w:rsid w:val="001B264C"/>
    <w:rsid w:val="00223585"/>
    <w:rsid w:val="00267D45"/>
    <w:rsid w:val="00277E36"/>
    <w:rsid w:val="00282E17"/>
    <w:rsid w:val="002D0773"/>
    <w:rsid w:val="002E6E8B"/>
    <w:rsid w:val="00350E0F"/>
    <w:rsid w:val="003513EB"/>
    <w:rsid w:val="003B5DB2"/>
    <w:rsid w:val="003C1EE3"/>
    <w:rsid w:val="00411175"/>
    <w:rsid w:val="0042244E"/>
    <w:rsid w:val="00431FB2"/>
    <w:rsid w:val="00434DEF"/>
    <w:rsid w:val="004358AD"/>
    <w:rsid w:val="00465BD7"/>
    <w:rsid w:val="00475561"/>
    <w:rsid w:val="00480083"/>
    <w:rsid w:val="00497AE3"/>
    <w:rsid w:val="004B641D"/>
    <w:rsid w:val="004D184E"/>
    <w:rsid w:val="004E0F61"/>
    <w:rsid w:val="0050392E"/>
    <w:rsid w:val="00574443"/>
    <w:rsid w:val="00574B1E"/>
    <w:rsid w:val="005B1FA3"/>
    <w:rsid w:val="005B57BF"/>
    <w:rsid w:val="00601F88"/>
    <w:rsid w:val="00637901"/>
    <w:rsid w:val="00640D97"/>
    <w:rsid w:val="00652378"/>
    <w:rsid w:val="00665F2F"/>
    <w:rsid w:val="0066781C"/>
    <w:rsid w:val="00682BC4"/>
    <w:rsid w:val="00695D2A"/>
    <w:rsid w:val="006B4017"/>
    <w:rsid w:val="006D27B0"/>
    <w:rsid w:val="006F2800"/>
    <w:rsid w:val="00740A20"/>
    <w:rsid w:val="00782491"/>
    <w:rsid w:val="007B41D4"/>
    <w:rsid w:val="00805331"/>
    <w:rsid w:val="00866ABF"/>
    <w:rsid w:val="008746ED"/>
    <w:rsid w:val="008864DC"/>
    <w:rsid w:val="008B0806"/>
    <w:rsid w:val="008C6237"/>
    <w:rsid w:val="009021D7"/>
    <w:rsid w:val="009240DD"/>
    <w:rsid w:val="00966D30"/>
    <w:rsid w:val="009B1D79"/>
    <w:rsid w:val="009E1B85"/>
    <w:rsid w:val="00A27BC2"/>
    <w:rsid w:val="00A34700"/>
    <w:rsid w:val="00A514EA"/>
    <w:rsid w:val="00AA24A8"/>
    <w:rsid w:val="00AD1954"/>
    <w:rsid w:val="00B17B17"/>
    <w:rsid w:val="00B9011E"/>
    <w:rsid w:val="00BC244B"/>
    <w:rsid w:val="00BF2A1F"/>
    <w:rsid w:val="00BF55FF"/>
    <w:rsid w:val="00BF7251"/>
    <w:rsid w:val="00C24151"/>
    <w:rsid w:val="00C306F8"/>
    <w:rsid w:val="00C43756"/>
    <w:rsid w:val="00C53F75"/>
    <w:rsid w:val="00C61219"/>
    <w:rsid w:val="00C646A9"/>
    <w:rsid w:val="00C6745F"/>
    <w:rsid w:val="00C90BA5"/>
    <w:rsid w:val="00CD431C"/>
    <w:rsid w:val="00D103AF"/>
    <w:rsid w:val="00D15FB1"/>
    <w:rsid w:val="00D8721D"/>
    <w:rsid w:val="00DB30D4"/>
    <w:rsid w:val="00DD6F55"/>
    <w:rsid w:val="00E14EAE"/>
    <w:rsid w:val="00E15F44"/>
    <w:rsid w:val="00E7688A"/>
    <w:rsid w:val="00EB3BA3"/>
    <w:rsid w:val="00ED0983"/>
    <w:rsid w:val="00ED5C14"/>
    <w:rsid w:val="00EE01AB"/>
    <w:rsid w:val="00EE1346"/>
    <w:rsid w:val="00F66B32"/>
    <w:rsid w:val="00F762D8"/>
    <w:rsid w:val="00F908CB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39611"/>
  <w15:docId w15:val="{1006FEE8-E23F-4266-8CC1-6039E131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CF8B6CFF</Template>
  <TotalTime>7</TotalTime>
  <Pages>1</Pages>
  <Words>238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Soukupová Nikola Ing.</cp:lastModifiedBy>
  <cp:revision>4</cp:revision>
  <cp:lastPrinted>2013-01-08T11:03:00Z</cp:lastPrinted>
  <dcterms:created xsi:type="dcterms:W3CDTF">2018-06-18T10:19:00Z</dcterms:created>
  <dcterms:modified xsi:type="dcterms:W3CDTF">2019-01-25T07:41:00Z</dcterms:modified>
</cp:coreProperties>
</file>