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98" w:rsidRPr="00F02322" w:rsidRDefault="00CB3257" w:rsidP="00F02322">
      <w:pPr>
        <w:spacing w:after="0" w:line="360" w:lineRule="auto"/>
        <w:rPr>
          <w:sz w:val="24"/>
          <w:szCs w:val="24"/>
        </w:rPr>
      </w:pPr>
      <w:r w:rsidRPr="00F02322">
        <w:rPr>
          <w:noProof/>
          <w:sz w:val="24"/>
          <w:szCs w:val="24"/>
          <w:lang w:eastAsia="cs-CZ"/>
        </w:rPr>
        <w:drawing>
          <wp:inline distT="0" distB="0" distL="0" distR="0" wp14:anchorId="66A8E21D" wp14:editId="77F76CE4">
            <wp:extent cx="3360737" cy="612775"/>
            <wp:effectExtent l="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737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D6BB4" w:rsidRPr="00F02322" w:rsidRDefault="005D6BB4" w:rsidP="00F02322">
      <w:pPr>
        <w:spacing w:after="0" w:line="360" w:lineRule="auto"/>
        <w:rPr>
          <w:sz w:val="24"/>
          <w:szCs w:val="24"/>
        </w:rPr>
      </w:pPr>
    </w:p>
    <w:p w:rsidR="005D6BB4" w:rsidRPr="00F02322" w:rsidRDefault="005D6BB4" w:rsidP="00F02322">
      <w:pPr>
        <w:spacing w:after="0" w:line="360" w:lineRule="auto"/>
        <w:rPr>
          <w:sz w:val="24"/>
          <w:szCs w:val="24"/>
        </w:rPr>
      </w:pPr>
    </w:p>
    <w:p w:rsidR="005D6BB4" w:rsidRPr="00F02322" w:rsidRDefault="005D6BB4" w:rsidP="00F02322">
      <w:pPr>
        <w:spacing w:after="0" w:line="360" w:lineRule="auto"/>
        <w:rPr>
          <w:sz w:val="24"/>
          <w:szCs w:val="24"/>
        </w:rPr>
      </w:pPr>
    </w:p>
    <w:p w:rsidR="005D6BB4" w:rsidRPr="00F02322" w:rsidRDefault="005D6BB4" w:rsidP="00F02322">
      <w:pPr>
        <w:spacing w:after="0" w:line="360" w:lineRule="auto"/>
        <w:rPr>
          <w:sz w:val="24"/>
          <w:szCs w:val="24"/>
        </w:rPr>
      </w:pPr>
    </w:p>
    <w:p w:rsidR="00F02322" w:rsidRPr="00F02322" w:rsidRDefault="00F02322" w:rsidP="00F02322">
      <w:pPr>
        <w:spacing w:after="0" w:line="360" w:lineRule="auto"/>
        <w:rPr>
          <w:sz w:val="24"/>
          <w:szCs w:val="24"/>
        </w:rPr>
      </w:pPr>
      <w:r w:rsidRPr="00F02322">
        <w:rPr>
          <w:sz w:val="24"/>
          <w:szCs w:val="24"/>
        </w:rPr>
        <w:t xml:space="preserve">Vážené kolegyně, vážení kolegové, </w:t>
      </w:r>
    </w:p>
    <w:p w:rsidR="00F02322" w:rsidRPr="00F02322" w:rsidRDefault="00F02322" w:rsidP="00F02322">
      <w:pPr>
        <w:spacing w:after="0" w:line="360" w:lineRule="auto"/>
        <w:rPr>
          <w:sz w:val="24"/>
          <w:szCs w:val="24"/>
        </w:rPr>
      </w:pPr>
    </w:p>
    <w:p w:rsidR="00F02322" w:rsidRPr="00F02322" w:rsidRDefault="00F02322" w:rsidP="00230A99">
      <w:pPr>
        <w:spacing w:after="0" w:line="360" w:lineRule="auto"/>
        <w:jc w:val="both"/>
        <w:rPr>
          <w:sz w:val="24"/>
          <w:szCs w:val="24"/>
        </w:rPr>
      </w:pPr>
      <w:r w:rsidRPr="00F02322">
        <w:rPr>
          <w:sz w:val="24"/>
          <w:szCs w:val="24"/>
        </w:rPr>
        <w:t>dovoluji si Vás informovat, že Akademický senát Ekonomické fakulty Jihočeské univerzity v Českých Budějovicích</w:t>
      </w:r>
      <w:r w:rsidR="00DC0286">
        <w:rPr>
          <w:sz w:val="24"/>
          <w:szCs w:val="24"/>
        </w:rPr>
        <w:t xml:space="preserve"> se</w:t>
      </w:r>
      <w:r w:rsidRPr="00F02322">
        <w:rPr>
          <w:sz w:val="24"/>
          <w:szCs w:val="24"/>
        </w:rPr>
        <w:t xml:space="preserve"> na svém zasedání dne 23.</w:t>
      </w:r>
      <w:r w:rsidR="00230A99">
        <w:rPr>
          <w:sz w:val="24"/>
          <w:szCs w:val="24"/>
        </w:rPr>
        <w:t xml:space="preserve"> listopadu</w:t>
      </w:r>
      <w:r w:rsidRPr="00F02322">
        <w:rPr>
          <w:sz w:val="24"/>
          <w:szCs w:val="24"/>
        </w:rPr>
        <w:t xml:space="preserve"> 2018, v souladu s Jednacím řádem AS EF a Zákonem č. 111/1998 Sb., o vysokých školách a o změně a doplnění dalších zákonů (zákon o vysokých školách), </w:t>
      </w:r>
      <w:r w:rsidR="00DC0286">
        <w:rPr>
          <w:sz w:val="24"/>
          <w:szCs w:val="24"/>
        </w:rPr>
        <w:t>usnesl</w:t>
      </w:r>
      <w:r w:rsidRPr="00F02322">
        <w:rPr>
          <w:sz w:val="24"/>
          <w:szCs w:val="24"/>
        </w:rPr>
        <w:t xml:space="preserve"> </w:t>
      </w:r>
      <w:r w:rsidR="00DC0286">
        <w:rPr>
          <w:sz w:val="24"/>
          <w:szCs w:val="24"/>
        </w:rPr>
        <w:t xml:space="preserve">o návrhu na </w:t>
      </w:r>
      <w:bookmarkStart w:id="0" w:name="_GoBack"/>
      <w:bookmarkEnd w:id="0"/>
      <w:r w:rsidR="00DC0286">
        <w:rPr>
          <w:sz w:val="24"/>
          <w:szCs w:val="24"/>
        </w:rPr>
        <w:t>jmenování děkanky</w:t>
      </w:r>
      <w:r w:rsidRPr="00F02322">
        <w:rPr>
          <w:sz w:val="24"/>
          <w:szCs w:val="24"/>
        </w:rPr>
        <w:t xml:space="preserve"> Ekonomické fakulty Jihočeské univerzity v Českých Budějovicích pro funkční období 1. 3. 2019 až 28. 2. 2023</w:t>
      </w:r>
    </w:p>
    <w:p w:rsidR="00F02322" w:rsidRPr="00F02322" w:rsidRDefault="00F02322" w:rsidP="00F02322">
      <w:pPr>
        <w:spacing w:after="0" w:line="360" w:lineRule="auto"/>
        <w:rPr>
          <w:sz w:val="24"/>
          <w:szCs w:val="24"/>
        </w:rPr>
      </w:pPr>
    </w:p>
    <w:p w:rsidR="00F02322" w:rsidRPr="00F02322" w:rsidRDefault="00DC0286" w:rsidP="00DC0286">
      <w:pPr>
        <w:spacing w:after="0" w:line="360" w:lineRule="auto"/>
        <w:jc w:val="center"/>
        <w:rPr>
          <w:sz w:val="24"/>
          <w:szCs w:val="24"/>
        </w:rPr>
      </w:pPr>
      <w:r w:rsidRPr="004E64B4">
        <w:rPr>
          <w:b/>
          <w:sz w:val="28"/>
          <w:szCs w:val="28"/>
        </w:rPr>
        <w:t>doc. Dr. Ing. Dagmar Škodov</w:t>
      </w:r>
      <w:r>
        <w:rPr>
          <w:b/>
          <w:sz w:val="28"/>
          <w:szCs w:val="28"/>
        </w:rPr>
        <w:t>é Parmové</w:t>
      </w:r>
    </w:p>
    <w:p w:rsidR="005D6BB4" w:rsidRDefault="005D6BB4" w:rsidP="00F02322">
      <w:pPr>
        <w:spacing w:after="0" w:line="360" w:lineRule="auto"/>
        <w:rPr>
          <w:sz w:val="24"/>
          <w:szCs w:val="24"/>
        </w:rPr>
      </w:pPr>
    </w:p>
    <w:p w:rsidR="00DC0286" w:rsidRDefault="00DC0286" w:rsidP="00F02322">
      <w:pPr>
        <w:spacing w:after="0" w:line="360" w:lineRule="auto"/>
        <w:rPr>
          <w:sz w:val="24"/>
          <w:szCs w:val="24"/>
        </w:rPr>
      </w:pPr>
    </w:p>
    <w:p w:rsidR="00DC0286" w:rsidRPr="00F02322" w:rsidRDefault="00DC0286" w:rsidP="00F02322">
      <w:pPr>
        <w:spacing w:after="0" w:line="360" w:lineRule="auto"/>
        <w:rPr>
          <w:sz w:val="24"/>
          <w:szCs w:val="24"/>
        </w:rPr>
      </w:pPr>
    </w:p>
    <w:p w:rsidR="005D6BB4" w:rsidRPr="00F02322" w:rsidRDefault="005D6BB4" w:rsidP="00F02322">
      <w:pPr>
        <w:spacing w:after="0" w:line="360" w:lineRule="auto"/>
        <w:rPr>
          <w:sz w:val="24"/>
          <w:szCs w:val="24"/>
        </w:rPr>
      </w:pPr>
    </w:p>
    <w:p w:rsidR="006A7AC8" w:rsidRPr="00F02322" w:rsidRDefault="006A7AC8" w:rsidP="00F02322">
      <w:pPr>
        <w:autoSpaceDE w:val="0"/>
        <w:autoSpaceDN w:val="0"/>
        <w:spacing w:after="0" w:line="360" w:lineRule="auto"/>
        <w:ind w:left="3538"/>
        <w:jc w:val="center"/>
        <w:rPr>
          <w:b/>
          <w:bCs/>
          <w:color w:val="000000"/>
          <w:sz w:val="24"/>
          <w:szCs w:val="24"/>
          <w:lang w:eastAsia="cs-CZ"/>
        </w:rPr>
      </w:pPr>
      <w:r w:rsidRPr="00F02322">
        <w:rPr>
          <w:b/>
          <w:bCs/>
          <w:color w:val="000000"/>
          <w:sz w:val="24"/>
          <w:szCs w:val="24"/>
          <w:lang w:eastAsia="cs-CZ"/>
        </w:rPr>
        <w:t>Ing. Miroslava Vlčková, Ph.D.</w:t>
      </w:r>
    </w:p>
    <w:p w:rsidR="006A7AC8" w:rsidRPr="00F02322" w:rsidRDefault="006A7AC8" w:rsidP="00F02322">
      <w:pPr>
        <w:autoSpaceDE w:val="0"/>
        <w:autoSpaceDN w:val="0"/>
        <w:spacing w:after="0" w:line="360" w:lineRule="auto"/>
        <w:ind w:left="3538"/>
        <w:jc w:val="center"/>
        <w:rPr>
          <w:color w:val="000000"/>
          <w:sz w:val="24"/>
          <w:szCs w:val="24"/>
          <w:lang w:eastAsia="cs-CZ"/>
        </w:rPr>
      </w:pPr>
      <w:r w:rsidRPr="00F02322">
        <w:rPr>
          <w:color w:val="000000"/>
          <w:sz w:val="24"/>
          <w:szCs w:val="24"/>
          <w:lang w:eastAsia="cs-CZ"/>
        </w:rPr>
        <w:t>předsedkyně Akademického senátu Ekonomické fakulty</w:t>
      </w:r>
    </w:p>
    <w:p w:rsidR="005D6BB4" w:rsidRPr="00F02322" w:rsidRDefault="005D6BB4" w:rsidP="00F02322">
      <w:pPr>
        <w:spacing w:after="0" w:line="360" w:lineRule="auto"/>
        <w:rPr>
          <w:sz w:val="24"/>
          <w:szCs w:val="24"/>
        </w:rPr>
      </w:pPr>
    </w:p>
    <w:p w:rsidR="005D6BB4" w:rsidRPr="00F02322" w:rsidRDefault="005D6BB4" w:rsidP="00F02322">
      <w:pPr>
        <w:spacing w:after="0" w:line="360" w:lineRule="auto"/>
        <w:rPr>
          <w:sz w:val="24"/>
          <w:szCs w:val="24"/>
        </w:rPr>
      </w:pPr>
    </w:p>
    <w:p w:rsidR="005D6BB4" w:rsidRPr="00F02322" w:rsidRDefault="006A7AC8" w:rsidP="00F02322">
      <w:pPr>
        <w:spacing w:after="0" w:line="360" w:lineRule="auto"/>
        <w:rPr>
          <w:sz w:val="24"/>
          <w:szCs w:val="24"/>
        </w:rPr>
      </w:pPr>
      <w:r w:rsidRPr="00F02322">
        <w:rPr>
          <w:sz w:val="24"/>
          <w:szCs w:val="24"/>
        </w:rPr>
        <w:t xml:space="preserve">V Českých Budějovicích, </w:t>
      </w:r>
      <w:r w:rsidR="00F02322" w:rsidRPr="00F02322">
        <w:rPr>
          <w:sz w:val="24"/>
          <w:szCs w:val="24"/>
        </w:rPr>
        <w:t>23</w:t>
      </w:r>
      <w:r w:rsidRPr="00F02322">
        <w:rPr>
          <w:sz w:val="24"/>
          <w:szCs w:val="24"/>
        </w:rPr>
        <w:t>. 11. 2018</w:t>
      </w:r>
    </w:p>
    <w:sectPr w:rsidR="005D6BB4" w:rsidRPr="00F0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B4"/>
    <w:rsid w:val="00230A99"/>
    <w:rsid w:val="003B6DEB"/>
    <w:rsid w:val="004E7B94"/>
    <w:rsid w:val="004F3098"/>
    <w:rsid w:val="005D6BB4"/>
    <w:rsid w:val="006A7AC8"/>
    <w:rsid w:val="00790FF9"/>
    <w:rsid w:val="007E614A"/>
    <w:rsid w:val="00980503"/>
    <w:rsid w:val="009873B1"/>
    <w:rsid w:val="00AE49CA"/>
    <w:rsid w:val="00B21703"/>
    <w:rsid w:val="00CB3257"/>
    <w:rsid w:val="00DC0286"/>
    <w:rsid w:val="00F0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626D"/>
  <w15:chartTrackingRefBased/>
  <w15:docId w15:val="{716B2D3D-5EC8-4FE6-942B-FEDC6958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E454</Template>
  <TotalTime>22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Miroslava Ing. Ph.D.</dc:creator>
  <cp:keywords/>
  <dc:description/>
  <cp:lastModifiedBy>Vlčková Miroslava Ing. Ph.D.</cp:lastModifiedBy>
  <cp:revision>4</cp:revision>
  <dcterms:created xsi:type="dcterms:W3CDTF">2018-11-22T11:51:00Z</dcterms:created>
  <dcterms:modified xsi:type="dcterms:W3CDTF">2018-11-23T10:48:00Z</dcterms:modified>
</cp:coreProperties>
</file>