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98" w:rsidRDefault="00CB3257">
      <w:r w:rsidRPr="00CB3257">
        <w:drawing>
          <wp:inline distT="0" distB="0" distL="0" distR="0" wp14:anchorId="66A8E21D" wp14:editId="77F76CE4">
            <wp:extent cx="3360737" cy="612775"/>
            <wp:effectExtent l="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37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6BB4" w:rsidRDefault="005D6BB4"/>
    <w:p w:rsidR="005D6BB4" w:rsidRDefault="005D6BB4"/>
    <w:p w:rsidR="005D6BB4" w:rsidRDefault="005D6BB4"/>
    <w:p w:rsidR="005D6BB4" w:rsidRPr="005D6BB4" w:rsidRDefault="005D6BB4" w:rsidP="005D6BB4">
      <w:pPr>
        <w:jc w:val="center"/>
        <w:rPr>
          <w:b/>
          <w:sz w:val="36"/>
          <w:szCs w:val="36"/>
        </w:rPr>
      </w:pPr>
      <w:r w:rsidRPr="005D6BB4">
        <w:rPr>
          <w:b/>
          <w:sz w:val="36"/>
          <w:szCs w:val="36"/>
        </w:rPr>
        <w:t xml:space="preserve">Návrh kandidáta na funkci děkana </w:t>
      </w:r>
      <w:r w:rsidRPr="005D6BB4">
        <w:rPr>
          <w:b/>
          <w:sz w:val="36"/>
          <w:szCs w:val="36"/>
        </w:rPr>
        <w:t>Ekonomické fakulty</w:t>
      </w:r>
      <w:r w:rsidRPr="005D6BB4">
        <w:rPr>
          <w:b/>
          <w:sz w:val="36"/>
          <w:szCs w:val="36"/>
        </w:rPr>
        <w:t xml:space="preserve"> JU pro funkční období 2019 – 2023</w:t>
      </w:r>
    </w:p>
    <w:p w:rsidR="005D6BB4" w:rsidRDefault="005D6BB4" w:rsidP="005D6BB4"/>
    <w:p w:rsidR="005D6BB4" w:rsidRDefault="005D6BB4" w:rsidP="005D6BB4"/>
    <w:p w:rsidR="005D6BB4" w:rsidRDefault="00CB3257" w:rsidP="005D6BB4">
      <w:r>
        <w:t>Já, níže podepsaná</w:t>
      </w:r>
      <w:r w:rsidR="005D6BB4">
        <w:t>/</w:t>
      </w:r>
      <w:r>
        <w:t>ý</w:t>
      </w:r>
      <w:r w:rsidR="005D6BB4">
        <w:t xml:space="preserve"> (jméno</w:t>
      </w:r>
      <w:r w:rsidR="005D6BB4">
        <w:t>, příjmení,</w:t>
      </w:r>
      <w:r w:rsidR="005D6BB4">
        <w:t xml:space="preserve"> včetně akademických titulů):</w:t>
      </w:r>
    </w:p>
    <w:p w:rsidR="005D6BB4" w:rsidRDefault="005D6BB4" w:rsidP="005D6BB4"/>
    <w:p w:rsidR="005D6BB4" w:rsidRDefault="005D6BB4" w:rsidP="005D6BB4"/>
    <w:p w:rsidR="005D6BB4" w:rsidRDefault="005D6BB4" w:rsidP="005D6BB4"/>
    <w:p w:rsidR="005D6BB4" w:rsidRDefault="005D6BB4" w:rsidP="005D6BB4">
      <w:r>
        <w:t xml:space="preserve">navrhuji na funkci děkana </w:t>
      </w:r>
      <w:r w:rsidR="00CB3257">
        <w:t>Ekonomické fakulty</w:t>
      </w:r>
      <w:r>
        <w:t xml:space="preserve"> JU pro funkční období 2019 – 2023 (jméno</w:t>
      </w:r>
      <w:r w:rsidR="00CB3257">
        <w:t>, příjmení,</w:t>
      </w:r>
      <w:r>
        <w:t xml:space="preserve"> včetně akademických titulů):</w:t>
      </w:r>
    </w:p>
    <w:p w:rsidR="005D6BB4" w:rsidRDefault="005D6BB4" w:rsidP="005D6BB4"/>
    <w:p w:rsidR="005D6BB4" w:rsidRDefault="005D6BB4" w:rsidP="005D6BB4"/>
    <w:p w:rsidR="005D6BB4" w:rsidRDefault="005D6BB4" w:rsidP="005D6BB4"/>
    <w:p w:rsidR="005D6BB4" w:rsidRDefault="005D6BB4" w:rsidP="005D6BB4"/>
    <w:p w:rsidR="005D6BB4" w:rsidRDefault="005D6BB4" w:rsidP="005D6BB4"/>
    <w:p w:rsidR="00CB3257" w:rsidRDefault="005D6BB4" w:rsidP="005D6BB4">
      <w:r>
        <w:t>V</w:t>
      </w:r>
      <w:r w:rsidR="00CB3257">
        <w:t xml:space="preserve"> </w:t>
      </w:r>
      <w:r>
        <w:t>…………………………………………………………….</w:t>
      </w:r>
    </w:p>
    <w:p w:rsidR="005D6BB4" w:rsidRDefault="005D6BB4" w:rsidP="005D6BB4">
      <w:r>
        <w:t>Datum</w:t>
      </w:r>
      <w:r w:rsidR="00CB3257">
        <w:t xml:space="preserve">  </w:t>
      </w:r>
      <w:r>
        <w:t>……………………………………………</w:t>
      </w:r>
      <w:r w:rsidR="00CB3257">
        <w:t>………</w:t>
      </w:r>
    </w:p>
    <w:p w:rsidR="005D6BB4" w:rsidRDefault="005D6BB4" w:rsidP="005D6BB4"/>
    <w:p w:rsidR="005D6BB4" w:rsidRDefault="005D6BB4" w:rsidP="005D6BB4"/>
    <w:p w:rsidR="005D6BB4" w:rsidRDefault="005D6BB4" w:rsidP="005D6BB4"/>
    <w:p w:rsidR="005D6BB4" w:rsidRDefault="005D6BB4" w:rsidP="00CB3257">
      <w:pPr>
        <w:jc w:val="right"/>
      </w:pPr>
      <w:r>
        <w:t>Podpis ………</w:t>
      </w:r>
      <w:r w:rsidR="00CB3257">
        <w:t>….</w:t>
      </w:r>
      <w:r>
        <w:t>………………</w:t>
      </w:r>
      <w:r w:rsidR="00980503">
        <w:t>…..</w:t>
      </w:r>
      <w:bookmarkStart w:id="0" w:name="_GoBack"/>
      <w:bookmarkEnd w:id="0"/>
      <w:r>
        <w:t>………………….</w:t>
      </w:r>
    </w:p>
    <w:sectPr w:rsidR="005D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4"/>
    <w:rsid w:val="004F3098"/>
    <w:rsid w:val="005D6BB4"/>
    <w:rsid w:val="00790FF9"/>
    <w:rsid w:val="00980503"/>
    <w:rsid w:val="009873B1"/>
    <w:rsid w:val="00C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5A23"/>
  <w15:chartTrackingRefBased/>
  <w15:docId w15:val="{716B2D3D-5EC8-4FE6-942B-FEDC6958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4F2BC44B</Template>
  <TotalTime>22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Miroslava Ing. Ph.D.</dc:creator>
  <cp:keywords/>
  <dc:description/>
  <cp:lastModifiedBy>Vlčková Miroslava Ing. Ph.D.</cp:lastModifiedBy>
  <cp:revision>2</cp:revision>
  <dcterms:created xsi:type="dcterms:W3CDTF">2018-10-26T06:59:00Z</dcterms:created>
  <dcterms:modified xsi:type="dcterms:W3CDTF">2018-10-26T07:21:00Z</dcterms:modified>
</cp:coreProperties>
</file>