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A0" w:rsidRDefault="00D67FA0" w:rsidP="00D67FA0">
      <w:pPr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Příloha č. 2 k opatření děkana č. </w:t>
      </w:r>
      <w:r w:rsidRPr="00B5657D">
        <w:rPr>
          <w:rFonts w:asciiTheme="minorHAnsi" w:hAnsiTheme="minorHAnsi"/>
          <w:b/>
        </w:rPr>
        <w:t>193/2020</w:t>
      </w:r>
    </w:p>
    <w:p w:rsidR="00D67FA0" w:rsidRDefault="00D67FA0" w:rsidP="00D67FA0">
      <w:pPr>
        <w:ind w:left="5760" w:hanging="5760"/>
        <w:rPr>
          <w:rFonts w:asciiTheme="minorHAnsi" w:hAnsiTheme="minorHAnsi"/>
          <w:b/>
        </w:rPr>
      </w:pPr>
    </w:p>
    <w:p w:rsidR="00D67FA0" w:rsidRPr="00A508B5" w:rsidRDefault="00D67FA0" w:rsidP="00D67FA0">
      <w:pPr>
        <w:jc w:val="center"/>
        <w:rPr>
          <w:rFonts w:asciiTheme="minorHAnsi" w:hAnsiTheme="minorHAnsi"/>
          <w:b/>
        </w:rPr>
      </w:pPr>
      <w:r w:rsidRPr="00A508B5">
        <w:rPr>
          <w:rFonts w:asciiTheme="minorHAnsi" w:hAnsiTheme="minorHAnsi"/>
          <w:b/>
        </w:rPr>
        <w:t xml:space="preserve">Žádost o přidělení </w:t>
      </w:r>
      <w:r>
        <w:rPr>
          <w:rFonts w:asciiTheme="minorHAnsi" w:hAnsiTheme="minorHAnsi"/>
          <w:b/>
        </w:rPr>
        <w:t>mimořádného fakultního RVO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42"/>
        <w:gridCol w:w="6767"/>
      </w:tblGrid>
      <w:tr w:rsidR="00D67FA0" w:rsidRPr="00A508B5" w:rsidTr="006E60CB">
        <w:tc>
          <w:tcPr>
            <w:tcW w:w="9209" w:type="dxa"/>
            <w:gridSpan w:val="2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Název aktivity:</w:t>
            </w:r>
          </w:p>
        </w:tc>
      </w:tr>
      <w:tr w:rsidR="00D67FA0" w:rsidRPr="00A508B5" w:rsidTr="006E60CB">
        <w:tc>
          <w:tcPr>
            <w:tcW w:w="9209" w:type="dxa"/>
            <w:gridSpan w:val="2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Hlavní řešitel:</w:t>
            </w:r>
          </w:p>
        </w:tc>
      </w:tr>
      <w:tr w:rsidR="00D67FA0" w:rsidRPr="00A508B5" w:rsidTr="006E60CB">
        <w:tc>
          <w:tcPr>
            <w:tcW w:w="9209" w:type="dxa"/>
            <w:gridSpan w:val="2"/>
          </w:tcPr>
          <w:p w:rsidR="00D67FA0" w:rsidRDefault="00D67FA0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řešení:</w:t>
            </w:r>
          </w:p>
        </w:tc>
      </w:tr>
      <w:tr w:rsidR="00D67FA0" w:rsidRPr="00A508B5" w:rsidTr="006E60CB">
        <w:tc>
          <w:tcPr>
            <w:tcW w:w="9209" w:type="dxa"/>
            <w:gridSpan w:val="2"/>
          </w:tcPr>
          <w:p w:rsidR="00D67FA0" w:rsidRDefault="00D67FA0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Případní další řešitelé:</w:t>
            </w:r>
          </w:p>
        </w:tc>
      </w:tr>
      <w:tr w:rsidR="00D67FA0" w:rsidRPr="00A508B5" w:rsidTr="006E60CB">
        <w:tc>
          <w:tcPr>
            <w:tcW w:w="9209" w:type="dxa"/>
            <w:gridSpan w:val="2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Požadovaná částka:</w:t>
            </w:r>
          </w:p>
        </w:tc>
      </w:tr>
      <w:tr w:rsidR="00D67FA0" w:rsidRPr="00A508B5" w:rsidTr="006E60CB">
        <w:trPr>
          <w:trHeight w:val="1763"/>
        </w:trPr>
        <w:tc>
          <w:tcPr>
            <w:tcW w:w="9209" w:type="dxa"/>
            <w:gridSpan w:val="2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Zdůvodnění žádosti a přínosu pro rozvoj EF JU</w:t>
            </w:r>
            <w:r w:rsidRPr="00A508B5">
              <w:rPr>
                <w:rFonts w:asciiTheme="minorHAnsi" w:hAnsiTheme="minorHAnsi"/>
              </w:rPr>
              <w:t>:</w:t>
            </w:r>
          </w:p>
        </w:tc>
      </w:tr>
      <w:tr w:rsidR="00D67FA0" w:rsidRPr="00A508B5" w:rsidTr="006E60CB">
        <w:tc>
          <w:tcPr>
            <w:tcW w:w="9209" w:type="dxa"/>
            <w:gridSpan w:val="2"/>
          </w:tcPr>
          <w:p w:rsidR="00D67FA0" w:rsidRPr="00A508B5" w:rsidRDefault="00D67FA0" w:rsidP="006E60CB">
            <w:pPr>
              <w:jc w:val="center"/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Rozpočet</w:t>
            </w:r>
          </w:p>
        </w:tc>
      </w:tr>
      <w:tr w:rsidR="00D67FA0" w:rsidRPr="00A508B5" w:rsidTr="006E60CB">
        <w:trPr>
          <w:trHeight w:val="148"/>
        </w:trPr>
        <w:tc>
          <w:tcPr>
            <w:tcW w:w="2442" w:type="dxa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Materiální náklady</w:t>
            </w:r>
          </w:p>
        </w:tc>
        <w:tc>
          <w:tcPr>
            <w:tcW w:w="6767" w:type="dxa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</w:p>
        </w:tc>
      </w:tr>
      <w:tr w:rsidR="00D67FA0" w:rsidRPr="00A508B5" w:rsidTr="006E60CB">
        <w:trPr>
          <w:trHeight w:val="145"/>
        </w:trPr>
        <w:tc>
          <w:tcPr>
            <w:tcW w:w="2442" w:type="dxa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Služby</w:t>
            </w:r>
          </w:p>
        </w:tc>
        <w:tc>
          <w:tcPr>
            <w:tcW w:w="6767" w:type="dxa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</w:p>
        </w:tc>
      </w:tr>
      <w:tr w:rsidR="00D67FA0" w:rsidRPr="00A508B5" w:rsidTr="006E60CB">
        <w:trPr>
          <w:trHeight w:val="145"/>
        </w:trPr>
        <w:tc>
          <w:tcPr>
            <w:tcW w:w="2442" w:type="dxa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Cestovné</w:t>
            </w:r>
          </w:p>
        </w:tc>
        <w:tc>
          <w:tcPr>
            <w:tcW w:w="6767" w:type="dxa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</w:p>
        </w:tc>
      </w:tr>
      <w:tr w:rsidR="00D67FA0" w:rsidRPr="00A508B5" w:rsidTr="006E60CB">
        <w:trPr>
          <w:trHeight w:val="145"/>
        </w:trPr>
        <w:tc>
          <w:tcPr>
            <w:tcW w:w="2442" w:type="dxa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Stipendia*</w:t>
            </w:r>
          </w:p>
        </w:tc>
        <w:tc>
          <w:tcPr>
            <w:tcW w:w="6767" w:type="dxa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</w:p>
        </w:tc>
      </w:tr>
      <w:tr w:rsidR="00D67FA0" w:rsidRPr="00A508B5" w:rsidTr="006E60CB">
        <w:trPr>
          <w:trHeight w:val="1745"/>
        </w:trPr>
        <w:tc>
          <w:tcPr>
            <w:tcW w:w="9209" w:type="dxa"/>
            <w:gridSpan w:val="2"/>
          </w:tcPr>
          <w:p w:rsidR="00D67FA0" w:rsidRPr="00A508B5" w:rsidRDefault="00D67FA0" w:rsidP="006E60CB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Zdůvodnění rozpočtu:</w:t>
            </w:r>
          </w:p>
        </w:tc>
      </w:tr>
    </w:tbl>
    <w:p w:rsidR="00D67FA0" w:rsidRDefault="00D67FA0" w:rsidP="00D67FA0">
      <w:pPr>
        <w:rPr>
          <w:rFonts w:asciiTheme="minorHAnsi" w:hAnsiTheme="minorHAnsi"/>
        </w:rPr>
      </w:pPr>
    </w:p>
    <w:tbl>
      <w:tblPr>
        <w:tblStyle w:val="Mkatabulky"/>
        <w:tblW w:w="9209" w:type="dxa"/>
        <w:tblLook w:val="00A0" w:firstRow="1" w:lastRow="0" w:firstColumn="1" w:lastColumn="0" w:noHBand="0" w:noVBand="0"/>
      </w:tblPr>
      <w:tblGrid>
        <w:gridCol w:w="1271"/>
        <w:gridCol w:w="3686"/>
        <w:gridCol w:w="4252"/>
      </w:tblGrid>
      <w:tr w:rsidR="00D67FA0" w:rsidRPr="00D37352" w:rsidTr="006E60CB">
        <w:tc>
          <w:tcPr>
            <w:tcW w:w="1271" w:type="dxa"/>
          </w:tcPr>
          <w:p w:rsidR="00D67FA0" w:rsidRPr="00D11CC1" w:rsidRDefault="00D67FA0" w:rsidP="006E60CB">
            <w:pPr>
              <w:pStyle w:val="Odstavecseseznamem1"/>
              <w:spacing w:line="276" w:lineRule="auto"/>
              <w:ind w:left="0"/>
              <w:rPr>
                <w:rFonts w:cs="ClaraSans"/>
                <w:spacing w:val="10"/>
                <w:kern w:val="20"/>
              </w:rPr>
            </w:pPr>
          </w:p>
        </w:tc>
        <w:tc>
          <w:tcPr>
            <w:tcW w:w="3686" w:type="dxa"/>
          </w:tcPr>
          <w:p w:rsidR="00D67FA0" w:rsidRPr="00D11CC1" w:rsidRDefault="00D67FA0" w:rsidP="006E60CB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D11CC1">
              <w:rPr>
                <w:rFonts w:cs="ClaraSans"/>
                <w:i/>
                <w:spacing w:val="10"/>
                <w:kern w:val="20"/>
              </w:rPr>
              <w:t>Datum</w:t>
            </w:r>
          </w:p>
        </w:tc>
        <w:tc>
          <w:tcPr>
            <w:tcW w:w="4252" w:type="dxa"/>
          </w:tcPr>
          <w:p w:rsidR="00D67FA0" w:rsidRPr="00D11CC1" w:rsidRDefault="00D67FA0" w:rsidP="006E60CB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D11CC1">
              <w:rPr>
                <w:rFonts w:cs="ClaraSans"/>
                <w:i/>
                <w:spacing w:val="10"/>
                <w:kern w:val="20"/>
              </w:rPr>
              <w:t>Podpis</w:t>
            </w:r>
          </w:p>
        </w:tc>
      </w:tr>
      <w:tr w:rsidR="00D67FA0" w:rsidRPr="00D37352" w:rsidTr="006E60CB">
        <w:trPr>
          <w:trHeight w:val="346"/>
        </w:trPr>
        <w:tc>
          <w:tcPr>
            <w:tcW w:w="1271" w:type="dxa"/>
            <w:vMerge w:val="restart"/>
            <w:vAlign w:val="center"/>
          </w:tcPr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>
              <w:rPr>
                <w:rFonts w:ascii="Calibri" w:hAnsi="Calibri" w:cs="ClaraSans"/>
                <w:spacing w:val="10"/>
                <w:kern w:val="20"/>
              </w:rPr>
              <w:t>Žadatel</w:t>
            </w:r>
          </w:p>
        </w:tc>
        <w:tc>
          <w:tcPr>
            <w:tcW w:w="3686" w:type="dxa"/>
          </w:tcPr>
          <w:p w:rsidR="00D67FA0" w:rsidRPr="00D11CC1" w:rsidRDefault="00D67FA0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:rsidR="00D67FA0" w:rsidRPr="00D11CC1" w:rsidRDefault="00D67FA0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D67FA0" w:rsidRPr="00D37352" w:rsidTr="006E60CB">
        <w:trPr>
          <w:trHeight w:val="567"/>
        </w:trPr>
        <w:tc>
          <w:tcPr>
            <w:tcW w:w="1271" w:type="dxa"/>
            <w:vMerge/>
            <w:vAlign w:val="center"/>
          </w:tcPr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obsahovou správnost projektového záměru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D67FA0" w:rsidRPr="00D37352" w:rsidTr="006E60CB">
        <w:trPr>
          <w:trHeight w:val="159"/>
        </w:trPr>
        <w:tc>
          <w:tcPr>
            <w:tcW w:w="1271" w:type="dxa"/>
            <w:vMerge w:val="restart"/>
            <w:vAlign w:val="center"/>
          </w:tcPr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Tajemník</w:t>
            </w:r>
          </w:p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fakulty</w:t>
            </w:r>
          </w:p>
        </w:tc>
        <w:tc>
          <w:tcPr>
            <w:tcW w:w="3686" w:type="dxa"/>
          </w:tcPr>
          <w:p w:rsidR="00D67FA0" w:rsidRPr="00D11CC1" w:rsidRDefault="00D67FA0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:rsidR="00D67FA0" w:rsidRPr="00D11CC1" w:rsidRDefault="00D67FA0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D67FA0" w:rsidRPr="00D37352" w:rsidTr="006E60CB">
        <w:trPr>
          <w:trHeight w:val="567"/>
        </w:trPr>
        <w:tc>
          <w:tcPr>
            <w:tcW w:w="1271" w:type="dxa"/>
            <w:vMerge/>
            <w:vAlign w:val="center"/>
          </w:tcPr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správnost nastavení rozpočtu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D67FA0" w:rsidRPr="00D37352" w:rsidTr="006E60CB">
        <w:trPr>
          <w:trHeight w:val="47"/>
        </w:trPr>
        <w:tc>
          <w:tcPr>
            <w:tcW w:w="1271" w:type="dxa"/>
            <w:vMerge w:val="restart"/>
            <w:vAlign w:val="center"/>
          </w:tcPr>
          <w:p w:rsidR="00D67FA0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Proděk</w:t>
            </w:r>
            <w:r>
              <w:rPr>
                <w:rFonts w:ascii="Calibri" w:hAnsi="Calibri" w:cs="ClaraSans"/>
                <w:spacing w:val="10"/>
                <w:kern w:val="20"/>
              </w:rPr>
              <w:t>an</w:t>
            </w:r>
          </w:p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pro </w:t>
            </w:r>
            <w:proofErr w:type="spellStart"/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VaV</w:t>
            </w:r>
            <w:proofErr w:type="spellEnd"/>
          </w:p>
        </w:tc>
        <w:tc>
          <w:tcPr>
            <w:tcW w:w="3686" w:type="dxa"/>
          </w:tcPr>
          <w:p w:rsidR="00D67FA0" w:rsidRPr="00D11CC1" w:rsidRDefault="00D67FA0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:rsidR="00D67FA0" w:rsidRPr="00D11CC1" w:rsidRDefault="00D67FA0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D67FA0" w:rsidRPr="00D37352" w:rsidTr="006E60CB">
        <w:trPr>
          <w:trHeight w:val="567"/>
        </w:trPr>
        <w:tc>
          <w:tcPr>
            <w:tcW w:w="1271" w:type="dxa"/>
            <w:vMerge/>
          </w:tcPr>
          <w:p w:rsidR="00D67FA0" w:rsidRPr="00D11CC1" w:rsidRDefault="00D67FA0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D67FA0" w:rsidRPr="00D11CC1" w:rsidRDefault="00D67FA0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Souhlasím</w:t>
            </w:r>
            <w:r>
              <w:rPr>
                <w:rFonts w:ascii="Calibri" w:hAnsi="Calibri" w:cs="ClaraSans"/>
                <w:spacing w:val="10"/>
                <w:kern w:val="20"/>
              </w:rPr>
              <w:t xml:space="preserve"> s</w:t>
            </w: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 </w:t>
            </w:r>
            <w:r>
              <w:rPr>
                <w:rFonts w:ascii="Calibri" w:hAnsi="Calibri" w:cs="ClaraSans"/>
                <w:spacing w:val="10"/>
                <w:kern w:val="20"/>
              </w:rPr>
              <w:t>řešením aktivity</w:t>
            </w: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</w:tbl>
    <w:p w:rsidR="00D67FA0" w:rsidRDefault="00D67FA0" w:rsidP="00D67FA0">
      <w:pPr>
        <w:rPr>
          <w:rFonts w:asciiTheme="minorHAnsi" w:hAnsiTheme="minorHAnsi"/>
        </w:rPr>
      </w:pPr>
    </w:p>
    <w:p w:rsidR="00D67FA0" w:rsidRDefault="00D67FA0" w:rsidP="00D67F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Pr="00C7184E">
        <w:rPr>
          <w:rFonts w:asciiTheme="minorHAnsi" w:hAnsiTheme="minorHAnsi"/>
        </w:rPr>
        <w:t>Žádat o stipendium může pouze student DSP v roli hlavního žadatele o projekt</w:t>
      </w:r>
      <w:r>
        <w:rPr>
          <w:rFonts w:asciiTheme="minorHAnsi" w:hAnsiTheme="minorHAnsi"/>
        </w:rPr>
        <w:t>,</w:t>
      </w:r>
      <w:r w:rsidRPr="00C7184E">
        <w:rPr>
          <w:rFonts w:asciiTheme="minorHAnsi" w:hAnsiTheme="minorHAnsi"/>
        </w:rPr>
        <w:t xml:space="preserve"> a to pouze </w:t>
      </w:r>
      <w:r>
        <w:rPr>
          <w:rFonts w:asciiTheme="minorHAnsi" w:hAnsiTheme="minorHAnsi"/>
        </w:rPr>
        <w:br/>
      </w:r>
      <w:r w:rsidRPr="00C7184E">
        <w:rPr>
          <w:rFonts w:asciiTheme="minorHAnsi" w:hAnsiTheme="minorHAnsi"/>
        </w:rPr>
        <w:t>v případě tuzemských či zahraničních mobilit a stáží.</w:t>
      </w:r>
      <w:r w:rsidRPr="001213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 rámci podání projektu</w:t>
      </w:r>
      <w:r w:rsidRPr="00C7184E">
        <w:rPr>
          <w:rFonts w:asciiTheme="minorHAnsi" w:hAnsiTheme="minorHAnsi"/>
        </w:rPr>
        <w:t xml:space="preserve"> nelze žádat </w:t>
      </w:r>
      <w:r>
        <w:rPr>
          <w:rFonts w:asciiTheme="minorHAnsi" w:hAnsiTheme="minorHAnsi"/>
        </w:rPr>
        <w:t xml:space="preserve">o </w:t>
      </w:r>
      <w:r w:rsidRPr="00C7184E">
        <w:rPr>
          <w:rFonts w:asciiTheme="minorHAnsi" w:hAnsiTheme="minorHAnsi"/>
        </w:rPr>
        <w:t>náklady na mzdy, odměny a OON.</w:t>
      </w:r>
    </w:p>
    <w:p w:rsidR="00D67FA0" w:rsidRDefault="00D67FA0" w:rsidP="00D67FA0">
      <w:pPr>
        <w:rPr>
          <w:rFonts w:asciiTheme="minorHAnsi" w:hAnsiTheme="minorHAnsi"/>
          <w:b/>
        </w:rPr>
      </w:pPr>
    </w:p>
    <w:p w:rsidR="00B26037" w:rsidRDefault="00B26037">
      <w:bookmarkStart w:id="0" w:name="_GoBack"/>
      <w:bookmarkEnd w:id="0"/>
    </w:p>
    <w:sectPr w:rsidR="00B260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7A" w:rsidRDefault="006F3F7A" w:rsidP="006F3F7A">
      <w:r>
        <w:separator/>
      </w:r>
    </w:p>
  </w:endnote>
  <w:endnote w:type="continuationSeparator" w:id="0">
    <w:p w:rsidR="006F3F7A" w:rsidRDefault="006F3F7A" w:rsidP="006F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7A" w:rsidRDefault="006F3F7A" w:rsidP="006F3F7A">
      <w:r>
        <w:separator/>
      </w:r>
    </w:p>
  </w:footnote>
  <w:footnote w:type="continuationSeparator" w:id="0">
    <w:p w:rsidR="006F3F7A" w:rsidRDefault="006F3F7A" w:rsidP="006F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7A" w:rsidRDefault="006F3F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817E45" wp14:editId="35D5F6FB">
          <wp:simplePos x="0" y="0"/>
          <wp:positionH relativeFrom="column">
            <wp:posOffset>-695325</wp:posOffset>
          </wp:positionH>
          <wp:positionV relativeFrom="paragraph">
            <wp:posOffset>-191135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A"/>
    <w:rsid w:val="006F3F7A"/>
    <w:rsid w:val="00B26037"/>
    <w:rsid w:val="00D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3FDE-E6FB-4954-9C59-982AB2F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F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3F7A"/>
  </w:style>
  <w:style w:type="paragraph" w:styleId="Zpat">
    <w:name w:val="footer"/>
    <w:basedOn w:val="Normln"/>
    <w:link w:val="ZpatChar"/>
    <w:uiPriority w:val="99"/>
    <w:unhideWhenUsed/>
    <w:rsid w:val="006F3F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3F7A"/>
  </w:style>
  <w:style w:type="table" w:styleId="Mkatabulky">
    <w:name w:val="Table Grid"/>
    <w:basedOn w:val="Normlntabulka"/>
    <w:uiPriority w:val="59"/>
    <w:rsid w:val="00D67F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D67F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37A3D6C2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2</cp:revision>
  <dcterms:created xsi:type="dcterms:W3CDTF">2021-06-15T13:09:00Z</dcterms:created>
  <dcterms:modified xsi:type="dcterms:W3CDTF">2021-06-15T13:09:00Z</dcterms:modified>
</cp:coreProperties>
</file>