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72" w:rsidRDefault="00F01672" w:rsidP="00F01672">
      <w:pPr>
        <w:rPr>
          <w:rFonts w:asciiTheme="minorHAnsi" w:hAnsiTheme="minorHAnsi"/>
          <w:b/>
        </w:rPr>
      </w:pPr>
      <w:r w:rsidRPr="00B5657D">
        <w:rPr>
          <w:rFonts w:asciiTheme="minorHAnsi" w:hAnsiTheme="minorHAnsi"/>
          <w:b/>
        </w:rPr>
        <w:t>Příloha č. 3 k opatření děkana č. 193/2020</w:t>
      </w:r>
    </w:p>
    <w:p w:rsidR="00F01672" w:rsidRPr="00B5657D" w:rsidRDefault="00F01672" w:rsidP="00F01672">
      <w:pPr>
        <w:rPr>
          <w:rFonts w:asciiTheme="minorHAnsi" w:hAnsiTheme="minorHAnsi"/>
          <w:b/>
        </w:rPr>
      </w:pPr>
    </w:p>
    <w:p w:rsidR="00F01672" w:rsidRPr="00A508B5" w:rsidRDefault="00F01672" w:rsidP="00F016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Formulář průběžné/závěrečné zprávy projektu IGS/mimořádného fakultního RVO</w:t>
      </w:r>
      <w:r>
        <w:rPr>
          <w:rStyle w:val="Znakapoznpodarou"/>
          <w:rFonts w:asciiTheme="minorHAnsi" w:hAnsiTheme="minorHAnsi"/>
          <w:b/>
        </w:rPr>
        <w:footnoteReference w:id="1"/>
      </w:r>
    </w:p>
    <w:p w:rsidR="00F01672" w:rsidRDefault="00F01672" w:rsidP="00F01672">
      <w:pPr>
        <w:rPr>
          <w:rFonts w:asciiTheme="minorHAnsi" w:hAnsiTheme="minorHAnsi"/>
        </w:rPr>
      </w:pPr>
    </w:p>
    <w:p w:rsidR="00F01672" w:rsidRDefault="00F01672" w:rsidP="00F0167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Název projektu:</w:t>
      </w:r>
    </w:p>
    <w:p w:rsidR="00F01672" w:rsidRDefault="00F01672" w:rsidP="00F0167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Hlavní řešitel:</w:t>
      </w:r>
    </w:p>
    <w:p w:rsidR="00F01672" w:rsidRDefault="00F01672" w:rsidP="00F0167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Zpráva za </w:t>
      </w:r>
      <w:r w:rsidRPr="00062E6B">
        <w:rPr>
          <w:rFonts w:asciiTheme="minorHAnsi" w:hAnsiTheme="minorHAnsi"/>
        </w:rPr>
        <w:t>X-tý</w:t>
      </w:r>
      <w:r>
        <w:rPr>
          <w:rFonts w:asciiTheme="minorHAnsi" w:hAnsiTheme="minorHAnsi"/>
        </w:rPr>
        <w:t xml:space="preserve"> rok řešení/Počet let řešení projektu celkem</w:t>
      </w:r>
      <w:r>
        <w:rPr>
          <w:rStyle w:val="Znakapoznpodarou"/>
          <w:rFonts w:asciiTheme="minorHAnsi" w:hAnsiTheme="minorHAnsi"/>
        </w:rPr>
        <w:footnoteReference w:id="2"/>
      </w:r>
      <w:r>
        <w:rPr>
          <w:rFonts w:asciiTheme="minorHAnsi" w:hAnsiTheme="minorHAnsi"/>
        </w:rPr>
        <w:t>:</w:t>
      </w:r>
    </w:p>
    <w:p w:rsidR="00F01672" w:rsidRDefault="00F01672" w:rsidP="00F01672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Finanční čerpání daného roku/Projektu celkově</w:t>
      </w:r>
      <w:r>
        <w:rPr>
          <w:rStyle w:val="Znakapoznpodarou"/>
          <w:rFonts w:asciiTheme="minorHAnsi" w:hAnsiTheme="minorHAnsi"/>
        </w:rPr>
        <w:footnoteReference w:id="3"/>
      </w:r>
      <w:r>
        <w:rPr>
          <w:rFonts w:asciiTheme="minorHAnsi" w:hAnsiTheme="minorHAnsi"/>
        </w:rPr>
        <w:t>:</w:t>
      </w:r>
    </w:p>
    <w:p w:rsidR="00F01672" w:rsidRDefault="00F01672" w:rsidP="00F01672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Plánované výstupy:</w:t>
      </w:r>
    </w:p>
    <w:p w:rsidR="00F01672" w:rsidRDefault="00F01672" w:rsidP="00F01672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Uskutečněné výstupy</w:t>
      </w:r>
      <w:r>
        <w:rPr>
          <w:rStyle w:val="Znakapoznpodarou"/>
          <w:rFonts w:asciiTheme="minorHAnsi" w:hAnsiTheme="minorHAnsi"/>
        </w:rPr>
        <w:footnoteReference w:id="4"/>
      </w:r>
      <w:r>
        <w:rPr>
          <w:rFonts w:asciiTheme="minorHAnsi" w:hAnsiTheme="minorHAnsi"/>
        </w:rPr>
        <w:t>:</w:t>
      </w:r>
    </w:p>
    <w:p w:rsidR="00F01672" w:rsidRDefault="00F01672" w:rsidP="00F01672">
      <w:pPr>
        <w:spacing w:after="9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 Zhodnocení</w:t>
      </w:r>
      <w:r>
        <w:rPr>
          <w:rStyle w:val="Znakapoznpodarou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:</w:t>
      </w:r>
    </w:p>
    <w:p w:rsidR="00F01672" w:rsidRDefault="00F01672" w:rsidP="00F01672">
      <w:pPr>
        <w:jc w:val="both"/>
        <w:rPr>
          <w:rFonts w:asciiTheme="minorHAnsi" w:hAnsiTheme="minorHAnsi"/>
        </w:rPr>
      </w:pPr>
    </w:p>
    <w:p w:rsidR="00F01672" w:rsidRDefault="00F01672" w:rsidP="00F01672">
      <w:pPr>
        <w:jc w:val="both"/>
        <w:rPr>
          <w:rFonts w:asciiTheme="minorHAnsi" w:hAnsiTheme="minorHAnsi"/>
        </w:rPr>
      </w:pPr>
    </w:p>
    <w:p w:rsidR="00F01672" w:rsidRDefault="00F01672" w:rsidP="00F0167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………………………..</w:t>
      </w:r>
    </w:p>
    <w:p w:rsidR="00F01672" w:rsidRDefault="00F01672" w:rsidP="00F0167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Datum a podpis</w:t>
      </w: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highlight w:val="green"/>
        </w:rPr>
      </w:pPr>
    </w:p>
    <w:p w:rsidR="00F01672" w:rsidRDefault="00F01672" w:rsidP="00F01672">
      <w:pPr>
        <w:rPr>
          <w:rFonts w:asciiTheme="minorHAnsi" w:hAnsiTheme="minorHAnsi" w:cstheme="minorHAnsi"/>
          <w:sz w:val="22"/>
          <w:szCs w:val="22"/>
          <w:highlight w:val="green"/>
        </w:rPr>
      </w:pPr>
      <w:r>
        <w:rPr>
          <w:rFonts w:asciiTheme="minorHAnsi" w:hAnsiTheme="minorHAnsi" w:cstheme="minorHAnsi"/>
          <w:sz w:val="22"/>
          <w:szCs w:val="22"/>
          <w:highlight w:val="green"/>
        </w:rPr>
        <w:br w:type="page"/>
      </w:r>
    </w:p>
    <w:p w:rsidR="00B26037" w:rsidRPr="00F01672" w:rsidRDefault="00B26037" w:rsidP="00F01672">
      <w:bookmarkStart w:id="0" w:name="_GoBack"/>
      <w:bookmarkEnd w:id="0"/>
    </w:p>
    <w:sectPr w:rsidR="00B26037" w:rsidRPr="00F01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7A" w:rsidRDefault="006F3F7A" w:rsidP="006F3F7A">
      <w:r>
        <w:separator/>
      </w:r>
    </w:p>
  </w:endnote>
  <w:endnote w:type="continuationSeparator" w:id="0">
    <w:p w:rsidR="006F3F7A" w:rsidRDefault="006F3F7A" w:rsidP="006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7A" w:rsidRDefault="006F3F7A" w:rsidP="006F3F7A">
      <w:r>
        <w:separator/>
      </w:r>
    </w:p>
  </w:footnote>
  <w:footnote w:type="continuationSeparator" w:id="0">
    <w:p w:rsidR="006F3F7A" w:rsidRDefault="006F3F7A" w:rsidP="006F3F7A">
      <w:r>
        <w:continuationSeparator/>
      </w:r>
    </w:p>
  </w:footnote>
  <w:footnote w:id="1">
    <w:p w:rsidR="00F01672" w:rsidRDefault="00F01672" w:rsidP="00F0167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Řešitel si upravuje dle potřeby.</w:t>
      </w:r>
    </w:p>
  </w:footnote>
  <w:footnote w:id="2">
    <w:p w:rsidR="00F01672" w:rsidRDefault="00F01672" w:rsidP="00F01672">
      <w:pPr>
        <w:pStyle w:val="Textpoznpodarou"/>
      </w:pPr>
      <w:r>
        <w:rPr>
          <w:rStyle w:val="Znakapoznpodarou"/>
        </w:rPr>
        <w:footnoteRef/>
      </w:r>
      <w:r>
        <w:t xml:space="preserve"> Řešitel si upravuje dle potřeby.</w:t>
      </w:r>
    </w:p>
  </w:footnote>
  <w:footnote w:id="3">
    <w:p w:rsidR="00F01672" w:rsidRDefault="00F01672" w:rsidP="00F0167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Zprávu je potřebné doplnit účetní sestavou z programu IFIS podepsanou tajemníkem EF. Případné změny </w:t>
      </w:r>
      <w:r>
        <w:br/>
        <w:t>ve finančním čerpání je potřeba řešitelem řádně zdůvodnit.</w:t>
      </w:r>
    </w:p>
  </w:footnote>
  <w:footnote w:id="4">
    <w:p w:rsidR="00F01672" w:rsidRDefault="00F01672" w:rsidP="00F01672">
      <w:pPr>
        <w:pStyle w:val="Textpoznpodarou"/>
      </w:pPr>
      <w:r>
        <w:rPr>
          <w:rStyle w:val="Znakapoznpodarou"/>
        </w:rPr>
        <w:footnoteRef/>
      </w:r>
      <w:r>
        <w:t xml:space="preserve"> Všechny </w:t>
      </w:r>
      <w:r w:rsidRPr="00617A27">
        <w:t xml:space="preserve">uváděné výstupy je třeba řádně doložit jako přílohy této zprávy, viz článek 5 - </w:t>
      </w:r>
      <w:r w:rsidRPr="00617A27">
        <w:rPr>
          <w:i/>
        </w:rPr>
        <w:t>Vědecké výstupy</w:t>
      </w:r>
      <w:r w:rsidRPr="00617A27">
        <w:t xml:space="preserve"> OD 193/2020</w:t>
      </w:r>
    </w:p>
  </w:footnote>
  <w:footnote w:id="5">
    <w:p w:rsidR="00F01672" w:rsidRDefault="00F01672" w:rsidP="00F0167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neuskutečnění plánovaných výstupů řešitel v části </w:t>
      </w:r>
      <w:r w:rsidRPr="00062E6B">
        <w:rPr>
          <w:i/>
        </w:rPr>
        <w:t>Zhodnocení</w:t>
      </w:r>
      <w:r>
        <w:t xml:space="preserve"> navrhne další postup k jejich naplnění.</w:t>
      </w:r>
    </w:p>
    <w:p w:rsidR="00F01672" w:rsidRDefault="00F01672" w:rsidP="00F01672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7A" w:rsidRDefault="006F3F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817E45" wp14:editId="35D5F6FB">
          <wp:simplePos x="0" y="0"/>
          <wp:positionH relativeFrom="column">
            <wp:posOffset>-695325</wp:posOffset>
          </wp:positionH>
          <wp:positionV relativeFrom="paragraph">
            <wp:posOffset>-191135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A"/>
    <w:rsid w:val="006F3F7A"/>
    <w:rsid w:val="00B26037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3FDE-E6FB-4954-9C59-982AB2F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3F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3F7A"/>
  </w:style>
  <w:style w:type="paragraph" w:styleId="Zpat">
    <w:name w:val="footer"/>
    <w:basedOn w:val="Normln"/>
    <w:link w:val="ZpatChar"/>
    <w:uiPriority w:val="99"/>
    <w:unhideWhenUsed/>
    <w:rsid w:val="006F3F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3F7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6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6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1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37A3D6C2</Template>
  <TotalTime>1</TotalTime>
  <Pages>2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2</cp:revision>
  <dcterms:created xsi:type="dcterms:W3CDTF">2021-06-15T13:11:00Z</dcterms:created>
  <dcterms:modified xsi:type="dcterms:W3CDTF">2021-06-15T13:11:00Z</dcterms:modified>
</cp:coreProperties>
</file>